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DCAB9" w14:textId="77777777" w:rsidR="007162AC" w:rsidRPr="006B342C" w:rsidRDefault="007162AC" w:rsidP="003A2056">
      <w:pPr>
        <w:pStyle w:val="Title"/>
        <w:rPr>
          <w:rFonts w:cs="Arial"/>
          <w:sz w:val="40"/>
          <w:szCs w:val="40"/>
        </w:rPr>
      </w:pPr>
      <w:r w:rsidRPr="005F6BA3">
        <w:rPr>
          <w:rFonts w:cs="Arial"/>
          <w:sz w:val="40"/>
        </w:rPr>
        <w:t>CCBC</w:t>
      </w:r>
    </w:p>
    <w:p w14:paraId="4FB70920" w14:textId="2E17BEA1" w:rsidR="007162AC" w:rsidRPr="006B342C" w:rsidRDefault="00A9746F" w:rsidP="003A2056">
      <w:pPr>
        <w:pStyle w:val="Title"/>
        <w:rPr>
          <w:rFonts w:cs="Arial"/>
          <w:sz w:val="40"/>
          <w:szCs w:val="40"/>
        </w:rPr>
      </w:pPr>
      <w:sdt>
        <w:sdtPr>
          <w:rPr>
            <w:rFonts w:cs="Arial"/>
            <w:sz w:val="40"/>
            <w:szCs w:val="40"/>
          </w:rPr>
          <w:alias w:val="Semester"/>
          <w:tag w:val="Semester"/>
          <w:id w:val="1952284008"/>
          <w:placeholder>
            <w:docPart w:val="E34948893DB6440BB2E2E5DE621CA5D6"/>
          </w:placeholder>
          <w15:color w:val="FF9900"/>
          <w:comboBox>
            <w:listItem w:value="Choose an item."/>
            <w:listItem w:displayText="Winter" w:value="Winter"/>
            <w:listItem w:displayText="Spring" w:value="Spring"/>
            <w:listItem w:displayText="Summer" w:value="Summer"/>
            <w:listItem w:displayText="Fall" w:value="Fall"/>
          </w:comboBox>
        </w:sdtPr>
        <w:sdtEndPr/>
        <w:sdtContent>
          <w:r w:rsidR="00BA74F1">
            <w:rPr>
              <w:rFonts w:cs="Arial"/>
              <w:sz w:val="40"/>
              <w:szCs w:val="40"/>
            </w:rPr>
            <w:t>Spring</w:t>
          </w:r>
        </w:sdtContent>
      </w:sdt>
      <w:r w:rsidR="006B342C" w:rsidRPr="006B342C">
        <w:rPr>
          <w:rFonts w:cs="Arial"/>
          <w:sz w:val="40"/>
          <w:szCs w:val="40"/>
        </w:rPr>
        <w:t xml:space="preserve"> </w:t>
      </w:r>
      <w:sdt>
        <w:sdtPr>
          <w:rPr>
            <w:rFonts w:cs="Arial"/>
            <w:sz w:val="40"/>
            <w:szCs w:val="40"/>
          </w:rPr>
          <w:alias w:val="Year"/>
          <w:tag w:val="Year"/>
          <w:id w:val="-1800602352"/>
          <w:placeholder>
            <w:docPart w:val="0E413FDCA56044E9A03B257800E4FF77"/>
          </w:placeholder>
          <w15:color w:val="FF9900"/>
          <w:comboBox>
            <w:listItem w:value="Choose an item."/>
            <w:listItem w:displayText="2021" w:value="2021"/>
            <w:listItem w:displayText="2022" w:value="2022"/>
            <w:listItem w:displayText="2023" w:value="2023"/>
            <w:listItem w:displayText="2024" w:value="2024"/>
            <w:listItem w:displayText="2025" w:value="2025"/>
          </w:comboBox>
        </w:sdtPr>
        <w:sdtEndPr/>
        <w:sdtContent>
          <w:r w:rsidR="00BA74F1">
            <w:rPr>
              <w:rFonts w:cs="Arial"/>
              <w:sz w:val="40"/>
              <w:szCs w:val="40"/>
            </w:rPr>
            <w:t>2023</w:t>
          </w:r>
        </w:sdtContent>
      </w:sdt>
    </w:p>
    <w:p w14:paraId="3BE5FC5F" w14:textId="77777777" w:rsidR="007162AC" w:rsidRPr="005F6BA3" w:rsidRDefault="007162AC" w:rsidP="003A2056">
      <w:pPr>
        <w:pStyle w:val="Title"/>
        <w:rPr>
          <w:rFonts w:cs="Arial"/>
          <w:sz w:val="40"/>
        </w:rPr>
      </w:pPr>
      <w:r w:rsidRPr="005F6BA3">
        <w:rPr>
          <w:rFonts w:cs="Arial"/>
          <w:sz w:val="40"/>
        </w:rPr>
        <w:t>School</w:t>
      </w:r>
      <w:r w:rsidR="006B342C">
        <w:rPr>
          <w:rFonts w:cs="Arial"/>
          <w:sz w:val="40"/>
        </w:rPr>
        <w:t xml:space="preserve"> of Mathematics and Science</w:t>
      </w:r>
    </w:p>
    <w:p w14:paraId="010FA9FF" w14:textId="77777777" w:rsidR="00B57CE0" w:rsidRPr="005F6BA3" w:rsidRDefault="006B342C" w:rsidP="003A2056">
      <w:pPr>
        <w:pStyle w:val="Title"/>
        <w:rPr>
          <w:rFonts w:cs="Arial"/>
          <w:sz w:val="40"/>
        </w:rPr>
      </w:pPr>
      <w:r>
        <w:rPr>
          <w:rFonts w:cs="Arial"/>
          <w:sz w:val="40"/>
        </w:rPr>
        <w:t>Mathematics Department</w:t>
      </w:r>
    </w:p>
    <w:p w14:paraId="50F95B2D" w14:textId="42E6A169" w:rsidR="00B57CE0" w:rsidRPr="006B342C" w:rsidRDefault="006B342C" w:rsidP="00875FA2">
      <w:pPr>
        <w:pStyle w:val="Title"/>
        <w:spacing w:after="240"/>
        <w:contextualSpacing w:val="0"/>
        <w:rPr>
          <w:rFonts w:cs="Arial"/>
          <w:sz w:val="40"/>
          <w:szCs w:val="40"/>
        </w:rPr>
      </w:pPr>
      <w:r w:rsidRPr="006B342C">
        <w:rPr>
          <w:rFonts w:cs="Arial"/>
          <w:sz w:val="40"/>
          <w:szCs w:val="40"/>
        </w:rPr>
        <w:t>Pre-Algebra</w:t>
      </w:r>
      <w:r w:rsidR="00B31360" w:rsidRPr="006B342C">
        <w:rPr>
          <w:rFonts w:cs="Arial"/>
          <w:sz w:val="40"/>
          <w:szCs w:val="40"/>
        </w:rPr>
        <w:t xml:space="preserve">, </w:t>
      </w:r>
      <w:r w:rsidRPr="006B342C">
        <w:rPr>
          <w:rFonts w:cs="Arial"/>
          <w:sz w:val="40"/>
          <w:szCs w:val="40"/>
        </w:rPr>
        <w:t>MATH 081</w:t>
      </w:r>
      <w:r w:rsidR="00B57CE0" w:rsidRPr="006B342C">
        <w:rPr>
          <w:rFonts w:cs="Arial"/>
          <w:sz w:val="40"/>
          <w:szCs w:val="40"/>
        </w:rPr>
        <w:t xml:space="preserve">, Section </w:t>
      </w:r>
      <w:sdt>
        <w:sdtPr>
          <w:rPr>
            <w:rFonts w:cs="Arial"/>
            <w:sz w:val="40"/>
            <w:szCs w:val="40"/>
          </w:rPr>
          <w:alias w:val="Section Code"/>
          <w:tag w:val="Section Code"/>
          <w:id w:val="-1245337139"/>
          <w:placeholder>
            <w:docPart w:val="70C57798A8AC4AC7918756695BFC9B5F"/>
          </w:placeholder>
          <w15:color w:val="FF9900"/>
          <w:text/>
        </w:sdtPr>
        <w:sdtEndPr/>
        <w:sdtContent>
          <w:r w:rsidR="00BA74F1">
            <w:rPr>
              <w:rFonts w:cs="Arial"/>
              <w:sz w:val="40"/>
              <w:szCs w:val="40"/>
            </w:rPr>
            <w:t>D2A</w:t>
          </w:r>
        </w:sdtContent>
      </w:sdt>
      <w:r w:rsidR="00B57CE0" w:rsidRPr="006B342C">
        <w:rPr>
          <w:rFonts w:cs="Arial"/>
          <w:sz w:val="40"/>
          <w:szCs w:val="40"/>
        </w:rPr>
        <w:t>, Course Re</w:t>
      </w:r>
      <w:r w:rsidR="008F4FC4" w:rsidRPr="006B342C">
        <w:rPr>
          <w:rFonts w:cs="Arial"/>
          <w:sz w:val="40"/>
          <w:szCs w:val="40"/>
        </w:rPr>
        <w:t>fe</w:t>
      </w:r>
      <w:r w:rsidR="00B31360" w:rsidRPr="006B342C">
        <w:rPr>
          <w:rFonts w:cs="Arial"/>
          <w:sz w:val="40"/>
          <w:szCs w:val="40"/>
        </w:rPr>
        <w:t>rence</w:t>
      </w:r>
      <w:r w:rsidR="00B57CE0" w:rsidRPr="006B342C">
        <w:rPr>
          <w:rFonts w:cs="Arial"/>
          <w:sz w:val="40"/>
          <w:szCs w:val="40"/>
        </w:rPr>
        <w:t xml:space="preserve"> Number (CRN)</w:t>
      </w:r>
      <w:r w:rsidRPr="006B342C">
        <w:rPr>
          <w:rFonts w:cs="Arial"/>
          <w:sz w:val="40"/>
          <w:szCs w:val="40"/>
        </w:rPr>
        <w:t xml:space="preserve"> </w:t>
      </w:r>
      <w:sdt>
        <w:sdtPr>
          <w:rPr>
            <w:rFonts w:cs="Arial"/>
            <w:sz w:val="40"/>
            <w:szCs w:val="40"/>
          </w:rPr>
          <w:alias w:val="CRN"/>
          <w:tag w:val="CRN"/>
          <w:id w:val="-729998548"/>
          <w:placeholder>
            <w:docPart w:val="8EC7502D1CCA4E8CACA44EF0D7782E4C"/>
          </w:placeholder>
          <w15:color w:val="FF9900"/>
          <w:text/>
        </w:sdtPr>
        <w:sdtEndPr/>
        <w:sdtContent>
          <w:r w:rsidR="00BA74F1">
            <w:rPr>
              <w:rFonts w:cs="Arial"/>
              <w:sz w:val="40"/>
              <w:szCs w:val="40"/>
            </w:rPr>
            <w:t>23668</w:t>
          </w:r>
        </w:sdtContent>
      </w:sdt>
    </w:p>
    <w:sdt>
      <w:sdtPr>
        <w:rPr>
          <w:rFonts w:ascii="Times New Roman" w:hAnsi="Times New Roman"/>
          <w:b w:val="0"/>
          <w:color w:val="auto"/>
          <w:sz w:val="24"/>
          <w:szCs w:val="24"/>
        </w:rPr>
        <w:id w:val="2040240653"/>
        <w:docPartObj>
          <w:docPartGallery w:val="Table of Contents"/>
          <w:docPartUnique/>
        </w:docPartObj>
      </w:sdtPr>
      <w:sdtEndPr>
        <w:rPr>
          <w:rFonts w:ascii="Arial" w:hAnsi="Arial" w:cs="Arial"/>
          <w:bCs/>
          <w:noProof/>
        </w:rPr>
      </w:sdtEndPr>
      <w:sdtContent>
        <w:p w14:paraId="092BA864" w14:textId="77777777" w:rsidR="003A2056" w:rsidRPr="0085401C" w:rsidRDefault="003A2056" w:rsidP="00623E68">
          <w:pPr>
            <w:pStyle w:val="TOCHeading"/>
            <w:spacing w:after="120"/>
          </w:pPr>
          <w:r w:rsidRPr="0085401C">
            <w:t>Contents</w:t>
          </w:r>
        </w:p>
        <w:p w14:paraId="6AE7B780" w14:textId="77777777" w:rsidR="00717858" w:rsidRDefault="00FD18E6">
          <w:pPr>
            <w:pStyle w:val="TOC1"/>
            <w:tabs>
              <w:tab w:val="right" w:leader="dot" w:pos="10790"/>
            </w:tabs>
            <w:rPr>
              <w:rFonts w:asciiTheme="minorHAnsi" w:eastAsiaTheme="minorEastAsia" w:hAnsiTheme="minorHAnsi" w:cstheme="minorBidi"/>
              <w:noProof/>
              <w:sz w:val="22"/>
            </w:rPr>
          </w:pPr>
          <w:r>
            <w:rPr>
              <w:rFonts w:cs="Arial"/>
            </w:rPr>
            <w:fldChar w:fldCharType="begin"/>
          </w:r>
          <w:r>
            <w:rPr>
              <w:rFonts w:cs="Arial"/>
            </w:rPr>
            <w:instrText xml:space="preserve"> TOC \o "1-3" \h \z \u </w:instrText>
          </w:r>
          <w:r>
            <w:rPr>
              <w:rFonts w:cs="Arial"/>
            </w:rPr>
            <w:fldChar w:fldCharType="separate"/>
          </w:r>
          <w:hyperlink w:anchor="_Toc106167119" w:history="1">
            <w:r w:rsidR="00717858" w:rsidRPr="005005E3">
              <w:rPr>
                <w:rStyle w:val="Hyperlink"/>
                <w:noProof/>
              </w:rPr>
              <w:t>Course Description and Pre-/Co-requisites</w:t>
            </w:r>
            <w:r w:rsidR="00717858">
              <w:rPr>
                <w:noProof/>
                <w:webHidden/>
              </w:rPr>
              <w:tab/>
            </w:r>
            <w:r w:rsidR="00717858">
              <w:rPr>
                <w:noProof/>
                <w:webHidden/>
              </w:rPr>
              <w:fldChar w:fldCharType="begin"/>
            </w:r>
            <w:r w:rsidR="00717858">
              <w:rPr>
                <w:noProof/>
                <w:webHidden/>
              </w:rPr>
              <w:instrText xml:space="preserve"> PAGEREF _Toc106167119 \h </w:instrText>
            </w:r>
            <w:r w:rsidR="00717858">
              <w:rPr>
                <w:noProof/>
                <w:webHidden/>
              </w:rPr>
            </w:r>
            <w:r w:rsidR="00717858">
              <w:rPr>
                <w:noProof/>
                <w:webHidden/>
              </w:rPr>
              <w:fldChar w:fldCharType="separate"/>
            </w:r>
            <w:r w:rsidR="00717858">
              <w:rPr>
                <w:noProof/>
                <w:webHidden/>
              </w:rPr>
              <w:t>1</w:t>
            </w:r>
            <w:r w:rsidR="00717858">
              <w:rPr>
                <w:noProof/>
                <w:webHidden/>
              </w:rPr>
              <w:fldChar w:fldCharType="end"/>
            </w:r>
          </w:hyperlink>
        </w:p>
        <w:p w14:paraId="5677AC06" w14:textId="77777777" w:rsidR="00717858" w:rsidRDefault="00A9746F">
          <w:pPr>
            <w:pStyle w:val="TOC1"/>
            <w:tabs>
              <w:tab w:val="left" w:pos="660"/>
              <w:tab w:val="right" w:leader="dot" w:pos="10790"/>
            </w:tabs>
            <w:rPr>
              <w:rFonts w:asciiTheme="minorHAnsi" w:eastAsiaTheme="minorEastAsia" w:hAnsiTheme="minorHAnsi" w:cstheme="minorBidi"/>
              <w:noProof/>
              <w:sz w:val="22"/>
            </w:rPr>
          </w:pPr>
          <w:hyperlink w:anchor="_Toc106167120" w:history="1">
            <w:r w:rsidR="00717858" w:rsidRPr="005005E3">
              <w:rPr>
                <w:rStyle w:val="Hyperlink"/>
                <w:noProof/>
              </w:rPr>
              <w:t>A.</w:t>
            </w:r>
            <w:r w:rsidR="00717858">
              <w:rPr>
                <w:rFonts w:asciiTheme="minorHAnsi" w:eastAsiaTheme="minorEastAsia" w:hAnsiTheme="minorHAnsi" w:cstheme="minorBidi"/>
                <w:noProof/>
                <w:sz w:val="22"/>
              </w:rPr>
              <w:tab/>
            </w:r>
            <w:r w:rsidR="00717858" w:rsidRPr="005005E3">
              <w:rPr>
                <w:rStyle w:val="Hyperlink"/>
                <w:noProof/>
              </w:rPr>
              <w:t>Basic Course Information</w:t>
            </w:r>
            <w:r w:rsidR="00717858">
              <w:rPr>
                <w:noProof/>
                <w:webHidden/>
              </w:rPr>
              <w:tab/>
            </w:r>
            <w:r w:rsidR="00717858">
              <w:rPr>
                <w:noProof/>
                <w:webHidden/>
              </w:rPr>
              <w:fldChar w:fldCharType="begin"/>
            </w:r>
            <w:r w:rsidR="00717858">
              <w:rPr>
                <w:noProof/>
                <w:webHidden/>
              </w:rPr>
              <w:instrText xml:space="preserve"> PAGEREF _Toc106167120 \h </w:instrText>
            </w:r>
            <w:r w:rsidR="00717858">
              <w:rPr>
                <w:noProof/>
                <w:webHidden/>
              </w:rPr>
            </w:r>
            <w:r w:rsidR="00717858">
              <w:rPr>
                <w:noProof/>
                <w:webHidden/>
              </w:rPr>
              <w:fldChar w:fldCharType="separate"/>
            </w:r>
            <w:r w:rsidR="00717858">
              <w:rPr>
                <w:noProof/>
                <w:webHidden/>
              </w:rPr>
              <w:t>1</w:t>
            </w:r>
            <w:r w:rsidR="00717858">
              <w:rPr>
                <w:noProof/>
                <w:webHidden/>
              </w:rPr>
              <w:fldChar w:fldCharType="end"/>
            </w:r>
          </w:hyperlink>
        </w:p>
        <w:p w14:paraId="480F4C34" w14:textId="77777777" w:rsidR="00717858" w:rsidRDefault="00A9746F">
          <w:pPr>
            <w:pStyle w:val="TOC1"/>
            <w:tabs>
              <w:tab w:val="left" w:pos="660"/>
              <w:tab w:val="right" w:leader="dot" w:pos="10790"/>
            </w:tabs>
            <w:rPr>
              <w:rFonts w:asciiTheme="minorHAnsi" w:eastAsiaTheme="minorEastAsia" w:hAnsiTheme="minorHAnsi" w:cstheme="minorBidi"/>
              <w:noProof/>
              <w:sz w:val="22"/>
            </w:rPr>
          </w:pPr>
          <w:hyperlink w:anchor="_Toc106167121" w:history="1">
            <w:r w:rsidR="00717858" w:rsidRPr="005005E3">
              <w:rPr>
                <w:rStyle w:val="Hyperlink"/>
                <w:noProof/>
              </w:rPr>
              <w:t>B.</w:t>
            </w:r>
            <w:r w:rsidR="00717858">
              <w:rPr>
                <w:rFonts w:asciiTheme="minorHAnsi" w:eastAsiaTheme="minorEastAsia" w:hAnsiTheme="minorHAnsi" w:cstheme="minorBidi"/>
                <w:noProof/>
                <w:sz w:val="22"/>
              </w:rPr>
              <w:tab/>
            </w:r>
            <w:r w:rsidR="00717858" w:rsidRPr="005005E3">
              <w:rPr>
                <w:rStyle w:val="Hyperlink"/>
                <w:noProof/>
              </w:rPr>
              <w:t>Course Goals Overall</w:t>
            </w:r>
            <w:r w:rsidR="00717858">
              <w:rPr>
                <w:noProof/>
                <w:webHidden/>
              </w:rPr>
              <w:tab/>
            </w:r>
            <w:r w:rsidR="00717858">
              <w:rPr>
                <w:noProof/>
                <w:webHidden/>
              </w:rPr>
              <w:fldChar w:fldCharType="begin"/>
            </w:r>
            <w:r w:rsidR="00717858">
              <w:rPr>
                <w:noProof/>
                <w:webHidden/>
              </w:rPr>
              <w:instrText xml:space="preserve"> PAGEREF _Toc106167121 \h </w:instrText>
            </w:r>
            <w:r w:rsidR="00717858">
              <w:rPr>
                <w:noProof/>
                <w:webHidden/>
              </w:rPr>
            </w:r>
            <w:r w:rsidR="00717858">
              <w:rPr>
                <w:noProof/>
                <w:webHidden/>
              </w:rPr>
              <w:fldChar w:fldCharType="separate"/>
            </w:r>
            <w:r w:rsidR="00717858">
              <w:rPr>
                <w:noProof/>
                <w:webHidden/>
              </w:rPr>
              <w:t>3</w:t>
            </w:r>
            <w:r w:rsidR="00717858">
              <w:rPr>
                <w:noProof/>
                <w:webHidden/>
              </w:rPr>
              <w:fldChar w:fldCharType="end"/>
            </w:r>
          </w:hyperlink>
        </w:p>
        <w:p w14:paraId="0DEB418F" w14:textId="77777777" w:rsidR="00717858" w:rsidRDefault="00A9746F">
          <w:pPr>
            <w:pStyle w:val="TOC1"/>
            <w:tabs>
              <w:tab w:val="left" w:pos="660"/>
              <w:tab w:val="right" w:leader="dot" w:pos="10790"/>
            </w:tabs>
            <w:rPr>
              <w:rFonts w:asciiTheme="minorHAnsi" w:eastAsiaTheme="minorEastAsia" w:hAnsiTheme="minorHAnsi" w:cstheme="minorBidi"/>
              <w:noProof/>
              <w:sz w:val="22"/>
            </w:rPr>
          </w:pPr>
          <w:hyperlink w:anchor="_Toc106167122" w:history="1">
            <w:r w:rsidR="00717858" w:rsidRPr="005005E3">
              <w:rPr>
                <w:rStyle w:val="Hyperlink"/>
                <w:noProof/>
              </w:rPr>
              <w:t>C.</w:t>
            </w:r>
            <w:r w:rsidR="00717858">
              <w:rPr>
                <w:rFonts w:asciiTheme="minorHAnsi" w:eastAsiaTheme="minorEastAsia" w:hAnsiTheme="minorHAnsi" w:cstheme="minorBidi"/>
                <w:noProof/>
                <w:sz w:val="22"/>
              </w:rPr>
              <w:tab/>
            </w:r>
            <w:r w:rsidR="00717858" w:rsidRPr="005005E3">
              <w:rPr>
                <w:rStyle w:val="Hyperlink"/>
                <w:noProof/>
              </w:rPr>
              <w:t>Evaluation</w:t>
            </w:r>
            <w:r w:rsidR="00717858">
              <w:rPr>
                <w:noProof/>
                <w:webHidden/>
              </w:rPr>
              <w:tab/>
            </w:r>
            <w:r w:rsidR="00717858">
              <w:rPr>
                <w:noProof/>
                <w:webHidden/>
              </w:rPr>
              <w:fldChar w:fldCharType="begin"/>
            </w:r>
            <w:r w:rsidR="00717858">
              <w:rPr>
                <w:noProof/>
                <w:webHidden/>
              </w:rPr>
              <w:instrText xml:space="preserve"> PAGEREF _Toc106167122 \h </w:instrText>
            </w:r>
            <w:r w:rsidR="00717858">
              <w:rPr>
                <w:noProof/>
                <w:webHidden/>
              </w:rPr>
            </w:r>
            <w:r w:rsidR="00717858">
              <w:rPr>
                <w:noProof/>
                <w:webHidden/>
              </w:rPr>
              <w:fldChar w:fldCharType="separate"/>
            </w:r>
            <w:r w:rsidR="00717858">
              <w:rPr>
                <w:noProof/>
                <w:webHidden/>
              </w:rPr>
              <w:t>5</w:t>
            </w:r>
            <w:r w:rsidR="00717858">
              <w:rPr>
                <w:noProof/>
                <w:webHidden/>
              </w:rPr>
              <w:fldChar w:fldCharType="end"/>
            </w:r>
          </w:hyperlink>
        </w:p>
        <w:p w14:paraId="153EB630" w14:textId="77777777" w:rsidR="00717858" w:rsidRDefault="00A9746F">
          <w:pPr>
            <w:pStyle w:val="TOC1"/>
            <w:tabs>
              <w:tab w:val="left" w:pos="660"/>
              <w:tab w:val="right" w:leader="dot" w:pos="10790"/>
            </w:tabs>
            <w:rPr>
              <w:rFonts w:asciiTheme="minorHAnsi" w:eastAsiaTheme="minorEastAsia" w:hAnsiTheme="minorHAnsi" w:cstheme="minorBidi"/>
              <w:noProof/>
              <w:sz w:val="22"/>
            </w:rPr>
          </w:pPr>
          <w:hyperlink w:anchor="_Toc106167123" w:history="1">
            <w:r w:rsidR="00717858" w:rsidRPr="005005E3">
              <w:rPr>
                <w:rStyle w:val="Hyperlink"/>
                <w:noProof/>
              </w:rPr>
              <w:t>D.</w:t>
            </w:r>
            <w:r w:rsidR="00717858">
              <w:rPr>
                <w:rFonts w:asciiTheme="minorHAnsi" w:eastAsiaTheme="minorEastAsia" w:hAnsiTheme="minorHAnsi" w:cstheme="minorBidi"/>
                <w:noProof/>
                <w:sz w:val="22"/>
              </w:rPr>
              <w:tab/>
            </w:r>
            <w:r w:rsidR="00717858" w:rsidRPr="005005E3">
              <w:rPr>
                <w:rStyle w:val="Hyperlink"/>
                <w:noProof/>
              </w:rPr>
              <w:t>Course Procedures</w:t>
            </w:r>
            <w:r w:rsidR="00717858">
              <w:rPr>
                <w:noProof/>
                <w:webHidden/>
              </w:rPr>
              <w:tab/>
            </w:r>
            <w:r w:rsidR="00717858">
              <w:rPr>
                <w:noProof/>
                <w:webHidden/>
              </w:rPr>
              <w:fldChar w:fldCharType="begin"/>
            </w:r>
            <w:r w:rsidR="00717858">
              <w:rPr>
                <w:noProof/>
                <w:webHidden/>
              </w:rPr>
              <w:instrText xml:space="preserve"> PAGEREF _Toc106167123 \h </w:instrText>
            </w:r>
            <w:r w:rsidR="00717858">
              <w:rPr>
                <w:noProof/>
                <w:webHidden/>
              </w:rPr>
            </w:r>
            <w:r w:rsidR="00717858">
              <w:rPr>
                <w:noProof/>
                <w:webHidden/>
              </w:rPr>
              <w:fldChar w:fldCharType="separate"/>
            </w:r>
            <w:r w:rsidR="00717858">
              <w:rPr>
                <w:noProof/>
                <w:webHidden/>
              </w:rPr>
              <w:t>6</w:t>
            </w:r>
            <w:r w:rsidR="00717858">
              <w:rPr>
                <w:noProof/>
                <w:webHidden/>
              </w:rPr>
              <w:fldChar w:fldCharType="end"/>
            </w:r>
          </w:hyperlink>
        </w:p>
        <w:p w14:paraId="21DFFB7F" w14:textId="77777777" w:rsidR="00717858" w:rsidRDefault="00A9746F">
          <w:pPr>
            <w:pStyle w:val="TOC1"/>
            <w:tabs>
              <w:tab w:val="right" w:leader="dot" w:pos="10790"/>
            </w:tabs>
            <w:rPr>
              <w:rFonts w:asciiTheme="minorHAnsi" w:eastAsiaTheme="minorEastAsia" w:hAnsiTheme="minorHAnsi" w:cstheme="minorBidi"/>
              <w:noProof/>
              <w:sz w:val="22"/>
            </w:rPr>
          </w:pPr>
          <w:hyperlink w:anchor="_Toc106167124" w:history="1">
            <w:r w:rsidR="00717858" w:rsidRPr="005005E3">
              <w:rPr>
                <w:rStyle w:val="Hyperlink"/>
                <w:noProof/>
              </w:rPr>
              <w:t>List of Full URLs used in this document</w:t>
            </w:r>
            <w:r w:rsidR="00717858">
              <w:rPr>
                <w:noProof/>
                <w:webHidden/>
              </w:rPr>
              <w:tab/>
            </w:r>
            <w:r w:rsidR="00717858">
              <w:rPr>
                <w:noProof/>
                <w:webHidden/>
              </w:rPr>
              <w:fldChar w:fldCharType="begin"/>
            </w:r>
            <w:r w:rsidR="00717858">
              <w:rPr>
                <w:noProof/>
                <w:webHidden/>
              </w:rPr>
              <w:instrText xml:space="preserve"> PAGEREF _Toc106167124 \h </w:instrText>
            </w:r>
            <w:r w:rsidR="00717858">
              <w:rPr>
                <w:noProof/>
                <w:webHidden/>
              </w:rPr>
            </w:r>
            <w:r w:rsidR="00717858">
              <w:rPr>
                <w:noProof/>
                <w:webHidden/>
              </w:rPr>
              <w:fldChar w:fldCharType="separate"/>
            </w:r>
            <w:r w:rsidR="00717858">
              <w:rPr>
                <w:noProof/>
                <w:webHidden/>
              </w:rPr>
              <w:t>8</w:t>
            </w:r>
            <w:r w:rsidR="00717858">
              <w:rPr>
                <w:noProof/>
                <w:webHidden/>
              </w:rPr>
              <w:fldChar w:fldCharType="end"/>
            </w:r>
          </w:hyperlink>
        </w:p>
        <w:p w14:paraId="28C0097C" w14:textId="77777777" w:rsidR="003A2056" w:rsidRPr="00BA3B4E" w:rsidRDefault="00FD18E6" w:rsidP="00BA3B4E">
          <w:pPr>
            <w:pStyle w:val="Footer"/>
            <w:jc w:val="center"/>
            <w:rPr>
              <w:rFonts w:ascii="Arial" w:hAnsi="Arial" w:cs="Arial"/>
              <w:i/>
            </w:rPr>
          </w:pPr>
          <w:r>
            <w:rPr>
              <w:rFonts w:ascii="Arial" w:hAnsi="Arial" w:cs="Arial"/>
              <w:szCs w:val="22"/>
            </w:rPr>
            <w:fldChar w:fldCharType="end"/>
          </w:r>
          <w:r w:rsidR="00BA3B4E" w:rsidRPr="00BA3B4E">
            <w:rPr>
              <w:rFonts w:ascii="Arial" w:hAnsi="Arial" w:cs="Arial"/>
              <w:i/>
            </w:rPr>
            <w:t xml:space="preserve"> </w:t>
          </w:r>
          <w:r w:rsidR="00BA3B4E" w:rsidRPr="00F54372">
            <w:rPr>
              <w:rFonts w:ascii="Arial" w:hAnsi="Arial" w:cs="Arial"/>
              <w:i/>
            </w:rPr>
            <w:t>Senate Policy #20-12 approved: June 2, 2020</w:t>
          </w:r>
        </w:p>
      </w:sdtContent>
    </w:sdt>
    <w:p w14:paraId="6A38A56C" w14:textId="77777777" w:rsidR="00FD18E6" w:rsidRPr="00FD18E6" w:rsidRDefault="00FD18E6" w:rsidP="00FD18E6">
      <w:pPr>
        <w:pStyle w:val="Heading1"/>
        <w:rPr>
          <w:rStyle w:val="Strong"/>
          <w:b w:val="0"/>
          <w:bCs/>
        </w:rPr>
      </w:pPr>
      <w:bookmarkStart w:id="0" w:name="_Toc53064643"/>
      <w:bookmarkStart w:id="1" w:name="_Toc106167119"/>
      <w:r w:rsidRPr="00FD18E6">
        <w:rPr>
          <w:rStyle w:val="Strong"/>
          <w:b w:val="0"/>
          <w:bCs/>
        </w:rPr>
        <w:t>Course Description and Pre-</w:t>
      </w:r>
      <w:r>
        <w:rPr>
          <w:rStyle w:val="Strong"/>
          <w:b w:val="0"/>
          <w:bCs/>
        </w:rPr>
        <w:t>/Co-</w:t>
      </w:r>
      <w:r w:rsidRPr="00FD18E6">
        <w:rPr>
          <w:rStyle w:val="Strong"/>
          <w:b w:val="0"/>
          <w:bCs/>
        </w:rPr>
        <w:t>requisites</w:t>
      </w:r>
      <w:bookmarkEnd w:id="0"/>
      <w:bookmarkEnd w:id="1"/>
    </w:p>
    <w:p w14:paraId="1A2F1619" w14:textId="77777777" w:rsidR="00ED1C91" w:rsidRDefault="00ED1C91" w:rsidP="004761CF">
      <w:pPr>
        <w:ind w:left="720"/>
        <w:rPr>
          <w:rStyle w:val="Strong"/>
          <w:rFonts w:ascii="Arial" w:hAnsi="Arial" w:cs="Arial"/>
          <w:b w:val="0"/>
          <w:bCs w:val="0"/>
        </w:rPr>
      </w:pPr>
      <w:r>
        <w:rPr>
          <w:rStyle w:val="Strong"/>
          <w:rFonts w:ascii="Arial" w:hAnsi="Arial" w:cs="Arial"/>
          <w:b w:val="0"/>
          <w:bCs w:val="0"/>
        </w:rPr>
        <w:t xml:space="preserve">Description: </w:t>
      </w:r>
      <w:r w:rsidRPr="005E1288">
        <w:rPr>
          <w:rStyle w:val="Strong"/>
          <w:rFonts w:ascii="Arial" w:hAnsi="Arial" w:cs="Arial"/>
          <w:b w:val="0"/>
          <w:bCs w:val="0"/>
        </w:rPr>
        <w:t>MATH 081 – Pre-Algebra begins with a review of integers and rational numbers and then proceeds to the study of algebraic expressions, first degree equations and inequalities in one variable, formulas, proportions, and percent. Another major focus is linear equations, which covers graphing points, determining slope, writing linear equations, and graphing lines. Successful participation in and completion of this course requires that student skills be at the secondary level.</w:t>
      </w:r>
    </w:p>
    <w:p w14:paraId="1B6F8C35" w14:textId="77777777" w:rsidR="00ED1C91" w:rsidRDefault="00ED1C91" w:rsidP="004761CF">
      <w:pPr>
        <w:ind w:left="720"/>
        <w:rPr>
          <w:rStyle w:val="Strong"/>
          <w:rFonts w:ascii="Arial" w:hAnsi="Arial" w:cs="Arial"/>
          <w:b w:val="0"/>
          <w:bCs w:val="0"/>
        </w:rPr>
      </w:pPr>
    </w:p>
    <w:p w14:paraId="21629FE7" w14:textId="77777777" w:rsidR="00ED1C91" w:rsidRDefault="00ED1C91" w:rsidP="004761CF">
      <w:pPr>
        <w:ind w:left="720"/>
        <w:rPr>
          <w:rStyle w:val="Strong"/>
          <w:rFonts w:ascii="Arial" w:hAnsi="Arial" w:cs="Arial"/>
          <w:b w:val="0"/>
          <w:bCs w:val="0"/>
        </w:rPr>
      </w:pPr>
      <w:r>
        <w:rPr>
          <w:rStyle w:val="Strong"/>
          <w:rFonts w:ascii="Arial" w:hAnsi="Arial" w:cs="Arial"/>
          <w:b w:val="0"/>
          <w:bCs w:val="0"/>
        </w:rPr>
        <w:t xml:space="preserve">Prerequisite: </w:t>
      </w:r>
      <w:r w:rsidRPr="005E1288">
        <w:rPr>
          <w:rStyle w:val="Strong"/>
          <w:rFonts w:ascii="Arial" w:hAnsi="Arial" w:cs="Arial"/>
          <w:b w:val="0"/>
          <w:bCs w:val="0"/>
        </w:rPr>
        <w:t>ASE MATH or a satisfactory score on the mathematics placement test.</w:t>
      </w:r>
    </w:p>
    <w:p w14:paraId="5F9D21CE" w14:textId="77777777" w:rsidR="00B57CE0" w:rsidRPr="00574A0B" w:rsidRDefault="00ED1C91" w:rsidP="004761CF">
      <w:pPr>
        <w:ind w:left="720"/>
        <w:rPr>
          <w:rStyle w:val="Strong"/>
          <w:rFonts w:ascii="Arial" w:hAnsi="Arial" w:cs="Arial"/>
          <w:b w:val="0"/>
          <w:bCs w:val="0"/>
        </w:rPr>
      </w:pPr>
      <w:r>
        <w:rPr>
          <w:rStyle w:val="Strong"/>
          <w:rFonts w:ascii="Arial" w:hAnsi="Arial" w:cs="Arial"/>
          <w:b w:val="0"/>
          <w:bCs w:val="0"/>
        </w:rPr>
        <w:t xml:space="preserve">Co-requisite: </w:t>
      </w:r>
      <w:r w:rsidRPr="005E1288">
        <w:rPr>
          <w:rStyle w:val="Strong"/>
          <w:rFonts w:ascii="Arial" w:hAnsi="Arial" w:cs="Arial"/>
          <w:b w:val="0"/>
          <w:bCs w:val="0"/>
        </w:rPr>
        <w:t>ACLT 052 or ESOL 044</w:t>
      </w:r>
      <w:r w:rsidR="00B57CE0" w:rsidRPr="00574A0B">
        <w:rPr>
          <w:rStyle w:val="Strong"/>
          <w:rFonts w:ascii="Arial" w:hAnsi="Arial" w:cs="Arial"/>
          <w:b w:val="0"/>
          <w:bCs w:val="0"/>
        </w:rPr>
        <w:t xml:space="preserve"> </w:t>
      </w:r>
    </w:p>
    <w:p w14:paraId="2A26C137" w14:textId="77777777" w:rsidR="00B57CE0" w:rsidRPr="00F560C3" w:rsidRDefault="00B57CE0" w:rsidP="00B57CE0">
      <w:pPr>
        <w:pStyle w:val="Heading1"/>
        <w:numPr>
          <w:ilvl w:val="0"/>
          <w:numId w:val="11"/>
        </w:numPr>
      </w:pPr>
      <w:bookmarkStart w:id="2" w:name="_Toc15980007"/>
      <w:bookmarkStart w:id="3" w:name="_Toc106167120"/>
      <w:r w:rsidRPr="00F560C3">
        <w:t>Basic Course Information</w:t>
      </w:r>
      <w:bookmarkEnd w:id="2"/>
      <w:bookmarkEnd w:id="3"/>
    </w:p>
    <w:p w14:paraId="2BCF2B9B" w14:textId="4E83DE8F" w:rsidR="00B57CE0" w:rsidRPr="00632E89" w:rsidRDefault="00632E89" w:rsidP="00632E89">
      <w:pPr>
        <w:pStyle w:val="ListParagraph"/>
        <w:numPr>
          <w:ilvl w:val="1"/>
          <w:numId w:val="11"/>
        </w:numPr>
        <w:rPr>
          <w:rFonts w:ascii="Arial" w:hAnsi="Arial" w:cs="Arial"/>
          <w:sz w:val="24"/>
          <w:szCs w:val="24"/>
        </w:rPr>
      </w:pPr>
      <w:r w:rsidRPr="00052FAF">
        <w:rPr>
          <w:rFonts w:ascii="Arial" w:hAnsi="Arial" w:cs="Arial"/>
          <w:sz w:val="24"/>
          <w:szCs w:val="24"/>
        </w:rPr>
        <w:t xml:space="preserve">Instructor’s name: </w:t>
      </w:r>
      <w:sdt>
        <w:sdtPr>
          <w:rPr>
            <w:rFonts w:ascii="Arial" w:hAnsi="Arial" w:cs="Arial"/>
            <w:sz w:val="24"/>
            <w:szCs w:val="24"/>
          </w:rPr>
          <w:alias w:val="Instructor"/>
          <w:tag w:val="Instructor"/>
          <w:id w:val="1602598709"/>
          <w:placeholder>
            <w:docPart w:val="D370F598CF604918A7534817D534E0D2"/>
          </w:placeholder>
          <w15:color w:val="FF9900"/>
          <w:text/>
        </w:sdtPr>
        <w:sdtEndPr/>
        <w:sdtContent>
          <w:r w:rsidR="00BA74F1">
            <w:rPr>
              <w:rFonts w:ascii="Arial" w:hAnsi="Arial" w:cs="Arial"/>
              <w:sz w:val="24"/>
              <w:szCs w:val="24"/>
            </w:rPr>
            <w:t>Anthony Calise</w:t>
          </w:r>
        </w:sdtContent>
      </w:sdt>
    </w:p>
    <w:p w14:paraId="45C89DDE" w14:textId="30AF7E1A" w:rsidR="00632E89" w:rsidRPr="00346996" w:rsidRDefault="00632E89" w:rsidP="00632E89">
      <w:pPr>
        <w:pStyle w:val="ListParagraph"/>
        <w:numPr>
          <w:ilvl w:val="1"/>
          <w:numId w:val="11"/>
        </w:numPr>
        <w:rPr>
          <w:rFonts w:ascii="Arial" w:hAnsi="Arial" w:cs="Arial"/>
          <w:sz w:val="24"/>
          <w:szCs w:val="24"/>
        </w:rPr>
      </w:pPr>
      <w:r w:rsidRPr="00346996">
        <w:rPr>
          <w:rFonts w:ascii="Arial" w:hAnsi="Arial" w:cs="Arial"/>
          <w:sz w:val="24"/>
          <w:szCs w:val="24"/>
        </w:rPr>
        <w:t xml:space="preserve">Instructor's office room number: </w:t>
      </w:r>
      <w:sdt>
        <w:sdtPr>
          <w:rPr>
            <w:rFonts w:ascii="Arial" w:hAnsi="Arial" w:cs="Arial"/>
            <w:sz w:val="24"/>
            <w:szCs w:val="24"/>
          </w:rPr>
          <w:alias w:val="Office"/>
          <w:tag w:val="Office"/>
          <w:id w:val="496700836"/>
          <w:placeholder>
            <w:docPart w:val="AE07EA6AFD874FB1A856BDBC31CFAE9C"/>
          </w:placeholder>
          <w15:color w:val="FF9900"/>
        </w:sdtPr>
        <w:sdtEndPr/>
        <w:sdtContent>
          <w:r w:rsidR="00BA74F1">
            <w:rPr>
              <w:rFonts w:ascii="Arial" w:hAnsi="Arial" w:cs="Arial"/>
              <w:sz w:val="24"/>
              <w:szCs w:val="24"/>
            </w:rPr>
            <w:t>Dundalk, Roy N. Staten Building 211</w:t>
          </w:r>
        </w:sdtContent>
      </w:sdt>
    </w:p>
    <w:p w14:paraId="3C5D2F35" w14:textId="25C1C9AE" w:rsidR="00632E89" w:rsidRPr="00346996" w:rsidRDefault="00632E89" w:rsidP="00632E89">
      <w:pPr>
        <w:pStyle w:val="ListParagraph"/>
        <w:ind w:left="1440"/>
        <w:rPr>
          <w:rFonts w:ascii="Arial" w:hAnsi="Arial" w:cs="Arial"/>
          <w:sz w:val="24"/>
          <w:szCs w:val="24"/>
        </w:rPr>
      </w:pPr>
      <w:r w:rsidRPr="00346996">
        <w:rPr>
          <w:rFonts w:ascii="Arial" w:hAnsi="Arial" w:cs="Arial"/>
          <w:sz w:val="24"/>
          <w:szCs w:val="24"/>
        </w:rPr>
        <w:t xml:space="preserve">Phone number: </w:t>
      </w:r>
      <w:sdt>
        <w:sdtPr>
          <w:rPr>
            <w:rFonts w:ascii="Arial" w:hAnsi="Arial" w:cs="Arial"/>
            <w:sz w:val="24"/>
            <w:szCs w:val="24"/>
          </w:rPr>
          <w:alias w:val="Phone Number"/>
          <w:tag w:val="Phone Number"/>
          <w:id w:val="-1701152928"/>
          <w:placeholder>
            <w:docPart w:val="70EE0CE078994649A994B7D2EDD24B67"/>
          </w:placeholder>
          <w15:color w:val="FF9900"/>
          <w:text/>
        </w:sdtPr>
        <w:sdtEndPr/>
        <w:sdtContent>
          <w:r w:rsidR="00BA74F1">
            <w:rPr>
              <w:rFonts w:ascii="Arial" w:hAnsi="Arial" w:cs="Arial"/>
              <w:sz w:val="24"/>
              <w:szCs w:val="24"/>
            </w:rPr>
            <w:t>410-307-9595</w:t>
          </w:r>
        </w:sdtContent>
      </w:sdt>
    </w:p>
    <w:p w14:paraId="5DE8CAC3" w14:textId="2FBD570D" w:rsidR="00632E89" w:rsidRPr="00346996" w:rsidRDefault="00632E89" w:rsidP="00632E89">
      <w:pPr>
        <w:pStyle w:val="ListParagraph"/>
        <w:ind w:left="1440"/>
        <w:rPr>
          <w:rFonts w:ascii="Arial" w:hAnsi="Arial" w:cs="Arial"/>
          <w:sz w:val="24"/>
          <w:szCs w:val="24"/>
        </w:rPr>
      </w:pPr>
      <w:r w:rsidRPr="00346996">
        <w:rPr>
          <w:rFonts w:ascii="Arial" w:hAnsi="Arial" w:cs="Arial"/>
          <w:sz w:val="24"/>
          <w:szCs w:val="24"/>
        </w:rPr>
        <w:t xml:space="preserve">Email address: </w:t>
      </w:r>
      <w:sdt>
        <w:sdtPr>
          <w:rPr>
            <w:rFonts w:ascii="Arial" w:hAnsi="Arial" w:cs="Arial"/>
            <w:sz w:val="24"/>
            <w:szCs w:val="24"/>
          </w:rPr>
          <w:alias w:val="Email"/>
          <w:tag w:val="Email"/>
          <w:id w:val="1194659567"/>
          <w:placeholder>
            <w:docPart w:val="24FEA8081D474C90BE75FADB993A7410"/>
          </w:placeholder>
          <w15:color w:val="FF9900"/>
          <w:text/>
        </w:sdtPr>
        <w:sdtEndPr/>
        <w:sdtContent>
          <w:r w:rsidR="00BA74F1">
            <w:rPr>
              <w:rFonts w:ascii="Arial" w:hAnsi="Arial" w:cs="Arial"/>
              <w:sz w:val="24"/>
              <w:szCs w:val="24"/>
            </w:rPr>
            <w:t>acalise@ccbcmd.edu</w:t>
          </w:r>
        </w:sdtContent>
      </w:sdt>
    </w:p>
    <w:p w14:paraId="46B771C2" w14:textId="54F218C7" w:rsidR="00632E89" w:rsidRPr="00861B0C" w:rsidRDefault="00632E89" w:rsidP="00632E89">
      <w:pPr>
        <w:pStyle w:val="ListParagraph"/>
        <w:numPr>
          <w:ilvl w:val="1"/>
          <w:numId w:val="11"/>
        </w:numPr>
        <w:rPr>
          <w:rFonts w:ascii="Arial" w:hAnsi="Arial" w:cs="Arial"/>
          <w:sz w:val="24"/>
          <w:szCs w:val="24"/>
        </w:rPr>
      </w:pPr>
      <w:r w:rsidRPr="00861B0C">
        <w:rPr>
          <w:rFonts w:ascii="Arial" w:hAnsi="Arial" w:cs="Arial"/>
          <w:sz w:val="24"/>
          <w:szCs w:val="24"/>
        </w:rPr>
        <w:t xml:space="preserve">Instructor's office hours: </w:t>
      </w:r>
      <w:sdt>
        <w:sdtPr>
          <w:rPr>
            <w:rFonts w:ascii="Arial" w:hAnsi="Arial" w:cs="Arial"/>
            <w:sz w:val="24"/>
            <w:szCs w:val="24"/>
          </w:rPr>
          <w:alias w:val="Office Hours and Availability"/>
          <w:tag w:val="Office Hours and Availability"/>
          <w:id w:val="179552075"/>
          <w:placeholder>
            <w:docPart w:val="527CCFA2B40E470E9B5AD4AF2A6ACE29"/>
          </w:placeholder>
          <w15:color w:val="FF9900"/>
        </w:sdtPr>
        <w:sdtEndPr/>
        <w:sdtContent>
          <w:r w:rsidR="00BA74F1">
            <w:rPr>
              <w:rFonts w:ascii="Arial" w:hAnsi="Arial" w:cs="Arial"/>
              <w:sz w:val="24"/>
              <w:szCs w:val="24"/>
            </w:rPr>
            <w:t>Tuesday 4:45 – 5:45 in classroom</w:t>
          </w:r>
        </w:sdtContent>
      </w:sdt>
    </w:p>
    <w:p w14:paraId="0693EDEE" w14:textId="1E6360EA" w:rsidR="00B57CE0" w:rsidRPr="00861B0C" w:rsidRDefault="00632E89" w:rsidP="00632E89">
      <w:pPr>
        <w:pStyle w:val="ListParagraph"/>
        <w:numPr>
          <w:ilvl w:val="1"/>
          <w:numId w:val="11"/>
        </w:numPr>
        <w:rPr>
          <w:rFonts w:ascii="Arial" w:hAnsi="Arial" w:cs="Arial"/>
          <w:sz w:val="24"/>
          <w:szCs w:val="24"/>
        </w:rPr>
      </w:pPr>
      <w:r w:rsidRPr="00861B0C">
        <w:rPr>
          <w:rFonts w:ascii="Arial" w:hAnsi="Arial" w:cs="Arial"/>
          <w:sz w:val="24"/>
          <w:szCs w:val="24"/>
        </w:rPr>
        <w:t xml:space="preserve">Response time and form of preferred communication: </w:t>
      </w:r>
      <w:sdt>
        <w:sdtPr>
          <w:rPr>
            <w:rFonts w:ascii="Arial" w:hAnsi="Arial" w:cs="Arial"/>
            <w:sz w:val="24"/>
            <w:szCs w:val="24"/>
          </w:rPr>
          <w:alias w:val="Response Time"/>
          <w:tag w:val="Response Time"/>
          <w:id w:val="-919327490"/>
          <w:placeholder>
            <w:docPart w:val="075BD2BFDBAB4E12A3207CFA3B1EA386"/>
          </w:placeholder>
          <w15:color w:val="FF9900"/>
        </w:sdtPr>
        <w:sdtEndPr/>
        <w:sdtContent>
          <w:r w:rsidR="00FD1429">
            <w:rPr>
              <w:rFonts w:ascii="Arial" w:hAnsi="Arial" w:cs="Arial"/>
              <w:sz w:val="24"/>
              <w:szCs w:val="24"/>
            </w:rPr>
            <w:t>I should respond to all messages within 24hours, if you do not get a response please forward the message again.</w:t>
          </w:r>
        </w:sdtContent>
      </w:sdt>
    </w:p>
    <w:p w14:paraId="741B7DC1" w14:textId="6D0D73FE" w:rsidR="00632E89" w:rsidRPr="00861B0C" w:rsidRDefault="00632E89" w:rsidP="00632E89">
      <w:pPr>
        <w:pStyle w:val="ListParagraph"/>
        <w:numPr>
          <w:ilvl w:val="1"/>
          <w:numId w:val="11"/>
        </w:numPr>
        <w:rPr>
          <w:rFonts w:ascii="Arial" w:hAnsi="Arial" w:cs="Arial"/>
          <w:sz w:val="24"/>
          <w:szCs w:val="24"/>
        </w:rPr>
      </w:pPr>
      <w:r w:rsidRPr="00861B0C">
        <w:rPr>
          <w:rFonts w:ascii="Arial" w:hAnsi="Arial" w:cs="Arial"/>
          <w:sz w:val="24"/>
          <w:szCs w:val="24"/>
        </w:rPr>
        <w:t xml:space="preserve">Department or school phone number(s):  </w:t>
      </w:r>
      <w:sdt>
        <w:sdtPr>
          <w:rPr>
            <w:rFonts w:ascii="Arial" w:hAnsi="Arial" w:cs="Arial"/>
            <w:sz w:val="24"/>
            <w:szCs w:val="24"/>
          </w:rPr>
          <w:alias w:val="Department Phone"/>
          <w:tag w:val="Department Phone"/>
          <w:id w:val="464239915"/>
          <w:placeholder>
            <w:docPart w:val="0968BE3BFAB84B6B963520FD7F17C579"/>
          </w:placeholder>
          <w15:color w:val="FF6600"/>
          <w:comboBox>
            <w:listItem w:value="Choose an item."/>
            <w:listItem w:displayText="Catonsville 443-840-4251" w:value="Catonsville 443-840-4251"/>
            <w:listItem w:displayText="Dundalk 443-840-3292" w:value="Dundalk 443-840-3292"/>
            <w:listItem w:displayText="Essex 443-840-1837" w:value="Essex 443-840-1837"/>
            <w:listItem w:displayText="Owings Mills, Hunt Valley, and Offsite Locations 443-840-2658" w:value="Owings Mills, Hunt Valley, and Offsite Locations 443-840-2658"/>
          </w:comboBox>
        </w:sdtPr>
        <w:sdtEndPr/>
        <w:sdtContent>
          <w:r w:rsidR="00FD1429">
            <w:rPr>
              <w:rFonts w:ascii="Arial" w:hAnsi="Arial" w:cs="Arial"/>
              <w:sz w:val="24"/>
              <w:szCs w:val="24"/>
            </w:rPr>
            <w:t>Dundalk 443-840-3292</w:t>
          </w:r>
        </w:sdtContent>
      </w:sdt>
    </w:p>
    <w:p w14:paraId="1F8656A0" w14:textId="30561B6A" w:rsidR="00A9746F" w:rsidRDefault="00A9746F" w:rsidP="00A9746F">
      <w:pPr>
        <w:pStyle w:val="ListParagraph"/>
        <w:ind w:left="1440"/>
        <w:rPr>
          <w:rFonts w:ascii="Arial" w:hAnsi="Arial" w:cs="Arial"/>
          <w:sz w:val="24"/>
          <w:szCs w:val="24"/>
        </w:rPr>
      </w:pPr>
    </w:p>
    <w:p w14:paraId="72668E6B" w14:textId="77777777" w:rsidR="00A9746F" w:rsidRDefault="00A9746F" w:rsidP="00A9746F">
      <w:pPr>
        <w:pStyle w:val="ListParagraph"/>
        <w:ind w:left="1440"/>
        <w:rPr>
          <w:rFonts w:ascii="Arial" w:hAnsi="Arial" w:cs="Arial"/>
          <w:sz w:val="24"/>
          <w:szCs w:val="24"/>
        </w:rPr>
      </w:pPr>
    </w:p>
    <w:p w14:paraId="5DB43B17" w14:textId="0AC76BFC" w:rsidR="00192573" w:rsidRPr="00861B0C" w:rsidRDefault="00192573" w:rsidP="00192573">
      <w:pPr>
        <w:pStyle w:val="ListParagraph"/>
        <w:numPr>
          <w:ilvl w:val="1"/>
          <w:numId w:val="11"/>
        </w:numPr>
        <w:rPr>
          <w:rFonts w:ascii="Arial" w:hAnsi="Arial" w:cs="Arial"/>
          <w:sz w:val="24"/>
          <w:szCs w:val="24"/>
        </w:rPr>
      </w:pPr>
      <w:r w:rsidRPr="00861B0C">
        <w:rPr>
          <w:rFonts w:ascii="Arial" w:hAnsi="Arial" w:cs="Arial"/>
          <w:sz w:val="24"/>
          <w:szCs w:val="24"/>
        </w:rPr>
        <w:lastRenderedPageBreak/>
        <w:t>Class meeting day(s), time(s), and location(s):</w:t>
      </w:r>
      <w:r w:rsidR="00FD1429">
        <w:rPr>
          <w:rFonts w:ascii="Arial" w:hAnsi="Arial" w:cs="Arial"/>
          <w:sz w:val="24"/>
          <w:szCs w:val="24"/>
        </w:rPr>
        <w:t xml:space="preserve">  </w:t>
      </w:r>
    </w:p>
    <w:sdt>
      <w:sdtPr>
        <w:rPr>
          <w:rFonts w:ascii="Arial" w:hAnsi="Arial" w:cs="Arial"/>
          <w:sz w:val="24"/>
          <w:szCs w:val="24"/>
        </w:rPr>
        <w:alias w:val="Modality"/>
        <w:tag w:val="Modality"/>
        <w:id w:val="-1572189946"/>
        <w:placeholder>
          <w:docPart w:val="C3E86C3EEADA42DBB22570268F68F41A"/>
        </w:placeholder>
        <w15:color w:val="FF6600"/>
        <w:comboBox>
          <w:listItem w:value="Choose an item."/>
          <w:listItem w:displayText="Instruction is offered remotely during the scheduled days and times indicated below (synchronously).  A physical presence on-campus is not required.  This course must be accessed from any location using a computer with internet access and a camera feature." w:value="Instruction is offered remotely during the scheduled days and times indicated below (synchronously).  A physical presence on-campus is not required.  This course must be accessed from any location using a computer with internet access and a camera feature."/>
          <w:listItem w:displayText="Instruction is offered on-campus during the scheduled days and times indicated below.  A physical presence on-campus is required." w:value="Instruction is offered on-campus during the scheduled days and times indicated below.  A physical presence on-campus is required."/>
          <w:listItem w:displayText="This blended course is a combination of online and scheduled on-campus instruction. Instruction requires a physical presence on campus, as indicated by the specified scheduled days and times.  Online portions do not require a physical presence on campus." w:value="This blended course is a combination of online and scheduled on-campus instruction. Instruction requires a physical presence on campus, as indicated by the specified scheduled days and times.  Online portions do not require a physical presence on campus."/>
        </w:comboBox>
      </w:sdtPr>
      <w:sdtEndPr/>
      <w:sdtContent>
        <w:p w14:paraId="664BC36F" w14:textId="79051060" w:rsidR="00192573" w:rsidRPr="00861B0C" w:rsidRDefault="00FD1429" w:rsidP="00192573">
          <w:pPr>
            <w:pStyle w:val="ListParagraph"/>
            <w:ind w:left="1440"/>
            <w:rPr>
              <w:rFonts w:ascii="Arial" w:hAnsi="Arial" w:cs="Arial"/>
              <w:sz w:val="24"/>
              <w:szCs w:val="24"/>
            </w:rPr>
          </w:pPr>
          <w:r>
            <w:rPr>
              <w:rFonts w:ascii="Arial" w:hAnsi="Arial" w:cs="Arial"/>
              <w:sz w:val="24"/>
              <w:szCs w:val="24"/>
            </w:rPr>
            <w:t>Instruction is offered on-campus during the scheduled days and times indicated below.  A physical presence on-campus is required.</w:t>
          </w:r>
        </w:p>
      </w:sdtContent>
    </w:sdt>
    <w:p w14:paraId="0395709D" w14:textId="53CAA301" w:rsidR="00B57CE0" w:rsidRPr="00861B0C" w:rsidRDefault="00A9746F" w:rsidP="00192573">
      <w:pPr>
        <w:pStyle w:val="ListParagraph"/>
        <w:ind w:left="1440"/>
        <w:rPr>
          <w:rFonts w:ascii="Arial" w:hAnsi="Arial" w:cs="Arial"/>
          <w:sz w:val="24"/>
          <w:szCs w:val="24"/>
        </w:rPr>
      </w:pPr>
      <w:sdt>
        <w:sdtPr>
          <w:rPr>
            <w:rFonts w:ascii="Arial" w:hAnsi="Arial" w:cs="Arial"/>
            <w:sz w:val="24"/>
            <w:szCs w:val="24"/>
          </w:rPr>
          <w:alias w:val="Class Meeting"/>
          <w:tag w:val="Class Meeting"/>
          <w:id w:val="-465431410"/>
          <w:placeholder>
            <w:docPart w:val="2DBE4990590B41C7B537F1E7159C622C"/>
          </w:placeholder>
          <w15:color w:val="FF6600"/>
        </w:sdtPr>
        <w:sdtEndPr/>
        <w:sdtContent>
          <w:r w:rsidR="00FD1429">
            <w:rPr>
              <w:rFonts w:ascii="Arial" w:hAnsi="Arial" w:cs="Arial"/>
              <w:sz w:val="24"/>
              <w:szCs w:val="24"/>
            </w:rPr>
            <w:t>Tuesday 5:45 – 840pm, Dundalk Campus, Roy N. Staten Bldg. Rm 211</w:t>
          </w:r>
        </w:sdtContent>
      </w:sdt>
    </w:p>
    <w:p w14:paraId="170DF11B" w14:textId="358E4B36" w:rsidR="00192573" w:rsidRPr="00861B0C" w:rsidRDefault="00192573" w:rsidP="00192573">
      <w:pPr>
        <w:pStyle w:val="ListParagraph"/>
        <w:numPr>
          <w:ilvl w:val="1"/>
          <w:numId w:val="11"/>
        </w:numPr>
        <w:rPr>
          <w:rFonts w:ascii="Arial" w:hAnsi="Arial" w:cs="Arial"/>
          <w:sz w:val="24"/>
          <w:szCs w:val="24"/>
        </w:rPr>
      </w:pPr>
      <w:r w:rsidRPr="00861B0C">
        <w:rPr>
          <w:rFonts w:ascii="Arial" w:hAnsi="Arial" w:cs="Arial"/>
          <w:sz w:val="24"/>
          <w:szCs w:val="24"/>
        </w:rPr>
        <w:t xml:space="preserve">Statement of student out-of-class work expectations:  This is a three-credit/billable hour course offered over </w:t>
      </w:r>
      <w:sdt>
        <w:sdtPr>
          <w:rPr>
            <w:rFonts w:ascii="Arial" w:hAnsi="Arial" w:cs="Arial"/>
            <w:sz w:val="24"/>
            <w:szCs w:val="24"/>
          </w:rPr>
          <w:alias w:val="Out of Class Expectations"/>
          <w:tag w:val="Out of Class Expectations"/>
          <w:id w:val="502020484"/>
          <w:placeholder>
            <w:docPart w:val="DA16C3F4D4B04BC68346A86675AED45B"/>
          </w:placeholder>
          <w15:color w:val="FF9900"/>
          <w:dropDownList>
            <w:listItem w:value="Choose an item."/>
            <w:listItem w:displayText="14 weeks.  You are expected to spend at least 6" w:value="14 weeks.  You are expected to spend at least 6"/>
            <w:listItem w:displayText="10 weeks.  You are expected to spend at least 8.4" w:value="10 weeks.  You are expected to spend at least 8.4"/>
            <w:listItem w:displayText="7 weeks.  You are expected to spend at least 12" w:value="7 weeks.  You are expected to spend at least 12"/>
            <w:listItem w:displayText="6 weeks.  You are expected to spend at least 14" w:value="6 weeks.  You are expected to spend at least 14"/>
            <w:listItem w:displayText="5 weeks.  You are expected to spend at least 16.8" w:value="5 weeks.  You are expected to spend at least 16.8"/>
            <w:listItem w:displayText="4 weeks.  You are expected to spend at least 21" w:value="4 weeks.  You are expected to spend at least 21"/>
            <w:listItem w:displayText="3 weeks.  You are expected to spend at least 28" w:value="3 weeks.  You are expected to spend at least 28"/>
            <w:listItem w:displayText="13 weeks.  You are expected to spend at least 6.5" w:value="13 weeks.  You are expected to spend at least 6.5"/>
            <w:listItem w:displayText="12 weeks.  You are expected to spend at least 7" w:value="12 weeks.  You are expected to spend at least 7"/>
            <w:listItem w:displayText="11 weeks.  You are expected to spend at least 7.6" w:value="11 weeks.  You are expected to spend at least 7.6"/>
            <w:listItem w:displayText="9 weeks.  You are expected to spend at least 9.3" w:value="9 weeks.  You are expected to spend at least 9.3"/>
            <w:listItem w:displayText="8 weeks.  You are expected to spend at least 10.5" w:value="8 weeks.  You are expected to spend at least 10.5"/>
            <w:listItem w:displayText="2 weeks.  You are expected to spend at least 42" w:value="2 weeks.  You are expected to spend at least 42"/>
            <w:listItem w:displayText="1 week.  You are expected to spend at least 84" w:value="1 week.  You are expected to spend at least 84"/>
          </w:dropDownList>
        </w:sdtPr>
        <w:sdtEndPr/>
        <w:sdtContent>
          <w:r w:rsidR="00FD1429">
            <w:rPr>
              <w:rFonts w:ascii="Arial" w:hAnsi="Arial" w:cs="Arial"/>
              <w:sz w:val="24"/>
              <w:szCs w:val="24"/>
            </w:rPr>
            <w:t>14 weeks.  You are expected to spend at least 6</w:t>
          </w:r>
        </w:sdtContent>
      </w:sdt>
      <w:r w:rsidRPr="00861B0C">
        <w:rPr>
          <w:rFonts w:ascii="Arial" w:hAnsi="Arial" w:cs="Arial"/>
          <w:sz w:val="24"/>
          <w:szCs w:val="24"/>
        </w:rPr>
        <w:t xml:space="preserve"> hours of work per week outside of class time including reading, course preparation, homework, studying, etc.</w:t>
      </w:r>
    </w:p>
    <w:p w14:paraId="0CE769E2" w14:textId="18365C5D" w:rsidR="00B31360" w:rsidRPr="00861B0C" w:rsidRDefault="00192573" w:rsidP="00192573">
      <w:pPr>
        <w:pStyle w:val="ListParagraph"/>
        <w:numPr>
          <w:ilvl w:val="1"/>
          <w:numId w:val="11"/>
        </w:numPr>
        <w:rPr>
          <w:rFonts w:ascii="Arial" w:hAnsi="Arial" w:cs="Arial"/>
          <w:color w:val="000000" w:themeColor="text1"/>
          <w:sz w:val="24"/>
          <w:szCs w:val="24"/>
        </w:rPr>
      </w:pPr>
      <w:r w:rsidRPr="00861B0C">
        <w:rPr>
          <w:rFonts w:ascii="Arial" w:hAnsi="Arial" w:cs="Arial"/>
          <w:color w:val="000000" w:themeColor="text1"/>
          <w:sz w:val="24"/>
          <w:szCs w:val="24"/>
        </w:rPr>
        <w:t xml:space="preserve">Testing center/remote proctoring requirements:  </w:t>
      </w:r>
      <w:sdt>
        <w:sdtPr>
          <w:rPr>
            <w:rFonts w:ascii="Arial" w:hAnsi="Arial" w:cs="Arial"/>
            <w:color w:val="000000" w:themeColor="text1"/>
            <w:sz w:val="24"/>
            <w:szCs w:val="24"/>
          </w:rPr>
          <w:alias w:val="Proctoring Requirements"/>
          <w:tag w:val="Proctoring Requirements"/>
          <w:id w:val="-982310327"/>
          <w:placeholder>
            <w:docPart w:val="471A67F62772410DA9E4D1C99649B0C9"/>
          </w:placeholder>
          <w15:color w:val="FF9900"/>
        </w:sdtPr>
        <w:sdtEndPr/>
        <w:sdtContent>
          <w:r w:rsidR="00FD1429">
            <w:rPr>
              <w:rFonts w:ascii="Arial" w:hAnsi="Arial" w:cs="Arial"/>
              <w:color w:val="000000" w:themeColor="text1"/>
              <w:sz w:val="24"/>
              <w:szCs w:val="24"/>
            </w:rPr>
            <w:t>Not Applicable</w:t>
          </w:r>
        </w:sdtContent>
      </w:sdt>
    </w:p>
    <w:p w14:paraId="24D5CB1C" w14:textId="77777777" w:rsidR="00192573" w:rsidRDefault="00192573" w:rsidP="00192573">
      <w:pPr>
        <w:pStyle w:val="ListParagraph"/>
        <w:numPr>
          <w:ilvl w:val="1"/>
          <w:numId w:val="11"/>
        </w:numPr>
        <w:rPr>
          <w:rFonts w:ascii="Arial" w:hAnsi="Arial" w:cs="Arial"/>
          <w:sz w:val="24"/>
          <w:szCs w:val="24"/>
        </w:rPr>
      </w:pPr>
      <w:r>
        <w:rPr>
          <w:rFonts w:ascii="Arial" w:hAnsi="Arial" w:cs="Arial"/>
          <w:sz w:val="24"/>
          <w:szCs w:val="24"/>
        </w:rPr>
        <w:t>Materials:</w:t>
      </w:r>
    </w:p>
    <w:p w14:paraId="38DDBA01" w14:textId="77777777" w:rsidR="00192573" w:rsidRPr="00C67B20" w:rsidRDefault="00192573" w:rsidP="00192573">
      <w:pPr>
        <w:pStyle w:val="ListParagraph"/>
        <w:ind w:left="1440"/>
        <w:rPr>
          <w:rFonts w:ascii="Arial" w:hAnsi="Arial" w:cs="Arial"/>
          <w:sz w:val="24"/>
          <w:szCs w:val="24"/>
        </w:rPr>
      </w:pPr>
      <w:r w:rsidRPr="00C67B20">
        <w:rPr>
          <w:rFonts w:ascii="Arial" w:hAnsi="Arial" w:cs="Arial"/>
          <w:sz w:val="24"/>
          <w:szCs w:val="24"/>
        </w:rPr>
        <w:t xml:space="preserve">Textbook: </w:t>
      </w:r>
      <w:r w:rsidR="00B25DED" w:rsidRPr="00C67B20">
        <w:rPr>
          <w:rFonts w:ascii="Arial" w:hAnsi="Arial" w:cs="Arial"/>
          <w:sz w:val="24"/>
          <w:szCs w:val="24"/>
        </w:rPr>
        <w:t xml:space="preserve">Students can access the </w:t>
      </w:r>
      <w:hyperlink r:id="rId12" w:history="1">
        <w:r w:rsidR="00B25DED" w:rsidRPr="00C67B20">
          <w:rPr>
            <w:rStyle w:val="Hyperlink"/>
            <w:rFonts w:ascii="Arial" w:hAnsi="Arial" w:cs="Arial"/>
            <w:sz w:val="24"/>
            <w:szCs w:val="24"/>
          </w:rPr>
          <w:t>M</w:t>
        </w:r>
        <w:r w:rsidR="00B25DED">
          <w:rPr>
            <w:rStyle w:val="Hyperlink"/>
            <w:rFonts w:ascii="Arial" w:hAnsi="Arial" w:cs="Arial"/>
            <w:sz w:val="24"/>
            <w:szCs w:val="24"/>
          </w:rPr>
          <w:t>ATH</w:t>
        </w:r>
        <w:r w:rsidR="00B25DED" w:rsidRPr="00C67B20">
          <w:rPr>
            <w:rStyle w:val="Hyperlink"/>
            <w:rFonts w:ascii="Arial" w:hAnsi="Arial" w:cs="Arial"/>
            <w:sz w:val="24"/>
            <w:szCs w:val="24"/>
          </w:rPr>
          <w:t xml:space="preserve"> 081 Pre-Algebra Textbook, Fall 2017 Edition</w:t>
        </w:r>
      </w:hyperlink>
      <w:r w:rsidR="00B25DED" w:rsidRPr="00C67B20">
        <w:rPr>
          <w:rFonts w:ascii="Arial" w:hAnsi="Arial" w:cs="Arial"/>
          <w:sz w:val="24"/>
          <w:szCs w:val="24"/>
        </w:rPr>
        <w:t xml:space="preserve"> online for free through </w:t>
      </w:r>
      <w:r w:rsidR="007F0510">
        <w:rPr>
          <w:rFonts w:ascii="Arial" w:hAnsi="Arial" w:cs="Arial"/>
          <w:sz w:val="24"/>
          <w:szCs w:val="24"/>
        </w:rPr>
        <w:t>Brightspace</w:t>
      </w:r>
      <w:r w:rsidR="00B25DED">
        <w:rPr>
          <w:rFonts w:ascii="Arial" w:hAnsi="Arial" w:cs="Arial"/>
          <w:sz w:val="24"/>
          <w:szCs w:val="24"/>
        </w:rPr>
        <w:t xml:space="preserve"> or through CCBC’s website</w:t>
      </w:r>
      <w:r w:rsidRPr="00C67B20">
        <w:rPr>
          <w:rFonts w:ascii="Arial" w:hAnsi="Arial" w:cs="Arial"/>
          <w:sz w:val="24"/>
          <w:szCs w:val="24"/>
        </w:rPr>
        <w:t>.  A printed copy of the textbook can be purchased from CCBC’s bookstore.</w:t>
      </w:r>
    </w:p>
    <w:p w14:paraId="2D35811F" w14:textId="77777777" w:rsidR="00192573" w:rsidRPr="00B56CB0" w:rsidRDefault="00192573" w:rsidP="00192573">
      <w:pPr>
        <w:pStyle w:val="ListParagraph"/>
        <w:ind w:left="1440"/>
        <w:rPr>
          <w:rFonts w:ascii="Arial" w:hAnsi="Arial" w:cs="Arial"/>
          <w:sz w:val="24"/>
          <w:szCs w:val="24"/>
        </w:rPr>
      </w:pPr>
      <w:r w:rsidRPr="00C67B20">
        <w:rPr>
          <w:rFonts w:ascii="Arial" w:hAnsi="Arial" w:cs="Arial"/>
          <w:sz w:val="24"/>
          <w:szCs w:val="24"/>
        </w:rPr>
        <w:t>Calculator: Calculator use in this course is permitted during class and assessments, but not required. Basic, scientific, and graphing calculators are suitable. Calculators with advanced capabilities, such as the TI-89 or TI-92, are not permitted during examinations. Cell-phone calculators, or other devices with internet capabilities, are also prohibited. When completing assessments, all algebraic steps must be shown to receive full credit.</w:t>
      </w:r>
    </w:p>
    <w:p w14:paraId="480B1FB3" w14:textId="45EA2492" w:rsidR="000D0FAB" w:rsidRDefault="00192573" w:rsidP="00FD1429">
      <w:pPr>
        <w:pStyle w:val="ListParagraph"/>
        <w:numPr>
          <w:ilvl w:val="1"/>
          <w:numId w:val="11"/>
        </w:numPr>
        <w:rPr>
          <w:rFonts w:ascii="Arial" w:hAnsi="Arial" w:cs="Arial"/>
          <w:sz w:val="24"/>
          <w:szCs w:val="24"/>
        </w:rPr>
      </w:pPr>
      <w:r>
        <w:rPr>
          <w:rFonts w:ascii="Arial" w:hAnsi="Arial" w:cs="Arial"/>
          <w:sz w:val="24"/>
          <w:szCs w:val="24"/>
        </w:rPr>
        <w:t>Technical Requirements:</w:t>
      </w:r>
    </w:p>
    <w:p w14:paraId="4289DE04" w14:textId="77777777" w:rsidR="00FD1429" w:rsidRPr="00FD1429" w:rsidRDefault="00FD1429" w:rsidP="00FD1429">
      <w:pPr>
        <w:pStyle w:val="ListParagraph"/>
        <w:ind w:left="1440"/>
        <w:rPr>
          <w:rFonts w:ascii="Arial" w:hAnsi="Arial" w:cs="Arial"/>
          <w:sz w:val="24"/>
          <w:szCs w:val="24"/>
        </w:rPr>
      </w:pPr>
    </w:p>
    <w:sdt>
      <w:sdtPr>
        <w:rPr>
          <w:rFonts w:ascii="Arial" w:hAnsi="Arial" w:cs="Arial"/>
          <w:sz w:val="24"/>
          <w:szCs w:val="24"/>
        </w:rPr>
        <w:alias w:val="On-site Technical Requirements"/>
        <w:tag w:val="On-site Technical Requirements"/>
        <w:id w:val="1248925410"/>
        <w:placeholder>
          <w:docPart w:val="0F1FE8E79CDF4FDEA78880A0DA379486"/>
        </w:placeholder>
        <w:showingPlcHdr/>
        <w15:color w:val="FF9900"/>
      </w:sdtPr>
      <w:sdtEndPr/>
      <w:sdtContent>
        <w:p w14:paraId="6DCBEE11" w14:textId="77777777" w:rsidR="00023589" w:rsidRPr="00685E59" w:rsidRDefault="00023589" w:rsidP="00023589">
          <w:pPr>
            <w:pStyle w:val="ListParagraph"/>
            <w:ind w:left="1440"/>
            <w:rPr>
              <w:rStyle w:val="PlaceholderText"/>
              <w:rFonts w:ascii="Arial" w:hAnsi="Arial" w:cs="Arial"/>
              <w:color w:val="auto"/>
              <w:sz w:val="24"/>
              <w:szCs w:val="24"/>
            </w:rPr>
          </w:pPr>
          <w:r w:rsidRPr="003F4DC9">
            <w:rPr>
              <w:rStyle w:val="PlaceholderText"/>
              <w:rFonts w:ascii="Arial" w:hAnsi="Arial" w:cs="Arial"/>
              <w:color w:val="auto"/>
              <w:sz w:val="24"/>
              <w:szCs w:val="24"/>
            </w:rPr>
            <w:t xml:space="preserve">To learn </w:t>
          </w:r>
          <w:r>
            <w:rPr>
              <w:rStyle w:val="PlaceholderText"/>
              <w:rFonts w:ascii="Arial" w:hAnsi="Arial" w:cs="Arial"/>
              <w:color w:val="auto"/>
              <w:sz w:val="24"/>
              <w:szCs w:val="24"/>
            </w:rPr>
            <w:t>on-site</w:t>
          </w:r>
          <w:r w:rsidRPr="003F4DC9">
            <w:rPr>
              <w:rStyle w:val="PlaceholderText"/>
              <w:rFonts w:ascii="Arial" w:hAnsi="Arial" w:cs="Arial"/>
              <w:color w:val="auto"/>
              <w:sz w:val="24"/>
              <w:szCs w:val="24"/>
            </w:rPr>
            <w:t xml:space="preserve"> at CCBC, you will need:</w:t>
          </w:r>
        </w:p>
        <w:p w14:paraId="4378EC6D" w14:textId="77777777" w:rsidR="00023589" w:rsidRDefault="00023589" w:rsidP="00023589">
          <w:pPr>
            <w:pStyle w:val="ListParagraph"/>
            <w:numPr>
              <w:ilvl w:val="0"/>
              <w:numId w:val="26"/>
            </w:numPr>
            <w:rPr>
              <w:rStyle w:val="PlaceholderText"/>
              <w:rFonts w:ascii="Arial" w:hAnsi="Arial" w:cs="Arial"/>
              <w:color w:val="auto"/>
              <w:sz w:val="24"/>
              <w:szCs w:val="24"/>
            </w:rPr>
          </w:pPr>
          <w:r w:rsidRPr="003F4DC9">
            <w:rPr>
              <w:rStyle w:val="PlaceholderText"/>
              <w:rFonts w:ascii="Arial" w:hAnsi="Arial" w:cs="Arial"/>
              <w:color w:val="auto"/>
              <w:sz w:val="24"/>
              <w:szCs w:val="24"/>
            </w:rPr>
            <w:t>Regular access to a reliable computer desktop, laptop, netbook, etc.</w:t>
          </w:r>
        </w:p>
        <w:p w14:paraId="1112DAF5" w14:textId="77777777" w:rsidR="00023589" w:rsidRDefault="00023589" w:rsidP="00023589">
          <w:pPr>
            <w:pStyle w:val="ListParagraph"/>
            <w:numPr>
              <w:ilvl w:val="0"/>
              <w:numId w:val="26"/>
            </w:numPr>
            <w:rPr>
              <w:rStyle w:val="PlaceholderText"/>
              <w:rFonts w:ascii="Arial" w:hAnsi="Arial" w:cs="Arial"/>
              <w:color w:val="auto"/>
              <w:sz w:val="24"/>
              <w:szCs w:val="24"/>
            </w:rPr>
          </w:pPr>
          <w:r w:rsidRPr="003F4DC9">
            <w:rPr>
              <w:rStyle w:val="PlaceholderText"/>
              <w:rFonts w:ascii="Arial" w:hAnsi="Arial" w:cs="Arial"/>
              <w:color w:val="auto"/>
              <w:sz w:val="24"/>
              <w:szCs w:val="24"/>
            </w:rPr>
            <w:t>A stable broadband Internet connection.</w:t>
          </w:r>
        </w:p>
        <w:p w14:paraId="1B6695D0" w14:textId="77777777" w:rsidR="00023589" w:rsidRDefault="00023589" w:rsidP="00023589">
          <w:pPr>
            <w:pStyle w:val="ListParagraph"/>
            <w:numPr>
              <w:ilvl w:val="0"/>
              <w:numId w:val="26"/>
            </w:numPr>
            <w:rPr>
              <w:rStyle w:val="PlaceholderText"/>
              <w:rFonts w:ascii="Arial" w:hAnsi="Arial" w:cs="Arial"/>
              <w:color w:val="auto"/>
              <w:sz w:val="24"/>
              <w:szCs w:val="24"/>
            </w:rPr>
          </w:pPr>
          <w:r>
            <w:rPr>
              <w:rStyle w:val="PlaceholderText"/>
              <w:rFonts w:ascii="Arial" w:hAnsi="Arial" w:cs="Arial"/>
              <w:color w:val="auto"/>
              <w:sz w:val="24"/>
              <w:szCs w:val="24"/>
            </w:rPr>
            <w:t>A general understanding of the B</w:t>
          </w:r>
          <w:r w:rsidR="007F0510">
            <w:rPr>
              <w:rStyle w:val="PlaceholderText"/>
              <w:rFonts w:ascii="Arial" w:hAnsi="Arial" w:cs="Arial"/>
              <w:color w:val="auto"/>
              <w:sz w:val="24"/>
              <w:szCs w:val="24"/>
            </w:rPr>
            <w:t>rightspace</w:t>
          </w:r>
          <w:r>
            <w:rPr>
              <w:rStyle w:val="PlaceholderText"/>
              <w:rFonts w:ascii="Arial" w:hAnsi="Arial" w:cs="Arial"/>
              <w:color w:val="auto"/>
              <w:sz w:val="24"/>
              <w:szCs w:val="24"/>
            </w:rPr>
            <w:t xml:space="preserve"> learning management system.</w:t>
          </w:r>
        </w:p>
        <w:p w14:paraId="498E17DD" w14:textId="77777777" w:rsidR="00023589" w:rsidRPr="00C64673" w:rsidRDefault="00023589" w:rsidP="00023589">
          <w:pPr>
            <w:pStyle w:val="ListParagraph"/>
            <w:ind w:left="2160"/>
            <w:rPr>
              <w:rFonts w:ascii="Arial" w:hAnsi="Arial" w:cs="Arial"/>
              <w:sz w:val="16"/>
              <w:szCs w:val="16"/>
            </w:rPr>
          </w:pPr>
        </w:p>
        <w:p w14:paraId="34F520FA" w14:textId="0BB58ECD" w:rsidR="00F41D6A" w:rsidRDefault="00A9746F" w:rsidP="00FD1429">
          <w:pPr>
            <w:pStyle w:val="ListParagraph"/>
            <w:ind w:left="1440"/>
            <w:rPr>
              <w:rFonts w:ascii="Arial" w:hAnsi="Arial" w:cs="Arial"/>
              <w:sz w:val="24"/>
              <w:szCs w:val="24"/>
            </w:rPr>
          </w:pPr>
        </w:p>
      </w:sdtContent>
    </w:sdt>
    <w:p w14:paraId="3AFEEE90" w14:textId="77777777" w:rsidR="008324D3" w:rsidRPr="00C67B20" w:rsidRDefault="008324D3" w:rsidP="008324D3">
      <w:pPr>
        <w:pStyle w:val="ListParagraph"/>
        <w:ind w:left="1440"/>
        <w:rPr>
          <w:rFonts w:ascii="Arial" w:hAnsi="Arial" w:cs="Arial"/>
          <w:sz w:val="24"/>
          <w:szCs w:val="24"/>
        </w:rPr>
      </w:pPr>
      <w:r w:rsidRPr="00C67B20">
        <w:rPr>
          <w:rFonts w:ascii="Arial" w:hAnsi="Arial" w:cs="Arial"/>
          <w:sz w:val="24"/>
          <w:szCs w:val="24"/>
        </w:rPr>
        <w:t xml:space="preserve">For the full list of technical requirements, check </w:t>
      </w:r>
      <w:hyperlink r:id="rId13" w:history="1">
        <w:r w:rsidRPr="00C67B20">
          <w:rPr>
            <w:rStyle w:val="Hyperlink"/>
            <w:rFonts w:ascii="Arial" w:hAnsi="Arial" w:cs="Arial"/>
            <w:sz w:val="24"/>
            <w:szCs w:val="24"/>
          </w:rPr>
          <w:t>CCBC’s Online Learning Technical Requirements</w:t>
        </w:r>
      </w:hyperlink>
      <w:r w:rsidRPr="00C67B20">
        <w:rPr>
          <w:rFonts w:ascii="Arial" w:hAnsi="Arial" w:cs="Arial"/>
          <w:sz w:val="24"/>
          <w:szCs w:val="24"/>
        </w:rPr>
        <w:t>.</w:t>
      </w:r>
    </w:p>
    <w:p w14:paraId="6112D8B0" w14:textId="77777777" w:rsidR="00192573" w:rsidRPr="00192573" w:rsidRDefault="00192573" w:rsidP="00192573">
      <w:pPr>
        <w:pStyle w:val="ListParagraph"/>
        <w:ind w:left="1440"/>
        <w:rPr>
          <w:rFonts w:ascii="Arial" w:hAnsi="Arial" w:cs="Arial"/>
          <w:sz w:val="24"/>
          <w:szCs w:val="24"/>
        </w:rPr>
      </w:pPr>
      <w:r w:rsidRPr="00C67B20">
        <w:rPr>
          <w:rFonts w:ascii="Arial" w:hAnsi="Arial" w:cs="Arial"/>
          <w:sz w:val="24"/>
          <w:szCs w:val="24"/>
        </w:rPr>
        <w:t xml:space="preserve">Students must notify the instructor immediately if </w:t>
      </w:r>
      <w:r>
        <w:rPr>
          <w:rFonts w:ascii="Arial" w:hAnsi="Arial" w:cs="Arial"/>
          <w:sz w:val="24"/>
          <w:szCs w:val="24"/>
        </w:rPr>
        <w:t xml:space="preserve">any </w:t>
      </w:r>
      <w:r w:rsidRPr="00C67B20">
        <w:rPr>
          <w:rFonts w:ascii="Arial" w:hAnsi="Arial" w:cs="Arial"/>
          <w:sz w:val="24"/>
          <w:szCs w:val="24"/>
        </w:rPr>
        <w:t>technical difficulties occur at any time during the semester</w:t>
      </w:r>
      <w:r>
        <w:rPr>
          <w:rFonts w:ascii="Arial" w:hAnsi="Arial" w:cs="Arial"/>
          <w:sz w:val="24"/>
          <w:szCs w:val="24"/>
        </w:rPr>
        <w:t xml:space="preserve"> AND should also h</w:t>
      </w:r>
      <w:r w:rsidRPr="00C67B20">
        <w:rPr>
          <w:rFonts w:ascii="Arial" w:hAnsi="Arial" w:cs="Arial"/>
          <w:sz w:val="24"/>
          <w:szCs w:val="24"/>
        </w:rPr>
        <w:t>ave a plan i</w:t>
      </w:r>
      <w:r>
        <w:rPr>
          <w:rFonts w:ascii="Arial" w:hAnsi="Arial" w:cs="Arial"/>
          <w:sz w:val="24"/>
          <w:szCs w:val="24"/>
        </w:rPr>
        <w:t>n place for backup arrangements in such instances</w:t>
      </w:r>
      <w:r w:rsidRPr="00C67B20">
        <w:rPr>
          <w:rFonts w:ascii="Arial" w:hAnsi="Arial" w:cs="Arial"/>
          <w:sz w:val="24"/>
          <w:szCs w:val="24"/>
        </w:rPr>
        <w:t>.</w:t>
      </w:r>
    </w:p>
    <w:p w14:paraId="2B0FB1A1" w14:textId="7F7D5F86" w:rsidR="00E73F95" w:rsidRPr="00861B0C" w:rsidRDefault="00192573" w:rsidP="00192573">
      <w:pPr>
        <w:pStyle w:val="ListParagraph"/>
        <w:numPr>
          <w:ilvl w:val="1"/>
          <w:numId w:val="11"/>
        </w:numPr>
        <w:rPr>
          <w:rFonts w:ascii="Arial" w:hAnsi="Arial" w:cs="Arial"/>
          <w:sz w:val="24"/>
          <w:szCs w:val="24"/>
        </w:rPr>
      </w:pPr>
      <w:r w:rsidRPr="00861B0C">
        <w:rPr>
          <w:rFonts w:ascii="Arial" w:hAnsi="Arial" w:cs="Arial"/>
          <w:sz w:val="24"/>
          <w:szCs w:val="24"/>
        </w:rPr>
        <w:t xml:space="preserve">Other material related to Basic Course Information:  </w:t>
      </w:r>
      <w:sdt>
        <w:sdtPr>
          <w:rPr>
            <w:rFonts w:ascii="Arial" w:hAnsi="Arial" w:cs="Arial"/>
            <w:sz w:val="24"/>
            <w:szCs w:val="24"/>
          </w:rPr>
          <w:alias w:val="Other Basic Course Information"/>
          <w:tag w:val="Other Basic Course Information"/>
          <w:id w:val="1146324259"/>
          <w:placeholder>
            <w:docPart w:val="BEA390E8B97847ABB21CF87DAD923E93"/>
          </w:placeholder>
          <w15:color w:val="FF9900"/>
        </w:sdtPr>
        <w:sdtEndPr/>
        <w:sdtContent>
          <w:r w:rsidR="00FD1429">
            <w:rPr>
              <w:rFonts w:ascii="Arial" w:hAnsi="Arial" w:cs="Arial"/>
              <w:sz w:val="24"/>
              <w:szCs w:val="24"/>
            </w:rPr>
            <w:t>Not Applicable</w:t>
          </w:r>
        </w:sdtContent>
      </w:sdt>
    </w:p>
    <w:p w14:paraId="141E313A" w14:textId="77777777" w:rsidR="00B57CE0" w:rsidRPr="00F560C3" w:rsidRDefault="00B57CE0" w:rsidP="00B57CE0">
      <w:pPr>
        <w:pStyle w:val="Heading1"/>
        <w:numPr>
          <w:ilvl w:val="0"/>
          <w:numId w:val="11"/>
        </w:numPr>
      </w:pPr>
      <w:bookmarkStart w:id="4" w:name="_Toc15980008"/>
      <w:bookmarkStart w:id="5" w:name="_Toc106167121"/>
      <w:r w:rsidRPr="00F560C3">
        <w:t>Course Goals Overall</w:t>
      </w:r>
      <w:bookmarkEnd w:id="4"/>
      <w:bookmarkEnd w:id="5"/>
    </w:p>
    <w:p w14:paraId="65533956" w14:textId="77777777" w:rsidR="00B57CE0" w:rsidRDefault="00B57CE0" w:rsidP="00B57CE0">
      <w:pPr>
        <w:pStyle w:val="ListParagraph"/>
        <w:numPr>
          <w:ilvl w:val="1"/>
          <w:numId w:val="11"/>
        </w:numPr>
        <w:rPr>
          <w:rFonts w:ascii="Arial" w:hAnsi="Arial" w:cs="Arial"/>
          <w:sz w:val="24"/>
          <w:szCs w:val="24"/>
        </w:rPr>
      </w:pPr>
      <w:r w:rsidRPr="00B56CB0">
        <w:rPr>
          <w:rFonts w:ascii="Arial" w:hAnsi="Arial" w:cs="Arial"/>
          <w:sz w:val="24"/>
          <w:szCs w:val="24"/>
        </w:rPr>
        <w:t xml:space="preserve">Course </w:t>
      </w:r>
      <w:r w:rsidR="00AF2798">
        <w:rPr>
          <w:rFonts w:ascii="Arial" w:hAnsi="Arial" w:cs="Arial"/>
          <w:sz w:val="24"/>
          <w:szCs w:val="24"/>
        </w:rPr>
        <w:t>o</w:t>
      </w:r>
      <w:r w:rsidRPr="00B56CB0">
        <w:rPr>
          <w:rFonts w:ascii="Arial" w:hAnsi="Arial" w:cs="Arial"/>
          <w:sz w:val="24"/>
          <w:szCs w:val="24"/>
        </w:rPr>
        <w:t>bject</w:t>
      </w:r>
      <w:r w:rsidR="0034018E">
        <w:rPr>
          <w:rFonts w:ascii="Arial" w:hAnsi="Arial" w:cs="Arial"/>
          <w:sz w:val="24"/>
          <w:szCs w:val="24"/>
        </w:rPr>
        <w:t>ives as listed on the official Common Course O</w:t>
      </w:r>
      <w:r w:rsidRPr="00B56CB0">
        <w:rPr>
          <w:rFonts w:ascii="Arial" w:hAnsi="Arial" w:cs="Arial"/>
          <w:sz w:val="24"/>
          <w:szCs w:val="24"/>
        </w:rPr>
        <w:t>utline</w:t>
      </w:r>
    </w:p>
    <w:p w14:paraId="44CB8C15" w14:textId="77777777" w:rsidR="00D70D74" w:rsidRPr="009F2B9A" w:rsidRDefault="00D70D74" w:rsidP="00D70D74">
      <w:pPr>
        <w:pStyle w:val="ListParagraph"/>
        <w:ind w:left="1440"/>
        <w:rPr>
          <w:rFonts w:ascii="Arial" w:hAnsi="Arial" w:cs="Arial"/>
          <w:sz w:val="24"/>
          <w:szCs w:val="24"/>
        </w:rPr>
      </w:pPr>
      <w:r w:rsidRPr="009F2B9A">
        <w:rPr>
          <w:rFonts w:ascii="Arial" w:hAnsi="Arial" w:cs="Arial"/>
          <w:sz w:val="24"/>
          <w:szCs w:val="24"/>
        </w:rPr>
        <w:t>Upon completion of this course the student will be able to:</w:t>
      </w:r>
    </w:p>
    <w:p w14:paraId="4FC9D46D" w14:textId="77777777" w:rsidR="00D70D74" w:rsidRPr="009F2B9A" w:rsidRDefault="00D70D74" w:rsidP="00D70D74">
      <w:pPr>
        <w:pStyle w:val="ListParagraph"/>
        <w:numPr>
          <w:ilvl w:val="0"/>
          <w:numId w:val="14"/>
        </w:numPr>
        <w:rPr>
          <w:rFonts w:ascii="Arial" w:hAnsi="Arial" w:cs="Arial"/>
          <w:sz w:val="24"/>
          <w:szCs w:val="24"/>
        </w:rPr>
      </w:pPr>
      <w:r w:rsidRPr="009F2B9A">
        <w:rPr>
          <w:rFonts w:ascii="Arial" w:hAnsi="Arial" w:cs="Arial"/>
          <w:sz w:val="24"/>
          <w:szCs w:val="24"/>
        </w:rPr>
        <w:t>perform arithmetic operations on rational numbers;</w:t>
      </w:r>
    </w:p>
    <w:p w14:paraId="0CE7286D" w14:textId="77777777" w:rsidR="00D70D74" w:rsidRPr="009F2B9A" w:rsidRDefault="00D70D74" w:rsidP="00D70D74">
      <w:pPr>
        <w:pStyle w:val="ListParagraph"/>
        <w:numPr>
          <w:ilvl w:val="0"/>
          <w:numId w:val="14"/>
        </w:numPr>
        <w:rPr>
          <w:rFonts w:ascii="Arial" w:hAnsi="Arial" w:cs="Arial"/>
          <w:sz w:val="24"/>
          <w:szCs w:val="24"/>
        </w:rPr>
      </w:pPr>
      <w:r w:rsidRPr="009F2B9A">
        <w:rPr>
          <w:rFonts w:ascii="Arial" w:hAnsi="Arial" w:cs="Arial"/>
          <w:sz w:val="24"/>
          <w:szCs w:val="24"/>
        </w:rPr>
        <w:t>evaluate the absolute value of rational numbers;</w:t>
      </w:r>
    </w:p>
    <w:p w14:paraId="1B06945F" w14:textId="77777777" w:rsidR="00D70D74" w:rsidRPr="009F2B9A" w:rsidRDefault="00D70D74" w:rsidP="00D70D74">
      <w:pPr>
        <w:pStyle w:val="ListParagraph"/>
        <w:numPr>
          <w:ilvl w:val="0"/>
          <w:numId w:val="14"/>
        </w:numPr>
        <w:rPr>
          <w:rFonts w:ascii="Arial" w:hAnsi="Arial" w:cs="Arial"/>
          <w:sz w:val="24"/>
          <w:szCs w:val="24"/>
        </w:rPr>
      </w:pPr>
      <w:r w:rsidRPr="009F2B9A">
        <w:rPr>
          <w:rFonts w:ascii="Arial" w:hAnsi="Arial" w:cs="Arial"/>
          <w:sz w:val="24"/>
          <w:szCs w:val="24"/>
        </w:rPr>
        <w:t>evaluate rational numbers with exponents;</w:t>
      </w:r>
    </w:p>
    <w:p w14:paraId="6676D1E2" w14:textId="77777777" w:rsidR="00D70D74" w:rsidRPr="009F2B9A" w:rsidRDefault="00D70D74" w:rsidP="00D70D74">
      <w:pPr>
        <w:pStyle w:val="ListParagraph"/>
        <w:numPr>
          <w:ilvl w:val="0"/>
          <w:numId w:val="14"/>
        </w:numPr>
        <w:rPr>
          <w:rFonts w:ascii="Arial" w:hAnsi="Arial" w:cs="Arial"/>
          <w:sz w:val="24"/>
          <w:szCs w:val="24"/>
        </w:rPr>
      </w:pPr>
      <w:r w:rsidRPr="009F2B9A">
        <w:rPr>
          <w:rFonts w:ascii="Arial" w:hAnsi="Arial" w:cs="Arial"/>
          <w:sz w:val="24"/>
          <w:szCs w:val="24"/>
        </w:rPr>
        <w:t>evaluate roots of perfect squares, cubes, and fourths;</w:t>
      </w:r>
    </w:p>
    <w:p w14:paraId="775EAEFA" w14:textId="77777777" w:rsidR="00D70D74" w:rsidRPr="009F2B9A" w:rsidRDefault="00D70D74" w:rsidP="00D70D74">
      <w:pPr>
        <w:pStyle w:val="ListParagraph"/>
        <w:numPr>
          <w:ilvl w:val="0"/>
          <w:numId w:val="14"/>
        </w:numPr>
        <w:rPr>
          <w:rFonts w:ascii="Arial" w:hAnsi="Arial" w:cs="Arial"/>
          <w:sz w:val="24"/>
          <w:szCs w:val="24"/>
        </w:rPr>
      </w:pPr>
      <w:r w:rsidRPr="009F2B9A">
        <w:rPr>
          <w:rFonts w:ascii="Arial" w:hAnsi="Arial" w:cs="Arial"/>
          <w:sz w:val="24"/>
          <w:szCs w:val="24"/>
        </w:rPr>
        <w:t>simplify arithmetic expressions using order of operations;</w:t>
      </w:r>
    </w:p>
    <w:p w14:paraId="066BB1E6" w14:textId="77777777" w:rsidR="00D70D74" w:rsidRPr="009F2B9A" w:rsidRDefault="00D70D74" w:rsidP="00D70D74">
      <w:pPr>
        <w:pStyle w:val="ListParagraph"/>
        <w:numPr>
          <w:ilvl w:val="0"/>
          <w:numId w:val="14"/>
        </w:numPr>
        <w:rPr>
          <w:rFonts w:ascii="Arial" w:hAnsi="Arial" w:cs="Arial"/>
          <w:sz w:val="24"/>
          <w:szCs w:val="24"/>
        </w:rPr>
      </w:pPr>
      <w:r w:rsidRPr="009F2B9A">
        <w:rPr>
          <w:rFonts w:ascii="Arial" w:hAnsi="Arial" w:cs="Arial"/>
          <w:sz w:val="24"/>
          <w:szCs w:val="24"/>
        </w:rPr>
        <w:lastRenderedPageBreak/>
        <w:t>evaluate algebraic expressions;</w:t>
      </w:r>
    </w:p>
    <w:p w14:paraId="6C946871" w14:textId="77777777" w:rsidR="00D70D74" w:rsidRPr="009F2B9A" w:rsidRDefault="00D70D74" w:rsidP="00D70D74">
      <w:pPr>
        <w:pStyle w:val="ListParagraph"/>
        <w:numPr>
          <w:ilvl w:val="0"/>
          <w:numId w:val="14"/>
        </w:numPr>
        <w:rPr>
          <w:rFonts w:ascii="Arial" w:hAnsi="Arial" w:cs="Arial"/>
          <w:sz w:val="24"/>
          <w:szCs w:val="24"/>
        </w:rPr>
      </w:pPr>
      <w:r w:rsidRPr="009F2B9A">
        <w:rPr>
          <w:rFonts w:ascii="Arial" w:hAnsi="Arial" w:cs="Arial"/>
          <w:sz w:val="24"/>
          <w:szCs w:val="24"/>
        </w:rPr>
        <w:t>simplify algebraic expressions;</w:t>
      </w:r>
    </w:p>
    <w:p w14:paraId="1477B77B" w14:textId="77777777" w:rsidR="00D70D74" w:rsidRPr="009F2B9A" w:rsidRDefault="00D70D74" w:rsidP="00D70D74">
      <w:pPr>
        <w:pStyle w:val="ListParagraph"/>
        <w:numPr>
          <w:ilvl w:val="0"/>
          <w:numId w:val="14"/>
        </w:numPr>
        <w:rPr>
          <w:rFonts w:ascii="Arial" w:hAnsi="Arial" w:cs="Arial"/>
          <w:sz w:val="24"/>
          <w:szCs w:val="24"/>
        </w:rPr>
      </w:pPr>
      <w:r w:rsidRPr="009F2B9A">
        <w:rPr>
          <w:rFonts w:ascii="Arial" w:hAnsi="Arial" w:cs="Arial"/>
          <w:sz w:val="24"/>
          <w:szCs w:val="24"/>
        </w:rPr>
        <w:t>solve first degree equations in one variable;</w:t>
      </w:r>
    </w:p>
    <w:p w14:paraId="4FC6AA0C" w14:textId="77777777" w:rsidR="00D70D74" w:rsidRPr="009F2B9A" w:rsidRDefault="00D70D74" w:rsidP="00D70D74">
      <w:pPr>
        <w:pStyle w:val="ListParagraph"/>
        <w:numPr>
          <w:ilvl w:val="0"/>
          <w:numId w:val="14"/>
        </w:numPr>
        <w:rPr>
          <w:rFonts w:ascii="Arial" w:hAnsi="Arial" w:cs="Arial"/>
          <w:sz w:val="24"/>
          <w:szCs w:val="24"/>
        </w:rPr>
      </w:pPr>
      <w:r w:rsidRPr="009F2B9A">
        <w:rPr>
          <w:rFonts w:ascii="Arial" w:hAnsi="Arial" w:cs="Arial"/>
          <w:sz w:val="24"/>
          <w:szCs w:val="24"/>
        </w:rPr>
        <w:t>solve first degree inequalities in one variable;</w:t>
      </w:r>
    </w:p>
    <w:p w14:paraId="13766953" w14:textId="77777777" w:rsidR="00D70D74" w:rsidRPr="009F2B9A" w:rsidRDefault="00D70D74" w:rsidP="00D70D74">
      <w:pPr>
        <w:pStyle w:val="ListParagraph"/>
        <w:numPr>
          <w:ilvl w:val="0"/>
          <w:numId w:val="14"/>
        </w:numPr>
        <w:rPr>
          <w:rFonts w:ascii="Arial" w:hAnsi="Arial" w:cs="Arial"/>
          <w:sz w:val="24"/>
          <w:szCs w:val="24"/>
        </w:rPr>
      </w:pPr>
      <w:r w:rsidRPr="009F2B9A">
        <w:rPr>
          <w:rFonts w:ascii="Arial" w:hAnsi="Arial" w:cs="Arial"/>
          <w:sz w:val="24"/>
          <w:szCs w:val="24"/>
        </w:rPr>
        <w:t>graph first degree inequalities in one variable on a number line;</w:t>
      </w:r>
    </w:p>
    <w:p w14:paraId="40B35C42" w14:textId="77777777" w:rsidR="00D70D74" w:rsidRPr="009F2B9A" w:rsidRDefault="00D70D74" w:rsidP="00D70D74">
      <w:pPr>
        <w:pStyle w:val="ListParagraph"/>
        <w:numPr>
          <w:ilvl w:val="0"/>
          <w:numId w:val="14"/>
        </w:numPr>
        <w:rPr>
          <w:rFonts w:ascii="Arial" w:hAnsi="Arial" w:cs="Arial"/>
          <w:sz w:val="24"/>
          <w:szCs w:val="24"/>
        </w:rPr>
      </w:pPr>
      <w:r w:rsidRPr="009F2B9A">
        <w:rPr>
          <w:rFonts w:ascii="Arial" w:hAnsi="Arial" w:cs="Arial"/>
          <w:sz w:val="24"/>
          <w:szCs w:val="24"/>
        </w:rPr>
        <w:t>evaluate and solve formulas;</w:t>
      </w:r>
    </w:p>
    <w:p w14:paraId="3BE73847" w14:textId="77777777" w:rsidR="00D70D74" w:rsidRPr="009F2B9A" w:rsidRDefault="00D70D74" w:rsidP="00D70D74">
      <w:pPr>
        <w:pStyle w:val="ListParagraph"/>
        <w:numPr>
          <w:ilvl w:val="0"/>
          <w:numId w:val="14"/>
        </w:numPr>
        <w:rPr>
          <w:rFonts w:ascii="Arial" w:hAnsi="Arial" w:cs="Arial"/>
          <w:sz w:val="24"/>
          <w:szCs w:val="24"/>
        </w:rPr>
      </w:pPr>
      <w:r w:rsidRPr="009F2B9A">
        <w:rPr>
          <w:rFonts w:ascii="Arial" w:hAnsi="Arial" w:cs="Arial"/>
          <w:sz w:val="24"/>
          <w:szCs w:val="24"/>
        </w:rPr>
        <w:t>solve proportions;</w:t>
      </w:r>
    </w:p>
    <w:p w14:paraId="3066CFA4" w14:textId="77777777" w:rsidR="00D70D74" w:rsidRPr="009F2B9A" w:rsidRDefault="00D70D74" w:rsidP="00D70D74">
      <w:pPr>
        <w:pStyle w:val="ListParagraph"/>
        <w:numPr>
          <w:ilvl w:val="0"/>
          <w:numId w:val="14"/>
        </w:numPr>
        <w:rPr>
          <w:rFonts w:ascii="Arial" w:hAnsi="Arial" w:cs="Arial"/>
          <w:sz w:val="24"/>
          <w:szCs w:val="24"/>
        </w:rPr>
      </w:pPr>
      <w:r w:rsidRPr="009F2B9A">
        <w:rPr>
          <w:rFonts w:ascii="Arial" w:hAnsi="Arial" w:cs="Arial"/>
          <w:sz w:val="24"/>
          <w:szCs w:val="24"/>
        </w:rPr>
        <w:t>solve percent problems;</w:t>
      </w:r>
    </w:p>
    <w:p w14:paraId="733883DE" w14:textId="77777777" w:rsidR="00D70D74" w:rsidRPr="009F2B9A" w:rsidRDefault="00D70D74" w:rsidP="00D70D74">
      <w:pPr>
        <w:pStyle w:val="ListParagraph"/>
        <w:numPr>
          <w:ilvl w:val="0"/>
          <w:numId w:val="14"/>
        </w:numPr>
        <w:rPr>
          <w:rFonts w:ascii="Arial" w:hAnsi="Arial" w:cs="Arial"/>
          <w:sz w:val="24"/>
          <w:szCs w:val="24"/>
        </w:rPr>
      </w:pPr>
      <w:r w:rsidRPr="009F2B9A">
        <w:rPr>
          <w:rFonts w:ascii="Arial" w:hAnsi="Arial" w:cs="Arial"/>
          <w:sz w:val="24"/>
          <w:szCs w:val="24"/>
        </w:rPr>
        <w:t>plot points on the coordinate plane and write ordered pairs for plotted points;</w:t>
      </w:r>
    </w:p>
    <w:p w14:paraId="5A27CBD1" w14:textId="77777777" w:rsidR="00D70D74" w:rsidRPr="009F2B9A" w:rsidRDefault="00D70D74" w:rsidP="00D70D74">
      <w:pPr>
        <w:pStyle w:val="ListParagraph"/>
        <w:numPr>
          <w:ilvl w:val="0"/>
          <w:numId w:val="14"/>
        </w:numPr>
        <w:rPr>
          <w:rFonts w:ascii="Arial" w:hAnsi="Arial" w:cs="Arial"/>
          <w:sz w:val="24"/>
          <w:szCs w:val="24"/>
        </w:rPr>
      </w:pPr>
      <w:r w:rsidRPr="009F2B9A">
        <w:rPr>
          <w:rFonts w:ascii="Arial" w:hAnsi="Arial" w:cs="Arial"/>
          <w:sz w:val="24"/>
          <w:szCs w:val="24"/>
        </w:rPr>
        <w:t>determine if an ordered pair is a solution of a linear equation;</w:t>
      </w:r>
    </w:p>
    <w:p w14:paraId="43C2E79E" w14:textId="77777777" w:rsidR="00D70D74" w:rsidRPr="009F2B9A" w:rsidRDefault="00D70D74" w:rsidP="00D70D74">
      <w:pPr>
        <w:pStyle w:val="ListParagraph"/>
        <w:numPr>
          <w:ilvl w:val="0"/>
          <w:numId w:val="14"/>
        </w:numPr>
        <w:rPr>
          <w:rFonts w:ascii="Arial" w:hAnsi="Arial" w:cs="Arial"/>
          <w:sz w:val="24"/>
          <w:szCs w:val="24"/>
        </w:rPr>
      </w:pPr>
      <w:r w:rsidRPr="009F2B9A">
        <w:rPr>
          <w:rFonts w:ascii="Arial" w:hAnsi="Arial" w:cs="Arial"/>
          <w:sz w:val="24"/>
          <w:szCs w:val="24"/>
        </w:rPr>
        <w:t>determine the x and y intercepts of a line;</w:t>
      </w:r>
    </w:p>
    <w:p w14:paraId="273C784F" w14:textId="77777777" w:rsidR="00D70D74" w:rsidRPr="009F2B9A" w:rsidRDefault="00D70D74" w:rsidP="00D70D74">
      <w:pPr>
        <w:pStyle w:val="ListParagraph"/>
        <w:numPr>
          <w:ilvl w:val="0"/>
          <w:numId w:val="14"/>
        </w:numPr>
        <w:rPr>
          <w:rFonts w:ascii="Arial" w:hAnsi="Arial" w:cs="Arial"/>
          <w:sz w:val="24"/>
          <w:szCs w:val="24"/>
        </w:rPr>
      </w:pPr>
      <w:r w:rsidRPr="009F2B9A">
        <w:rPr>
          <w:rFonts w:ascii="Arial" w:hAnsi="Arial" w:cs="Arial"/>
          <w:sz w:val="24"/>
          <w:szCs w:val="24"/>
        </w:rPr>
        <w:t>interpret and calculate slopes of lines;</w:t>
      </w:r>
    </w:p>
    <w:p w14:paraId="55E0355B" w14:textId="77777777" w:rsidR="00D70D74" w:rsidRPr="009F2B9A" w:rsidRDefault="00D70D74" w:rsidP="00D70D74">
      <w:pPr>
        <w:pStyle w:val="ListParagraph"/>
        <w:numPr>
          <w:ilvl w:val="0"/>
          <w:numId w:val="14"/>
        </w:numPr>
        <w:rPr>
          <w:rFonts w:ascii="Arial" w:hAnsi="Arial" w:cs="Arial"/>
          <w:sz w:val="24"/>
          <w:szCs w:val="24"/>
        </w:rPr>
      </w:pPr>
      <w:r w:rsidRPr="009F2B9A">
        <w:rPr>
          <w:rFonts w:ascii="Arial" w:hAnsi="Arial" w:cs="Arial"/>
          <w:sz w:val="24"/>
          <w:szCs w:val="24"/>
        </w:rPr>
        <w:t>determine equations of lines;</w:t>
      </w:r>
    </w:p>
    <w:p w14:paraId="156BC8EA" w14:textId="77777777" w:rsidR="00D70D74" w:rsidRPr="009F2B9A" w:rsidRDefault="00D70D74" w:rsidP="00D70D74">
      <w:pPr>
        <w:pStyle w:val="ListParagraph"/>
        <w:numPr>
          <w:ilvl w:val="0"/>
          <w:numId w:val="14"/>
        </w:numPr>
        <w:rPr>
          <w:rFonts w:ascii="Arial" w:hAnsi="Arial" w:cs="Arial"/>
          <w:sz w:val="24"/>
          <w:szCs w:val="24"/>
        </w:rPr>
      </w:pPr>
      <w:r w:rsidRPr="009F2B9A">
        <w:rPr>
          <w:rFonts w:ascii="Arial" w:hAnsi="Arial" w:cs="Arial"/>
          <w:sz w:val="24"/>
          <w:szCs w:val="24"/>
        </w:rPr>
        <w:t>graph linear equations;</w:t>
      </w:r>
    </w:p>
    <w:p w14:paraId="63077F37" w14:textId="77777777" w:rsidR="00D70D74" w:rsidRPr="009F2B9A" w:rsidRDefault="00D70D74" w:rsidP="00D70D74">
      <w:pPr>
        <w:pStyle w:val="ListParagraph"/>
        <w:numPr>
          <w:ilvl w:val="0"/>
          <w:numId w:val="14"/>
        </w:numPr>
        <w:rPr>
          <w:rFonts w:ascii="Arial" w:hAnsi="Arial" w:cs="Arial"/>
          <w:sz w:val="24"/>
          <w:szCs w:val="24"/>
        </w:rPr>
      </w:pPr>
      <w:r w:rsidRPr="009F2B9A">
        <w:rPr>
          <w:rFonts w:ascii="Arial" w:hAnsi="Arial" w:cs="Arial"/>
          <w:sz w:val="24"/>
          <w:szCs w:val="24"/>
        </w:rPr>
        <w:t>solve systems of linear equations by graphing; and</w:t>
      </w:r>
    </w:p>
    <w:p w14:paraId="31A84263" w14:textId="77777777" w:rsidR="00D70D74" w:rsidRPr="00D70D74" w:rsidRDefault="00D70D74" w:rsidP="00D70D74">
      <w:pPr>
        <w:pStyle w:val="ListParagraph"/>
        <w:numPr>
          <w:ilvl w:val="0"/>
          <w:numId w:val="14"/>
        </w:numPr>
        <w:rPr>
          <w:rFonts w:ascii="Arial" w:hAnsi="Arial" w:cs="Arial"/>
          <w:sz w:val="24"/>
          <w:szCs w:val="24"/>
        </w:rPr>
      </w:pPr>
      <w:r w:rsidRPr="009F2B9A">
        <w:rPr>
          <w:rFonts w:ascii="Arial" w:hAnsi="Arial" w:cs="Arial"/>
          <w:sz w:val="24"/>
          <w:szCs w:val="24"/>
        </w:rPr>
        <w:t>solve application problems by translating English sentences into algebraic equations and solving them.</w:t>
      </w:r>
    </w:p>
    <w:p w14:paraId="1F07AEE7" w14:textId="77777777" w:rsidR="00B57CE0" w:rsidRDefault="00AF2798" w:rsidP="00B57CE0">
      <w:pPr>
        <w:pStyle w:val="ListParagraph"/>
        <w:numPr>
          <w:ilvl w:val="1"/>
          <w:numId w:val="11"/>
        </w:numPr>
        <w:rPr>
          <w:rFonts w:ascii="Arial" w:hAnsi="Arial" w:cs="Arial"/>
          <w:sz w:val="24"/>
          <w:szCs w:val="24"/>
        </w:rPr>
      </w:pPr>
      <w:r>
        <w:rPr>
          <w:rFonts w:ascii="Arial" w:hAnsi="Arial" w:cs="Arial"/>
          <w:sz w:val="24"/>
          <w:szCs w:val="24"/>
        </w:rPr>
        <w:t>Major t</w:t>
      </w:r>
      <w:r w:rsidR="00B57CE0" w:rsidRPr="0035457D">
        <w:rPr>
          <w:rFonts w:ascii="Arial" w:hAnsi="Arial" w:cs="Arial"/>
          <w:sz w:val="24"/>
          <w:szCs w:val="24"/>
        </w:rPr>
        <w:t>o</w:t>
      </w:r>
      <w:r w:rsidR="0034018E">
        <w:rPr>
          <w:rFonts w:ascii="Arial" w:hAnsi="Arial" w:cs="Arial"/>
          <w:sz w:val="24"/>
          <w:szCs w:val="24"/>
        </w:rPr>
        <w:t>pics as listed on the official Common Course O</w:t>
      </w:r>
      <w:r w:rsidR="00B57CE0" w:rsidRPr="0035457D">
        <w:rPr>
          <w:rFonts w:ascii="Arial" w:hAnsi="Arial" w:cs="Arial"/>
          <w:sz w:val="24"/>
          <w:szCs w:val="24"/>
        </w:rPr>
        <w:t>utline</w:t>
      </w:r>
    </w:p>
    <w:p w14:paraId="04CD8CB8" w14:textId="77777777" w:rsidR="00E411D0" w:rsidRPr="009F2B9A" w:rsidRDefault="00E411D0" w:rsidP="00E411D0">
      <w:pPr>
        <w:pStyle w:val="ListParagraph"/>
        <w:numPr>
          <w:ilvl w:val="0"/>
          <w:numId w:val="15"/>
        </w:numPr>
        <w:rPr>
          <w:rFonts w:ascii="Arial" w:hAnsi="Arial" w:cs="Arial"/>
          <w:sz w:val="24"/>
          <w:szCs w:val="24"/>
        </w:rPr>
      </w:pPr>
      <w:r w:rsidRPr="009F2B9A">
        <w:rPr>
          <w:rFonts w:ascii="Arial" w:hAnsi="Arial" w:cs="Arial"/>
          <w:sz w:val="24"/>
          <w:szCs w:val="24"/>
        </w:rPr>
        <w:t>Real Numbers</w:t>
      </w:r>
    </w:p>
    <w:p w14:paraId="5C9C162E" w14:textId="77777777" w:rsidR="00E411D0" w:rsidRPr="009F2B9A" w:rsidRDefault="00E411D0" w:rsidP="00E411D0">
      <w:pPr>
        <w:pStyle w:val="ListParagraph"/>
        <w:numPr>
          <w:ilvl w:val="1"/>
          <w:numId w:val="16"/>
        </w:numPr>
        <w:rPr>
          <w:rFonts w:ascii="Arial" w:hAnsi="Arial" w:cs="Arial"/>
          <w:sz w:val="24"/>
          <w:szCs w:val="24"/>
        </w:rPr>
      </w:pPr>
      <w:r w:rsidRPr="009F2B9A">
        <w:rPr>
          <w:rFonts w:ascii="Arial" w:hAnsi="Arial" w:cs="Arial"/>
          <w:sz w:val="24"/>
          <w:szCs w:val="24"/>
        </w:rPr>
        <w:t>Operations with Integers</w:t>
      </w:r>
    </w:p>
    <w:p w14:paraId="6B0BCA69" w14:textId="77777777" w:rsidR="00E411D0" w:rsidRPr="009F2B9A" w:rsidRDefault="00E411D0" w:rsidP="00E411D0">
      <w:pPr>
        <w:pStyle w:val="ListParagraph"/>
        <w:numPr>
          <w:ilvl w:val="1"/>
          <w:numId w:val="16"/>
        </w:numPr>
        <w:rPr>
          <w:rFonts w:ascii="Arial" w:hAnsi="Arial" w:cs="Arial"/>
          <w:sz w:val="24"/>
          <w:szCs w:val="24"/>
        </w:rPr>
      </w:pPr>
      <w:r w:rsidRPr="009F2B9A">
        <w:rPr>
          <w:rFonts w:ascii="Arial" w:hAnsi="Arial" w:cs="Arial"/>
          <w:sz w:val="24"/>
          <w:szCs w:val="24"/>
        </w:rPr>
        <w:t>Operations with Rational Numbers</w:t>
      </w:r>
    </w:p>
    <w:p w14:paraId="3E6106F8" w14:textId="77777777" w:rsidR="00E411D0" w:rsidRPr="009F2B9A" w:rsidRDefault="00E411D0" w:rsidP="00E411D0">
      <w:pPr>
        <w:pStyle w:val="ListParagraph"/>
        <w:numPr>
          <w:ilvl w:val="1"/>
          <w:numId w:val="16"/>
        </w:numPr>
        <w:rPr>
          <w:rFonts w:ascii="Arial" w:hAnsi="Arial" w:cs="Arial"/>
          <w:sz w:val="24"/>
          <w:szCs w:val="24"/>
        </w:rPr>
      </w:pPr>
      <w:r w:rsidRPr="009F2B9A">
        <w:rPr>
          <w:rFonts w:ascii="Arial" w:hAnsi="Arial" w:cs="Arial"/>
          <w:sz w:val="24"/>
          <w:szCs w:val="24"/>
        </w:rPr>
        <w:t>Absolute Value</w:t>
      </w:r>
    </w:p>
    <w:p w14:paraId="2B55366E" w14:textId="77777777" w:rsidR="00E411D0" w:rsidRPr="009F2B9A" w:rsidRDefault="00E411D0" w:rsidP="00E411D0">
      <w:pPr>
        <w:pStyle w:val="ListParagraph"/>
        <w:numPr>
          <w:ilvl w:val="1"/>
          <w:numId w:val="16"/>
        </w:numPr>
        <w:rPr>
          <w:rFonts w:ascii="Arial" w:hAnsi="Arial" w:cs="Arial"/>
          <w:sz w:val="24"/>
          <w:szCs w:val="24"/>
        </w:rPr>
      </w:pPr>
      <w:r w:rsidRPr="009F2B9A">
        <w:rPr>
          <w:rFonts w:ascii="Arial" w:hAnsi="Arial" w:cs="Arial"/>
          <w:sz w:val="24"/>
          <w:szCs w:val="24"/>
        </w:rPr>
        <w:t>Numbers in Exponential Form</w:t>
      </w:r>
    </w:p>
    <w:p w14:paraId="7F15E7BC" w14:textId="77777777" w:rsidR="00E411D0" w:rsidRPr="009F2B9A" w:rsidRDefault="00E411D0" w:rsidP="00E411D0">
      <w:pPr>
        <w:pStyle w:val="ListParagraph"/>
        <w:numPr>
          <w:ilvl w:val="1"/>
          <w:numId w:val="16"/>
        </w:numPr>
        <w:rPr>
          <w:rFonts w:ascii="Arial" w:hAnsi="Arial" w:cs="Arial"/>
          <w:sz w:val="24"/>
          <w:szCs w:val="24"/>
        </w:rPr>
      </w:pPr>
      <w:r w:rsidRPr="009F2B9A">
        <w:rPr>
          <w:rFonts w:ascii="Arial" w:hAnsi="Arial" w:cs="Arial"/>
          <w:sz w:val="24"/>
          <w:szCs w:val="24"/>
        </w:rPr>
        <w:t>Roots of Perfect Squares, Cubes, and Fourth Roots</w:t>
      </w:r>
    </w:p>
    <w:p w14:paraId="066805F8" w14:textId="77777777" w:rsidR="00E411D0" w:rsidRPr="009F2B9A" w:rsidRDefault="00E411D0" w:rsidP="00E411D0">
      <w:pPr>
        <w:pStyle w:val="ListParagraph"/>
        <w:numPr>
          <w:ilvl w:val="1"/>
          <w:numId w:val="16"/>
        </w:numPr>
        <w:rPr>
          <w:rFonts w:ascii="Arial" w:hAnsi="Arial" w:cs="Arial"/>
          <w:sz w:val="24"/>
          <w:szCs w:val="24"/>
        </w:rPr>
      </w:pPr>
      <w:r w:rsidRPr="009F2B9A">
        <w:rPr>
          <w:rFonts w:ascii="Arial" w:hAnsi="Arial" w:cs="Arial"/>
          <w:sz w:val="24"/>
          <w:szCs w:val="24"/>
        </w:rPr>
        <w:t>Order of Operations</w:t>
      </w:r>
    </w:p>
    <w:p w14:paraId="5FB9B982" w14:textId="77777777" w:rsidR="00E411D0" w:rsidRPr="009F2B9A" w:rsidRDefault="00E411D0" w:rsidP="00E411D0">
      <w:pPr>
        <w:pStyle w:val="ListParagraph"/>
        <w:numPr>
          <w:ilvl w:val="0"/>
          <w:numId w:val="15"/>
        </w:numPr>
        <w:rPr>
          <w:rFonts w:ascii="Arial" w:hAnsi="Arial" w:cs="Arial"/>
          <w:sz w:val="24"/>
          <w:szCs w:val="24"/>
        </w:rPr>
      </w:pPr>
      <w:r w:rsidRPr="009F2B9A">
        <w:rPr>
          <w:rFonts w:ascii="Arial" w:hAnsi="Arial" w:cs="Arial"/>
          <w:sz w:val="24"/>
          <w:szCs w:val="24"/>
        </w:rPr>
        <w:t>Algebraic Expressions</w:t>
      </w:r>
    </w:p>
    <w:p w14:paraId="730E95D4" w14:textId="77777777" w:rsidR="00E411D0" w:rsidRPr="009F2B9A" w:rsidRDefault="00E411D0" w:rsidP="00E411D0">
      <w:pPr>
        <w:pStyle w:val="ListParagraph"/>
        <w:numPr>
          <w:ilvl w:val="1"/>
          <w:numId w:val="17"/>
        </w:numPr>
        <w:rPr>
          <w:rFonts w:ascii="Arial" w:hAnsi="Arial" w:cs="Arial"/>
          <w:sz w:val="24"/>
          <w:szCs w:val="24"/>
        </w:rPr>
      </w:pPr>
      <w:r w:rsidRPr="009F2B9A">
        <w:rPr>
          <w:rFonts w:ascii="Arial" w:hAnsi="Arial" w:cs="Arial"/>
          <w:sz w:val="24"/>
          <w:szCs w:val="24"/>
        </w:rPr>
        <w:t>Variables</w:t>
      </w:r>
    </w:p>
    <w:p w14:paraId="1196CB8C" w14:textId="77777777" w:rsidR="00E411D0" w:rsidRPr="009F2B9A" w:rsidRDefault="00E411D0" w:rsidP="00E411D0">
      <w:pPr>
        <w:pStyle w:val="ListParagraph"/>
        <w:numPr>
          <w:ilvl w:val="1"/>
          <w:numId w:val="17"/>
        </w:numPr>
        <w:rPr>
          <w:rFonts w:ascii="Arial" w:hAnsi="Arial" w:cs="Arial"/>
          <w:sz w:val="24"/>
          <w:szCs w:val="24"/>
        </w:rPr>
      </w:pPr>
      <w:r w:rsidRPr="009F2B9A">
        <w:rPr>
          <w:rFonts w:ascii="Arial" w:hAnsi="Arial" w:cs="Arial"/>
          <w:sz w:val="24"/>
          <w:szCs w:val="24"/>
        </w:rPr>
        <w:t>Evaluating Algebraic Expressions</w:t>
      </w:r>
    </w:p>
    <w:p w14:paraId="610B7221" w14:textId="77777777" w:rsidR="00E411D0" w:rsidRPr="009F2B9A" w:rsidRDefault="00E411D0" w:rsidP="00E411D0">
      <w:pPr>
        <w:pStyle w:val="ListParagraph"/>
        <w:numPr>
          <w:ilvl w:val="1"/>
          <w:numId w:val="17"/>
        </w:numPr>
        <w:rPr>
          <w:rFonts w:ascii="Arial" w:hAnsi="Arial" w:cs="Arial"/>
          <w:sz w:val="24"/>
          <w:szCs w:val="24"/>
        </w:rPr>
      </w:pPr>
      <w:r w:rsidRPr="009F2B9A">
        <w:rPr>
          <w:rFonts w:ascii="Arial" w:hAnsi="Arial" w:cs="Arial"/>
          <w:sz w:val="24"/>
          <w:szCs w:val="24"/>
        </w:rPr>
        <w:t>Simplifying Algebraic Expressions</w:t>
      </w:r>
    </w:p>
    <w:p w14:paraId="0F2645A4" w14:textId="77777777" w:rsidR="00E411D0" w:rsidRPr="009F2B9A" w:rsidRDefault="00E411D0" w:rsidP="00E411D0">
      <w:pPr>
        <w:pStyle w:val="ListParagraph"/>
        <w:numPr>
          <w:ilvl w:val="1"/>
          <w:numId w:val="17"/>
        </w:numPr>
        <w:rPr>
          <w:rFonts w:ascii="Arial" w:hAnsi="Arial" w:cs="Arial"/>
          <w:sz w:val="24"/>
          <w:szCs w:val="24"/>
        </w:rPr>
      </w:pPr>
      <w:r w:rsidRPr="009F2B9A">
        <w:rPr>
          <w:rFonts w:ascii="Arial" w:hAnsi="Arial" w:cs="Arial"/>
          <w:sz w:val="24"/>
          <w:szCs w:val="24"/>
        </w:rPr>
        <w:t>Translating English Phrases to Algebraic Expressions</w:t>
      </w:r>
    </w:p>
    <w:p w14:paraId="4A4A5C66" w14:textId="77777777" w:rsidR="00E411D0" w:rsidRPr="009F2B9A" w:rsidRDefault="00E411D0" w:rsidP="00E411D0">
      <w:pPr>
        <w:pStyle w:val="ListParagraph"/>
        <w:numPr>
          <w:ilvl w:val="0"/>
          <w:numId w:val="15"/>
        </w:numPr>
        <w:rPr>
          <w:rFonts w:ascii="Arial" w:hAnsi="Arial" w:cs="Arial"/>
          <w:sz w:val="24"/>
          <w:szCs w:val="24"/>
        </w:rPr>
      </w:pPr>
      <w:r w:rsidRPr="009F2B9A">
        <w:rPr>
          <w:rFonts w:ascii="Arial" w:hAnsi="Arial" w:cs="Arial"/>
          <w:sz w:val="24"/>
          <w:szCs w:val="24"/>
        </w:rPr>
        <w:t>First Degree Equations in One Variable</w:t>
      </w:r>
    </w:p>
    <w:p w14:paraId="21C79B42" w14:textId="77777777" w:rsidR="00E411D0" w:rsidRPr="009F2B9A" w:rsidRDefault="00E411D0" w:rsidP="00E411D0">
      <w:pPr>
        <w:pStyle w:val="ListParagraph"/>
        <w:numPr>
          <w:ilvl w:val="1"/>
          <w:numId w:val="18"/>
        </w:numPr>
        <w:rPr>
          <w:rFonts w:ascii="Arial" w:hAnsi="Arial" w:cs="Arial"/>
          <w:sz w:val="24"/>
          <w:szCs w:val="24"/>
        </w:rPr>
      </w:pPr>
      <w:r w:rsidRPr="009F2B9A">
        <w:rPr>
          <w:rFonts w:ascii="Arial" w:hAnsi="Arial" w:cs="Arial"/>
          <w:sz w:val="24"/>
          <w:szCs w:val="24"/>
        </w:rPr>
        <w:t>Solving One and Two Step Equations</w:t>
      </w:r>
    </w:p>
    <w:p w14:paraId="019C0387" w14:textId="77777777" w:rsidR="00E411D0" w:rsidRPr="009F2B9A" w:rsidRDefault="00E411D0" w:rsidP="00E411D0">
      <w:pPr>
        <w:pStyle w:val="ListParagraph"/>
        <w:numPr>
          <w:ilvl w:val="1"/>
          <w:numId w:val="18"/>
        </w:numPr>
        <w:rPr>
          <w:rFonts w:ascii="Arial" w:hAnsi="Arial" w:cs="Arial"/>
          <w:sz w:val="24"/>
          <w:szCs w:val="24"/>
        </w:rPr>
      </w:pPr>
      <w:r w:rsidRPr="009F2B9A">
        <w:rPr>
          <w:rFonts w:ascii="Arial" w:hAnsi="Arial" w:cs="Arial"/>
          <w:sz w:val="24"/>
          <w:szCs w:val="24"/>
        </w:rPr>
        <w:t>Solving Multi-Step Equations</w:t>
      </w:r>
    </w:p>
    <w:p w14:paraId="59400FA2" w14:textId="77777777" w:rsidR="00E411D0" w:rsidRPr="009F2B9A" w:rsidRDefault="00E411D0" w:rsidP="00E411D0">
      <w:pPr>
        <w:pStyle w:val="ListParagraph"/>
        <w:numPr>
          <w:ilvl w:val="1"/>
          <w:numId w:val="18"/>
        </w:numPr>
        <w:rPr>
          <w:rFonts w:ascii="Arial" w:hAnsi="Arial" w:cs="Arial"/>
          <w:sz w:val="24"/>
          <w:szCs w:val="24"/>
        </w:rPr>
      </w:pPr>
      <w:r w:rsidRPr="009F2B9A">
        <w:rPr>
          <w:rFonts w:ascii="Arial" w:hAnsi="Arial" w:cs="Arial"/>
          <w:sz w:val="24"/>
          <w:szCs w:val="24"/>
        </w:rPr>
        <w:t>Solving Equations with Rational Numbers</w:t>
      </w:r>
    </w:p>
    <w:p w14:paraId="09A49F89" w14:textId="77777777" w:rsidR="00E411D0" w:rsidRPr="009F2B9A" w:rsidRDefault="00E411D0" w:rsidP="00E411D0">
      <w:pPr>
        <w:pStyle w:val="ListParagraph"/>
        <w:numPr>
          <w:ilvl w:val="1"/>
          <w:numId w:val="18"/>
        </w:numPr>
        <w:rPr>
          <w:rFonts w:ascii="Arial" w:hAnsi="Arial" w:cs="Arial"/>
          <w:sz w:val="24"/>
          <w:szCs w:val="24"/>
        </w:rPr>
      </w:pPr>
      <w:r w:rsidRPr="009F2B9A">
        <w:rPr>
          <w:rFonts w:ascii="Arial" w:hAnsi="Arial" w:cs="Arial"/>
          <w:sz w:val="24"/>
          <w:szCs w:val="24"/>
        </w:rPr>
        <w:t>Application Word Problems</w:t>
      </w:r>
    </w:p>
    <w:p w14:paraId="0B88F602" w14:textId="77777777" w:rsidR="00E411D0" w:rsidRPr="009F2B9A" w:rsidRDefault="00E411D0" w:rsidP="00E411D0">
      <w:pPr>
        <w:pStyle w:val="ListParagraph"/>
        <w:numPr>
          <w:ilvl w:val="0"/>
          <w:numId w:val="15"/>
        </w:numPr>
        <w:rPr>
          <w:rFonts w:ascii="Arial" w:hAnsi="Arial" w:cs="Arial"/>
          <w:sz w:val="24"/>
          <w:szCs w:val="24"/>
        </w:rPr>
      </w:pPr>
      <w:r w:rsidRPr="009F2B9A">
        <w:rPr>
          <w:rFonts w:ascii="Arial" w:hAnsi="Arial" w:cs="Arial"/>
          <w:sz w:val="24"/>
          <w:szCs w:val="24"/>
        </w:rPr>
        <w:t>First Degree Inequalities in One Variable</w:t>
      </w:r>
    </w:p>
    <w:p w14:paraId="205256C9" w14:textId="77777777" w:rsidR="00E411D0" w:rsidRPr="009F2B9A" w:rsidRDefault="00E411D0" w:rsidP="00E411D0">
      <w:pPr>
        <w:pStyle w:val="ListParagraph"/>
        <w:numPr>
          <w:ilvl w:val="1"/>
          <w:numId w:val="19"/>
        </w:numPr>
        <w:rPr>
          <w:rFonts w:ascii="Arial" w:hAnsi="Arial" w:cs="Arial"/>
          <w:sz w:val="24"/>
          <w:szCs w:val="24"/>
        </w:rPr>
      </w:pPr>
      <w:r w:rsidRPr="009F2B9A">
        <w:rPr>
          <w:rFonts w:ascii="Arial" w:hAnsi="Arial" w:cs="Arial"/>
          <w:sz w:val="24"/>
          <w:szCs w:val="24"/>
        </w:rPr>
        <w:t>Solving Inequalities</w:t>
      </w:r>
    </w:p>
    <w:p w14:paraId="11D82F5E" w14:textId="77777777" w:rsidR="00E411D0" w:rsidRPr="009F2B9A" w:rsidRDefault="00E411D0" w:rsidP="00E411D0">
      <w:pPr>
        <w:pStyle w:val="ListParagraph"/>
        <w:numPr>
          <w:ilvl w:val="1"/>
          <w:numId w:val="19"/>
        </w:numPr>
        <w:rPr>
          <w:rFonts w:ascii="Arial" w:hAnsi="Arial" w:cs="Arial"/>
          <w:sz w:val="24"/>
          <w:szCs w:val="24"/>
        </w:rPr>
      </w:pPr>
      <w:r w:rsidRPr="009F2B9A">
        <w:rPr>
          <w:rFonts w:ascii="Arial" w:hAnsi="Arial" w:cs="Arial"/>
          <w:sz w:val="24"/>
          <w:szCs w:val="24"/>
        </w:rPr>
        <w:t>Graphing Inequalities</w:t>
      </w:r>
    </w:p>
    <w:p w14:paraId="2D9DF487" w14:textId="77777777" w:rsidR="00E411D0" w:rsidRPr="009F2B9A" w:rsidRDefault="00E411D0" w:rsidP="00E411D0">
      <w:pPr>
        <w:pStyle w:val="ListParagraph"/>
        <w:numPr>
          <w:ilvl w:val="1"/>
          <w:numId w:val="19"/>
        </w:numPr>
        <w:rPr>
          <w:rFonts w:ascii="Arial" w:hAnsi="Arial" w:cs="Arial"/>
          <w:sz w:val="24"/>
          <w:szCs w:val="24"/>
        </w:rPr>
      </w:pPr>
      <w:r w:rsidRPr="009F2B9A">
        <w:rPr>
          <w:rFonts w:ascii="Arial" w:hAnsi="Arial" w:cs="Arial"/>
          <w:sz w:val="24"/>
          <w:szCs w:val="24"/>
        </w:rPr>
        <w:t>Interval Notation</w:t>
      </w:r>
    </w:p>
    <w:p w14:paraId="1FBAAE8B" w14:textId="77777777" w:rsidR="00E411D0" w:rsidRPr="009F2B9A" w:rsidRDefault="00E411D0" w:rsidP="00E411D0">
      <w:pPr>
        <w:pStyle w:val="ListParagraph"/>
        <w:numPr>
          <w:ilvl w:val="1"/>
          <w:numId w:val="19"/>
        </w:numPr>
        <w:rPr>
          <w:rFonts w:ascii="Arial" w:hAnsi="Arial" w:cs="Arial"/>
          <w:sz w:val="24"/>
          <w:szCs w:val="24"/>
        </w:rPr>
      </w:pPr>
      <w:r w:rsidRPr="009F2B9A">
        <w:rPr>
          <w:rFonts w:ascii="Arial" w:hAnsi="Arial" w:cs="Arial"/>
          <w:sz w:val="24"/>
          <w:szCs w:val="24"/>
        </w:rPr>
        <w:t>Application Word Problems</w:t>
      </w:r>
    </w:p>
    <w:p w14:paraId="57C6D99F" w14:textId="77777777" w:rsidR="00E411D0" w:rsidRPr="009F2B9A" w:rsidRDefault="00E411D0" w:rsidP="00E411D0">
      <w:pPr>
        <w:pStyle w:val="ListParagraph"/>
        <w:numPr>
          <w:ilvl w:val="0"/>
          <w:numId w:val="15"/>
        </w:numPr>
        <w:rPr>
          <w:rFonts w:ascii="Arial" w:hAnsi="Arial" w:cs="Arial"/>
          <w:sz w:val="24"/>
          <w:szCs w:val="24"/>
        </w:rPr>
      </w:pPr>
      <w:r w:rsidRPr="009F2B9A">
        <w:rPr>
          <w:rFonts w:ascii="Arial" w:hAnsi="Arial" w:cs="Arial"/>
          <w:sz w:val="24"/>
          <w:szCs w:val="24"/>
        </w:rPr>
        <w:t>Applications of Equations</w:t>
      </w:r>
    </w:p>
    <w:p w14:paraId="02977B69" w14:textId="77777777" w:rsidR="00E411D0" w:rsidRPr="009F2B9A" w:rsidRDefault="00E411D0" w:rsidP="00E411D0">
      <w:pPr>
        <w:pStyle w:val="ListParagraph"/>
        <w:numPr>
          <w:ilvl w:val="1"/>
          <w:numId w:val="20"/>
        </w:numPr>
        <w:rPr>
          <w:rFonts w:ascii="Arial" w:hAnsi="Arial" w:cs="Arial"/>
          <w:sz w:val="24"/>
          <w:szCs w:val="24"/>
        </w:rPr>
      </w:pPr>
      <w:r w:rsidRPr="009F2B9A">
        <w:rPr>
          <w:rFonts w:ascii="Arial" w:hAnsi="Arial" w:cs="Arial"/>
          <w:sz w:val="24"/>
          <w:szCs w:val="24"/>
        </w:rPr>
        <w:t>Evaluating and Solving Formulas</w:t>
      </w:r>
    </w:p>
    <w:p w14:paraId="08662C09" w14:textId="77777777" w:rsidR="00E411D0" w:rsidRPr="009F2B9A" w:rsidRDefault="00E411D0" w:rsidP="00E411D0">
      <w:pPr>
        <w:pStyle w:val="ListParagraph"/>
        <w:numPr>
          <w:ilvl w:val="1"/>
          <w:numId w:val="20"/>
        </w:numPr>
        <w:rPr>
          <w:rFonts w:ascii="Arial" w:hAnsi="Arial" w:cs="Arial"/>
          <w:sz w:val="24"/>
          <w:szCs w:val="24"/>
        </w:rPr>
      </w:pPr>
      <w:r w:rsidRPr="009F2B9A">
        <w:rPr>
          <w:rFonts w:ascii="Arial" w:hAnsi="Arial" w:cs="Arial"/>
          <w:sz w:val="24"/>
          <w:szCs w:val="24"/>
        </w:rPr>
        <w:lastRenderedPageBreak/>
        <w:t>Proportion Problems</w:t>
      </w:r>
    </w:p>
    <w:p w14:paraId="52B41449" w14:textId="77777777" w:rsidR="00E411D0" w:rsidRPr="009F2B9A" w:rsidRDefault="00E411D0" w:rsidP="00E411D0">
      <w:pPr>
        <w:pStyle w:val="ListParagraph"/>
        <w:numPr>
          <w:ilvl w:val="1"/>
          <w:numId w:val="20"/>
        </w:numPr>
        <w:rPr>
          <w:rFonts w:ascii="Arial" w:hAnsi="Arial" w:cs="Arial"/>
          <w:sz w:val="24"/>
          <w:szCs w:val="24"/>
        </w:rPr>
      </w:pPr>
      <w:r w:rsidRPr="009F2B9A">
        <w:rPr>
          <w:rFonts w:ascii="Arial" w:hAnsi="Arial" w:cs="Arial"/>
          <w:sz w:val="24"/>
          <w:szCs w:val="24"/>
        </w:rPr>
        <w:t>Percent Problems</w:t>
      </w:r>
    </w:p>
    <w:p w14:paraId="617B1C22" w14:textId="77777777" w:rsidR="00E411D0" w:rsidRPr="009F2B9A" w:rsidRDefault="00E411D0" w:rsidP="00E411D0">
      <w:pPr>
        <w:pStyle w:val="ListParagraph"/>
        <w:numPr>
          <w:ilvl w:val="0"/>
          <w:numId w:val="15"/>
        </w:numPr>
        <w:rPr>
          <w:rFonts w:ascii="Arial" w:hAnsi="Arial" w:cs="Arial"/>
          <w:sz w:val="24"/>
          <w:szCs w:val="24"/>
        </w:rPr>
      </w:pPr>
      <w:r w:rsidRPr="009F2B9A">
        <w:rPr>
          <w:rFonts w:ascii="Arial" w:hAnsi="Arial" w:cs="Arial"/>
          <w:sz w:val="24"/>
          <w:szCs w:val="24"/>
        </w:rPr>
        <w:t>Linear Equations</w:t>
      </w:r>
    </w:p>
    <w:p w14:paraId="4AF33D49" w14:textId="77777777" w:rsidR="00E411D0" w:rsidRPr="009F2B9A" w:rsidRDefault="00E411D0" w:rsidP="00E411D0">
      <w:pPr>
        <w:pStyle w:val="ListParagraph"/>
        <w:numPr>
          <w:ilvl w:val="1"/>
          <w:numId w:val="21"/>
        </w:numPr>
        <w:rPr>
          <w:rFonts w:ascii="Arial" w:hAnsi="Arial" w:cs="Arial"/>
          <w:sz w:val="24"/>
          <w:szCs w:val="24"/>
        </w:rPr>
      </w:pPr>
      <w:r w:rsidRPr="009F2B9A">
        <w:rPr>
          <w:rFonts w:ascii="Arial" w:hAnsi="Arial" w:cs="Arial"/>
          <w:sz w:val="24"/>
          <w:szCs w:val="24"/>
        </w:rPr>
        <w:t>Points on the Rectangular Coordinate System</w:t>
      </w:r>
    </w:p>
    <w:p w14:paraId="7082F9CD" w14:textId="77777777" w:rsidR="00E411D0" w:rsidRPr="009F2B9A" w:rsidRDefault="00E411D0" w:rsidP="00E411D0">
      <w:pPr>
        <w:pStyle w:val="ListParagraph"/>
        <w:numPr>
          <w:ilvl w:val="1"/>
          <w:numId w:val="21"/>
        </w:numPr>
        <w:rPr>
          <w:rFonts w:ascii="Arial" w:hAnsi="Arial" w:cs="Arial"/>
          <w:sz w:val="24"/>
          <w:szCs w:val="24"/>
        </w:rPr>
      </w:pPr>
      <w:r w:rsidRPr="009F2B9A">
        <w:rPr>
          <w:rFonts w:ascii="Arial" w:hAnsi="Arial" w:cs="Arial"/>
          <w:sz w:val="24"/>
          <w:szCs w:val="24"/>
        </w:rPr>
        <w:t>Intercepts of a Line</w:t>
      </w:r>
    </w:p>
    <w:p w14:paraId="6BB616F8" w14:textId="77777777" w:rsidR="00E411D0" w:rsidRPr="009F2B9A" w:rsidRDefault="00E411D0" w:rsidP="00E411D0">
      <w:pPr>
        <w:pStyle w:val="ListParagraph"/>
        <w:numPr>
          <w:ilvl w:val="1"/>
          <w:numId w:val="21"/>
        </w:numPr>
        <w:rPr>
          <w:rFonts w:ascii="Arial" w:hAnsi="Arial" w:cs="Arial"/>
          <w:sz w:val="24"/>
          <w:szCs w:val="24"/>
        </w:rPr>
      </w:pPr>
      <w:r w:rsidRPr="009F2B9A">
        <w:rPr>
          <w:rFonts w:ascii="Arial" w:hAnsi="Arial" w:cs="Arial"/>
          <w:sz w:val="24"/>
          <w:szCs w:val="24"/>
        </w:rPr>
        <w:t>Slope of a Line</w:t>
      </w:r>
    </w:p>
    <w:p w14:paraId="439C1EB5" w14:textId="77777777" w:rsidR="00E411D0" w:rsidRPr="009F2B9A" w:rsidRDefault="00E411D0" w:rsidP="00E411D0">
      <w:pPr>
        <w:pStyle w:val="ListParagraph"/>
        <w:numPr>
          <w:ilvl w:val="1"/>
          <w:numId w:val="21"/>
        </w:numPr>
        <w:rPr>
          <w:rFonts w:ascii="Arial" w:hAnsi="Arial" w:cs="Arial"/>
          <w:sz w:val="24"/>
          <w:szCs w:val="24"/>
        </w:rPr>
      </w:pPr>
      <w:r w:rsidRPr="009F2B9A">
        <w:rPr>
          <w:rFonts w:ascii="Arial" w:hAnsi="Arial" w:cs="Arial"/>
          <w:sz w:val="24"/>
          <w:szCs w:val="24"/>
        </w:rPr>
        <w:t>Equation of a Line</w:t>
      </w:r>
    </w:p>
    <w:p w14:paraId="5752CDE9" w14:textId="77777777" w:rsidR="00E411D0" w:rsidRPr="009F2B9A" w:rsidRDefault="00E411D0" w:rsidP="00E411D0">
      <w:pPr>
        <w:pStyle w:val="ListParagraph"/>
        <w:numPr>
          <w:ilvl w:val="1"/>
          <w:numId w:val="21"/>
        </w:numPr>
        <w:rPr>
          <w:rFonts w:ascii="Arial" w:hAnsi="Arial" w:cs="Arial"/>
          <w:sz w:val="24"/>
          <w:szCs w:val="24"/>
        </w:rPr>
      </w:pPr>
      <w:r w:rsidRPr="009F2B9A">
        <w:rPr>
          <w:rFonts w:ascii="Arial" w:hAnsi="Arial" w:cs="Arial"/>
          <w:sz w:val="24"/>
          <w:szCs w:val="24"/>
        </w:rPr>
        <w:t>Graph of a Line</w:t>
      </w:r>
    </w:p>
    <w:p w14:paraId="1EB23A6A" w14:textId="77777777" w:rsidR="00E411D0" w:rsidRPr="009F2B9A" w:rsidRDefault="00E411D0" w:rsidP="00E411D0">
      <w:pPr>
        <w:pStyle w:val="ListParagraph"/>
        <w:numPr>
          <w:ilvl w:val="1"/>
          <w:numId w:val="21"/>
        </w:numPr>
        <w:rPr>
          <w:rFonts w:ascii="Arial" w:hAnsi="Arial" w:cs="Arial"/>
          <w:sz w:val="24"/>
          <w:szCs w:val="24"/>
        </w:rPr>
      </w:pPr>
      <w:r w:rsidRPr="009F2B9A">
        <w:rPr>
          <w:rFonts w:ascii="Arial" w:hAnsi="Arial" w:cs="Arial"/>
          <w:sz w:val="24"/>
          <w:szCs w:val="24"/>
        </w:rPr>
        <w:t>Solving Systems by Graphing</w:t>
      </w:r>
    </w:p>
    <w:p w14:paraId="3677B506" w14:textId="77777777" w:rsidR="00E411D0" w:rsidRPr="00E411D0" w:rsidRDefault="00E411D0" w:rsidP="00E411D0">
      <w:pPr>
        <w:pStyle w:val="ListParagraph"/>
        <w:numPr>
          <w:ilvl w:val="1"/>
          <w:numId w:val="21"/>
        </w:numPr>
        <w:rPr>
          <w:rFonts w:ascii="Arial" w:hAnsi="Arial" w:cs="Arial"/>
          <w:sz w:val="24"/>
          <w:szCs w:val="24"/>
        </w:rPr>
      </w:pPr>
      <w:r w:rsidRPr="009F2B9A">
        <w:rPr>
          <w:rFonts w:ascii="Arial" w:hAnsi="Arial" w:cs="Arial"/>
          <w:sz w:val="24"/>
          <w:szCs w:val="24"/>
        </w:rPr>
        <w:t>Application Problems</w:t>
      </w:r>
    </w:p>
    <w:p w14:paraId="296869B8" w14:textId="77777777" w:rsidR="00E411D0" w:rsidRPr="00B56CB0" w:rsidRDefault="00E411D0" w:rsidP="00E411D0">
      <w:pPr>
        <w:pStyle w:val="ListParagraph"/>
        <w:numPr>
          <w:ilvl w:val="1"/>
          <w:numId w:val="11"/>
        </w:numPr>
        <w:rPr>
          <w:rFonts w:ascii="Arial" w:hAnsi="Arial" w:cs="Arial"/>
          <w:sz w:val="24"/>
          <w:szCs w:val="24"/>
        </w:rPr>
      </w:pPr>
      <w:r>
        <w:rPr>
          <w:rFonts w:ascii="Arial" w:hAnsi="Arial" w:cs="Arial"/>
          <w:sz w:val="24"/>
          <w:szCs w:val="24"/>
        </w:rPr>
        <w:t xml:space="preserve">Rationale: </w:t>
      </w:r>
      <w:r w:rsidRPr="00AB4627">
        <w:rPr>
          <w:rFonts w:ascii="Arial" w:hAnsi="Arial" w:cs="Arial"/>
          <w:sz w:val="24"/>
          <w:szCs w:val="24"/>
        </w:rPr>
        <w:t xml:space="preserve">Mathematics is the foundation of science and technology. Everyone needs mathematics in order to function in society and the world of work, therefore, this course is designed to reflect the understanding that mathematical literacy is important for all students to possess and apply.  The curriculum, based on the National Council of Teachers of Mathematics Standards and the National Common Core Mathematics Curriculum as adopted by </w:t>
      </w:r>
      <w:r>
        <w:rPr>
          <w:rFonts w:ascii="Arial" w:hAnsi="Arial" w:cs="Arial"/>
          <w:sz w:val="24"/>
          <w:szCs w:val="24"/>
        </w:rPr>
        <w:t xml:space="preserve">the </w:t>
      </w:r>
      <w:r w:rsidRPr="00AB4627">
        <w:rPr>
          <w:rFonts w:ascii="Arial" w:hAnsi="Arial" w:cs="Arial"/>
          <w:sz w:val="24"/>
          <w:szCs w:val="24"/>
        </w:rPr>
        <w:t>M</w:t>
      </w:r>
      <w:r>
        <w:rPr>
          <w:rFonts w:ascii="Arial" w:hAnsi="Arial" w:cs="Arial"/>
          <w:sz w:val="24"/>
          <w:szCs w:val="24"/>
        </w:rPr>
        <w:t xml:space="preserve">aryland </w:t>
      </w:r>
      <w:r w:rsidRPr="00AB4627">
        <w:rPr>
          <w:rFonts w:ascii="Arial" w:hAnsi="Arial" w:cs="Arial"/>
          <w:sz w:val="24"/>
          <w:szCs w:val="24"/>
        </w:rPr>
        <w:t>S</w:t>
      </w:r>
      <w:r>
        <w:rPr>
          <w:rFonts w:ascii="Arial" w:hAnsi="Arial" w:cs="Arial"/>
          <w:sz w:val="24"/>
          <w:szCs w:val="24"/>
        </w:rPr>
        <w:t xml:space="preserve">tate </w:t>
      </w:r>
      <w:r w:rsidRPr="00AB4627">
        <w:rPr>
          <w:rFonts w:ascii="Arial" w:hAnsi="Arial" w:cs="Arial"/>
          <w:sz w:val="24"/>
          <w:szCs w:val="24"/>
        </w:rPr>
        <w:t>D</w:t>
      </w:r>
      <w:r>
        <w:rPr>
          <w:rFonts w:ascii="Arial" w:hAnsi="Arial" w:cs="Arial"/>
          <w:sz w:val="24"/>
          <w:szCs w:val="24"/>
        </w:rPr>
        <w:t xml:space="preserve">epartment of </w:t>
      </w:r>
      <w:r w:rsidRPr="00AB4627">
        <w:rPr>
          <w:rFonts w:ascii="Arial" w:hAnsi="Arial" w:cs="Arial"/>
          <w:sz w:val="24"/>
          <w:szCs w:val="24"/>
        </w:rPr>
        <w:t>E</w:t>
      </w:r>
      <w:r>
        <w:rPr>
          <w:rFonts w:ascii="Arial" w:hAnsi="Arial" w:cs="Arial"/>
          <w:sz w:val="24"/>
          <w:szCs w:val="24"/>
        </w:rPr>
        <w:t>ducation</w:t>
      </w:r>
      <w:r w:rsidRPr="00AB4627">
        <w:rPr>
          <w:rFonts w:ascii="Arial" w:hAnsi="Arial" w:cs="Arial"/>
          <w:sz w:val="24"/>
          <w:szCs w:val="24"/>
        </w:rPr>
        <w:t>, will allow our students to explore, discover, analyze and apply mathematics. Students will learn from a variety of teaching techniques and strategies which utilize all modes of learning, involving various resources, hands-on activities, and the use of computer technology and calculators.  Upon completion of this course, students will be better prepared to function in a global society through the use of problem solving, communication, and reasoning by integrating the mathematical concepts across the curriculum areas in real-world situations.</w:t>
      </w:r>
    </w:p>
    <w:p w14:paraId="25AC76B6" w14:textId="1B5540F8" w:rsidR="00E411D0" w:rsidRPr="00B56CB0" w:rsidRDefault="00E411D0" w:rsidP="00E411D0">
      <w:pPr>
        <w:pStyle w:val="ListParagraph"/>
        <w:numPr>
          <w:ilvl w:val="1"/>
          <w:numId w:val="11"/>
        </w:numPr>
        <w:rPr>
          <w:rFonts w:ascii="Arial" w:hAnsi="Arial" w:cs="Arial"/>
          <w:sz w:val="24"/>
          <w:szCs w:val="24"/>
        </w:rPr>
      </w:pPr>
      <w:bookmarkStart w:id="6" w:name="_Toc15980009"/>
      <w:r w:rsidRPr="00B56CB0">
        <w:rPr>
          <w:rFonts w:ascii="Arial" w:hAnsi="Arial" w:cs="Arial"/>
          <w:sz w:val="24"/>
          <w:szCs w:val="24"/>
        </w:rPr>
        <w:t>Other material related to Course Goals</w:t>
      </w:r>
      <w:r>
        <w:rPr>
          <w:rFonts w:ascii="Arial" w:hAnsi="Arial" w:cs="Arial"/>
          <w:sz w:val="24"/>
          <w:szCs w:val="24"/>
        </w:rPr>
        <w:t xml:space="preserve">:  </w:t>
      </w:r>
      <w:sdt>
        <w:sdtPr>
          <w:rPr>
            <w:rFonts w:ascii="Arial" w:hAnsi="Arial" w:cs="Arial"/>
            <w:sz w:val="24"/>
            <w:szCs w:val="24"/>
          </w:rPr>
          <w:alias w:val="Other Course Goals Info"/>
          <w:tag w:val="Other Course Goals Info"/>
          <w:id w:val="-1577426455"/>
          <w:placeholder>
            <w:docPart w:val="ED408345EDC94B4CA6E4AB6BF40C7BD3"/>
          </w:placeholder>
          <w15:color w:val="FF9900"/>
        </w:sdtPr>
        <w:sdtEndPr/>
        <w:sdtContent>
          <w:r w:rsidR="00FD1429">
            <w:rPr>
              <w:rFonts w:ascii="Arial" w:hAnsi="Arial" w:cs="Arial"/>
              <w:sz w:val="24"/>
              <w:szCs w:val="24"/>
            </w:rPr>
            <w:t>Not Applicable</w:t>
          </w:r>
        </w:sdtContent>
      </w:sdt>
    </w:p>
    <w:p w14:paraId="6452E6CD" w14:textId="77777777" w:rsidR="00B57CE0" w:rsidRPr="00F560C3" w:rsidRDefault="00B57CE0" w:rsidP="00B57CE0">
      <w:pPr>
        <w:pStyle w:val="Heading1"/>
        <w:numPr>
          <w:ilvl w:val="0"/>
          <w:numId w:val="11"/>
        </w:numPr>
      </w:pPr>
      <w:bookmarkStart w:id="7" w:name="_Toc106167122"/>
      <w:r w:rsidRPr="00F560C3">
        <w:t>Evaluation</w:t>
      </w:r>
      <w:bookmarkEnd w:id="6"/>
      <w:bookmarkEnd w:id="7"/>
    </w:p>
    <w:p w14:paraId="5B6D39A3" w14:textId="77777777" w:rsidR="00C8578C" w:rsidRDefault="00C459BA" w:rsidP="00DC70E0">
      <w:pPr>
        <w:pStyle w:val="ListParagraph"/>
        <w:numPr>
          <w:ilvl w:val="1"/>
          <w:numId w:val="11"/>
        </w:numPr>
        <w:rPr>
          <w:rFonts w:ascii="Arial" w:hAnsi="Arial" w:cs="Arial"/>
          <w:sz w:val="24"/>
          <w:szCs w:val="24"/>
        </w:rPr>
      </w:pPr>
      <w:r w:rsidRPr="00C7753D">
        <w:rPr>
          <w:rFonts w:ascii="Arial" w:hAnsi="Arial" w:cs="Arial"/>
          <w:sz w:val="24"/>
          <w:szCs w:val="24"/>
        </w:rPr>
        <w:t>Requirements:</w:t>
      </w:r>
    </w:p>
    <w:sdt>
      <w:sdtPr>
        <w:rPr>
          <w:rFonts w:ascii="Arial" w:eastAsia="Calibri" w:hAnsi="Arial" w:cs="Arial"/>
        </w:rPr>
        <w:alias w:val="Evaluation Requirements"/>
        <w:tag w:val="Evaluation Requirements"/>
        <w:id w:val="-1805150690"/>
        <w:placeholder>
          <w:docPart w:val="350326D0378D46D48100CEB4EB58DC0D"/>
        </w:placeholder>
        <w15:color w:val="FF9900"/>
      </w:sdtPr>
      <w:sdtEndPr/>
      <w:sdtContent>
        <w:p w14:paraId="31FF4CA1" w14:textId="77777777" w:rsidR="00FD1429" w:rsidRDefault="00FD1429" w:rsidP="00FD1429">
          <w:pPr>
            <w:ind w:left="1440"/>
            <w:contextualSpacing/>
            <w:rPr>
              <w:rFonts w:ascii="Arial" w:eastAsia="Calibri" w:hAnsi="Arial" w:cs="Arial"/>
            </w:rPr>
          </w:pPr>
        </w:p>
        <w:tbl>
          <w:tblPr>
            <w:tblW w:w="5726" w:type="dxa"/>
            <w:tblInd w:w="28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Caption w:val="Course Average and Course Grade"/>
          </w:tblPr>
          <w:tblGrid>
            <w:gridCol w:w="3352"/>
            <w:gridCol w:w="2374"/>
          </w:tblGrid>
          <w:tr w:rsidR="00FD1429" w:rsidRPr="00C73719" w14:paraId="6CB598D3" w14:textId="77777777" w:rsidTr="001A3AB4">
            <w:trPr>
              <w:trHeight w:val="288"/>
              <w:tblHeader/>
            </w:trPr>
            <w:tc>
              <w:tcPr>
                <w:tcW w:w="0" w:type="auto"/>
                <w:shd w:val="clear" w:color="auto" w:fill="auto"/>
              </w:tcPr>
              <w:p w14:paraId="2A2B9654" w14:textId="77777777" w:rsidR="00FD1429" w:rsidRPr="00C73719" w:rsidRDefault="00FD1429" w:rsidP="001A3AB4">
                <w:pPr>
                  <w:pStyle w:val="ListParagraph"/>
                  <w:tabs>
                    <w:tab w:val="left" w:pos="360"/>
                  </w:tabs>
                  <w:ind w:left="0"/>
                  <w:contextualSpacing w:val="0"/>
                  <w:rPr>
                    <w:rFonts w:cs="Arial"/>
                    <w:b/>
                  </w:rPr>
                </w:pPr>
                <w:r w:rsidRPr="00C73719">
                  <w:rPr>
                    <w:rFonts w:cs="Arial"/>
                    <w:b/>
                  </w:rPr>
                  <w:t xml:space="preserve">Course </w:t>
                </w:r>
                <w:r>
                  <w:rPr>
                    <w:rFonts w:cs="Arial"/>
                    <w:b/>
                  </w:rPr>
                  <w:t>Requirements</w:t>
                </w:r>
              </w:p>
            </w:tc>
            <w:tc>
              <w:tcPr>
                <w:tcW w:w="0" w:type="auto"/>
                <w:shd w:val="clear" w:color="auto" w:fill="auto"/>
              </w:tcPr>
              <w:p w14:paraId="6532E62F" w14:textId="77777777" w:rsidR="00FD1429" w:rsidRPr="00C73719" w:rsidRDefault="00FD1429" w:rsidP="001A3AB4">
                <w:pPr>
                  <w:pStyle w:val="ListParagraph"/>
                  <w:tabs>
                    <w:tab w:val="left" w:pos="360"/>
                  </w:tabs>
                  <w:ind w:left="0"/>
                  <w:contextualSpacing w:val="0"/>
                  <w:rPr>
                    <w:rFonts w:cs="Arial"/>
                    <w:b/>
                  </w:rPr>
                </w:pPr>
                <w:r>
                  <w:rPr>
                    <w:rFonts w:cs="Arial"/>
                    <w:b/>
                  </w:rPr>
                  <w:t>Weight/Points</w:t>
                </w:r>
              </w:p>
            </w:tc>
          </w:tr>
          <w:tr w:rsidR="00FD1429" w:rsidRPr="00C73719" w14:paraId="6B33D0C5" w14:textId="77777777" w:rsidTr="001A3AB4">
            <w:trPr>
              <w:trHeight w:val="288"/>
            </w:trPr>
            <w:tc>
              <w:tcPr>
                <w:tcW w:w="0" w:type="auto"/>
                <w:shd w:val="clear" w:color="auto" w:fill="auto"/>
              </w:tcPr>
              <w:p w14:paraId="0DB4CB3F" w14:textId="77777777" w:rsidR="00FD1429" w:rsidRPr="00C73719" w:rsidRDefault="00FD1429" w:rsidP="001A3AB4">
                <w:pPr>
                  <w:pStyle w:val="ListParagraph"/>
                  <w:tabs>
                    <w:tab w:val="left" w:pos="360"/>
                    <w:tab w:val="center" w:pos="1867"/>
                    <w:tab w:val="left" w:pos="2955"/>
                  </w:tabs>
                  <w:ind w:left="0"/>
                  <w:contextualSpacing w:val="0"/>
                  <w:rPr>
                    <w:rFonts w:cs="Arial"/>
                  </w:rPr>
                </w:pPr>
                <w:r>
                  <w:rPr>
                    <w:rFonts w:cs="Arial"/>
                  </w:rPr>
                  <w:t>2 Unit Exams</w:t>
                </w:r>
              </w:p>
            </w:tc>
            <w:tc>
              <w:tcPr>
                <w:tcW w:w="0" w:type="auto"/>
                <w:shd w:val="clear" w:color="auto" w:fill="auto"/>
              </w:tcPr>
              <w:p w14:paraId="6BE5D546" w14:textId="77777777" w:rsidR="00FD1429" w:rsidRPr="00C73719" w:rsidRDefault="00FD1429" w:rsidP="001A3AB4">
                <w:pPr>
                  <w:pStyle w:val="ListParagraph"/>
                  <w:tabs>
                    <w:tab w:val="left" w:pos="360"/>
                  </w:tabs>
                  <w:ind w:left="0"/>
                  <w:contextualSpacing w:val="0"/>
                  <w:jc w:val="center"/>
                  <w:rPr>
                    <w:rFonts w:cs="Arial"/>
                  </w:rPr>
                </w:pPr>
                <w:r>
                  <w:rPr>
                    <w:rFonts w:cs="Arial"/>
                  </w:rPr>
                  <w:t>40%</w:t>
                </w:r>
              </w:p>
            </w:tc>
          </w:tr>
          <w:tr w:rsidR="00FD1429" w:rsidRPr="00C73719" w14:paraId="060EE2E9" w14:textId="77777777" w:rsidTr="001A3AB4">
            <w:trPr>
              <w:trHeight w:val="288"/>
            </w:trPr>
            <w:tc>
              <w:tcPr>
                <w:tcW w:w="0" w:type="auto"/>
                <w:shd w:val="clear" w:color="auto" w:fill="auto"/>
              </w:tcPr>
              <w:p w14:paraId="3DDCF699" w14:textId="77777777" w:rsidR="00FD1429" w:rsidRPr="00C73719" w:rsidRDefault="00FD1429" w:rsidP="001A3AB4">
                <w:pPr>
                  <w:pStyle w:val="ListParagraph"/>
                  <w:tabs>
                    <w:tab w:val="left" w:pos="360"/>
                  </w:tabs>
                  <w:ind w:left="0"/>
                  <w:contextualSpacing w:val="0"/>
                  <w:rPr>
                    <w:rFonts w:cs="Arial"/>
                  </w:rPr>
                </w:pPr>
                <w:r>
                  <w:rPr>
                    <w:rFonts w:cs="Arial"/>
                  </w:rPr>
                  <w:t>Midterm</w:t>
                </w:r>
              </w:p>
            </w:tc>
            <w:tc>
              <w:tcPr>
                <w:tcW w:w="0" w:type="auto"/>
                <w:shd w:val="clear" w:color="auto" w:fill="auto"/>
              </w:tcPr>
              <w:p w14:paraId="60ED2E1C" w14:textId="77777777" w:rsidR="00FD1429" w:rsidRPr="00C73719" w:rsidRDefault="00FD1429" w:rsidP="001A3AB4">
                <w:pPr>
                  <w:pStyle w:val="ListParagraph"/>
                  <w:tabs>
                    <w:tab w:val="left" w:pos="360"/>
                  </w:tabs>
                  <w:ind w:left="0"/>
                  <w:contextualSpacing w:val="0"/>
                  <w:jc w:val="center"/>
                  <w:rPr>
                    <w:rFonts w:cs="Arial"/>
                  </w:rPr>
                </w:pPr>
                <w:r>
                  <w:rPr>
                    <w:rFonts w:cs="Arial"/>
                  </w:rPr>
                  <w:t>20%</w:t>
                </w:r>
              </w:p>
            </w:tc>
          </w:tr>
          <w:tr w:rsidR="00FD1429" w:rsidRPr="00C73719" w14:paraId="305FE6AD" w14:textId="77777777" w:rsidTr="001A3AB4">
            <w:trPr>
              <w:trHeight w:val="288"/>
            </w:trPr>
            <w:tc>
              <w:tcPr>
                <w:tcW w:w="0" w:type="auto"/>
                <w:shd w:val="clear" w:color="auto" w:fill="auto"/>
              </w:tcPr>
              <w:p w14:paraId="0423A5FE" w14:textId="77777777" w:rsidR="00FD1429" w:rsidRPr="00C73719" w:rsidRDefault="00FD1429" w:rsidP="001A3AB4">
                <w:pPr>
                  <w:pStyle w:val="ListParagraph"/>
                  <w:tabs>
                    <w:tab w:val="left" w:pos="360"/>
                  </w:tabs>
                  <w:ind w:left="0"/>
                  <w:contextualSpacing w:val="0"/>
                  <w:rPr>
                    <w:rFonts w:cs="Arial"/>
                  </w:rPr>
                </w:pPr>
                <w:r>
                  <w:rPr>
                    <w:rFonts w:cs="Arial"/>
                  </w:rPr>
                  <w:t>Quizzes/HW</w:t>
                </w:r>
              </w:p>
            </w:tc>
            <w:tc>
              <w:tcPr>
                <w:tcW w:w="0" w:type="auto"/>
                <w:shd w:val="clear" w:color="auto" w:fill="auto"/>
              </w:tcPr>
              <w:p w14:paraId="66A3AE3A" w14:textId="77777777" w:rsidR="00FD1429" w:rsidRPr="00C73719" w:rsidRDefault="00FD1429" w:rsidP="001A3AB4">
                <w:pPr>
                  <w:pStyle w:val="ListParagraph"/>
                  <w:tabs>
                    <w:tab w:val="left" w:pos="360"/>
                  </w:tabs>
                  <w:ind w:left="0"/>
                  <w:contextualSpacing w:val="0"/>
                  <w:jc w:val="center"/>
                  <w:rPr>
                    <w:rFonts w:cs="Arial"/>
                  </w:rPr>
                </w:pPr>
                <w:r>
                  <w:rPr>
                    <w:rFonts w:cs="Arial"/>
                  </w:rPr>
                  <w:t xml:space="preserve">10% </w:t>
                </w:r>
              </w:p>
            </w:tc>
          </w:tr>
          <w:tr w:rsidR="00FD1429" w:rsidRPr="00C73719" w14:paraId="010AEE59" w14:textId="77777777" w:rsidTr="001A3AB4">
            <w:trPr>
              <w:trHeight w:val="288"/>
            </w:trPr>
            <w:tc>
              <w:tcPr>
                <w:tcW w:w="0" w:type="auto"/>
                <w:shd w:val="clear" w:color="auto" w:fill="auto"/>
              </w:tcPr>
              <w:p w14:paraId="6A213B22" w14:textId="77777777" w:rsidR="00FD1429" w:rsidRPr="00C73719" w:rsidRDefault="00FD1429" w:rsidP="001A3AB4">
                <w:pPr>
                  <w:pStyle w:val="ListParagraph"/>
                  <w:tabs>
                    <w:tab w:val="left" w:pos="360"/>
                  </w:tabs>
                  <w:ind w:left="0"/>
                  <w:contextualSpacing w:val="0"/>
                  <w:rPr>
                    <w:rFonts w:cs="Arial"/>
                  </w:rPr>
                </w:pPr>
                <w:r>
                  <w:rPr>
                    <w:rFonts w:cs="Arial"/>
                  </w:rPr>
                  <w:t>Final Exam</w:t>
                </w:r>
              </w:p>
            </w:tc>
            <w:tc>
              <w:tcPr>
                <w:tcW w:w="0" w:type="auto"/>
                <w:shd w:val="clear" w:color="auto" w:fill="auto"/>
              </w:tcPr>
              <w:p w14:paraId="17E681B6" w14:textId="77777777" w:rsidR="00FD1429" w:rsidRPr="00C73719" w:rsidRDefault="00FD1429" w:rsidP="001A3AB4">
                <w:pPr>
                  <w:pStyle w:val="ListParagraph"/>
                  <w:tabs>
                    <w:tab w:val="left" w:pos="360"/>
                  </w:tabs>
                  <w:ind w:left="0"/>
                  <w:contextualSpacing w:val="0"/>
                  <w:jc w:val="center"/>
                  <w:rPr>
                    <w:rFonts w:cs="Arial"/>
                  </w:rPr>
                </w:pPr>
                <w:r>
                  <w:rPr>
                    <w:rFonts w:cs="Arial"/>
                  </w:rPr>
                  <w:t>30 %</w:t>
                </w:r>
              </w:p>
            </w:tc>
          </w:tr>
          <w:tr w:rsidR="00FD1429" w:rsidRPr="00C73719" w14:paraId="67D18858" w14:textId="77777777" w:rsidTr="001A3AB4">
            <w:trPr>
              <w:trHeight w:val="288"/>
            </w:trPr>
            <w:tc>
              <w:tcPr>
                <w:tcW w:w="0" w:type="auto"/>
                <w:shd w:val="clear" w:color="auto" w:fill="auto"/>
              </w:tcPr>
              <w:p w14:paraId="1B668DE6" w14:textId="77777777" w:rsidR="00FD1429" w:rsidRDefault="00FD1429" w:rsidP="001A3AB4">
                <w:pPr>
                  <w:pStyle w:val="ListParagraph"/>
                  <w:tabs>
                    <w:tab w:val="left" w:pos="360"/>
                  </w:tabs>
                  <w:ind w:left="0"/>
                  <w:contextualSpacing w:val="0"/>
                  <w:rPr>
                    <w:rFonts w:cs="Arial"/>
                  </w:rPr>
                </w:pPr>
                <w:r>
                  <w:rPr>
                    <w:rFonts w:cs="Arial"/>
                  </w:rPr>
                  <w:t>Total</w:t>
                </w:r>
              </w:p>
            </w:tc>
            <w:tc>
              <w:tcPr>
                <w:tcW w:w="0" w:type="auto"/>
                <w:shd w:val="clear" w:color="auto" w:fill="auto"/>
              </w:tcPr>
              <w:p w14:paraId="485E618F" w14:textId="77777777" w:rsidR="00FD1429" w:rsidRDefault="00FD1429" w:rsidP="001A3AB4">
                <w:pPr>
                  <w:pStyle w:val="ListParagraph"/>
                  <w:tabs>
                    <w:tab w:val="left" w:pos="360"/>
                  </w:tabs>
                  <w:ind w:left="0"/>
                  <w:contextualSpacing w:val="0"/>
                  <w:jc w:val="center"/>
                  <w:rPr>
                    <w:rFonts w:cs="Arial"/>
                  </w:rPr>
                </w:pPr>
                <w:r>
                  <w:rPr>
                    <w:rFonts w:cs="Arial"/>
                  </w:rPr>
                  <w:t>100%</w:t>
                </w:r>
              </w:p>
            </w:tc>
          </w:tr>
        </w:tbl>
        <w:p w14:paraId="0287B531" w14:textId="31A10033" w:rsidR="00B57CE0" w:rsidRDefault="00B57CE0" w:rsidP="00FD1429">
          <w:pPr>
            <w:ind w:left="1440"/>
            <w:contextualSpacing/>
            <w:rPr>
              <w:rFonts w:ascii="Arial" w:eastAsia="Calibri" w:hAnsi="Arial" w:cs="Arial"/>
            </w:rPr>
          </w:pPr>
        </w:p>
        <w:p w14:paraId="089163EC" w14:textId="79C081BF" w:rsidR="00FD1429" w:rsidRDefault="00FD1429" w:rsidP="00FD1429">
          <w:pPr>
            <w:ind w:left="1440"/>
            <w:contextualSpacing/>
            <w:rPr>
              <w:rFonts w:ascii="Arial" w:eastAsia="Calibri" w:hAnsi="Arial" w:cs="Arial"/>
            </w:rPr>
          </w:pPr>
        </w:p>
        <w:p w14:paraId="693E7193" w14:textId="18C22B06" w:rsidR="00FD1429" w:rsidRDefault="00FD1429" w:rsidP="00FD1429">
          <w:pPr>
            <w:ind w:left="1440"/>
            <w:contextualSpacing/>
            <w:rPr>
              <w:rFonts w:ascii="Arial" w:eastAsia="Calibri" w:hAnsi="Arial" w:cs="Arial"/>
            </w:rPr>
          </w:pPr>
        </w:p>
        <w:p w14:paraId="6BF95460" w14:textId="15B657C0" w:rsidR="00FD1429" w:rsidRDefault="00FD1429" w:rsidP="00FD1429">
          <w:pPr>
            <w:ind w:left="1440"/>
            <w:contextualSpacing/>
            <w:rPr>
              <w:rFonts w:ascii="Arial" w:eastAsia="Calibri" w:hAnsi="Arial" w:cs="Arial"/>
            </w:rPr>
          </w:pPr>
        </w:p>
        <w:p w14:paraId="40B86D95" w14:textId="3ED82630" w:rsidR="00C459BA" w:rsidRPr="00FD1429" w:rsidRDefault="00A9746F" w:rsidP="00FD1429">
          <w:pPr>
            <w:ind w:left="1440"/>
            <w:contextualSpacing/>
            <w:rPr>
              <w:rFonts w:ascii="Arial" w:eastAsia="Calibri" w:hAnsi="Arial" w:cs="Arial"/>
            </w:rPr>
          </w:pPr>
        </w:p>
      </w:sdtContent>
    </w:sdt>
    <w:p w14:paraId="7E50C6F7" w14:textId="77777777" w:rsidR="00C459BA" w:rsidRDefault="00C459BA" w:rsidP="00C459BA">
      <w:pPr>
        <w:pStyle w:val="ListParagraph"/>
        <w:ind w:left="1440"/>
        <w:rPr>
          <w:rFonts w:ascii="Arial" w:hAnsi="Arial" w:cs="Arial"/>
          <w:sz w:val="24"/>
          <w:szCs w:val="24"/>
        </w:rPr>
      </w:pPr>
      <w:r w:rsidRPr="00A16F54">
        <w:rPr>
          <w:rFonts w:ascii="Arial" w:hAnsi="Arial" w:cs="Arial"/>
          <w:sz w:val="24"/>
          <w:szCs w:val="24"/>
        </w:rPr>
        <w:t>A final course grade will be assigned using the following criteria:</w:t>
      </w:r>
    </w:p>
    <w:p w14:paraId="7BEDE9C3" w14:textId="77777777" w:rsidR="00C459BA" w:rsidRPr="00A16F54" w:rsidRDefault="00C459BA" w:rsidP="00C459BA">
      <w:pPr>
        <w:pStyle w:val="ListParagraph"/>
        <w:ind w:left="1440"/>
        <w:rPr>
          <w:rFonts w:ascii="Arial" w:hAnsi="Arial" w:cs="Arial"/>
          <w:sz w:val="24"/>
          <w:szCs w:val="24"/>
        </w:rPr>
      </w:pPr>
    </w:p>
    <w:tbl>
      <w:tblPr>
        <w:tblW w:w="5726" w:type="dxa"/>
        <w:tblInd w:w="28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Caption w:val="Course Average and Course Grade"/>
      </w:tblPr>
      <w:tblGrid>
        <w:gridCol w:w="3816"/>
        <w:gridCol w:w="1910"/>
      </w:tblGrid>
      <w:tr w:rsidR="00C459BA" w:rsidRPr="00A16F54" w14:paraId="37E43AE5" w14:textId="77777777" w:rsidTr="001D3712">
        <w:trPr>
          <w:trHeight w:val="360"/>
          <w:tblHeader/>
        </w:trPr>
        <w:tc>
          <w:tcPr>
            <w:tcW w:w="0" w:type="auto"/>
            <w:shd w:val="clear" w:color="auto" w:fill="auto"/>
            <w:vAlign w:val="center"/>
          </w:tcPr>
          <w:p w14:paraId="712DDDBD" w14:textId="77777777" w:rsidR="00C459BA" w:rsidRPr="00A16F54" w:rsidRDefault="00C459BA" w:rsidP="001D3712">
            <w:pPr>
              <w:pStyle w:val="ListParagraph"/>
              <w:tabs>
                <w:tab w:val="left" w:pos="360"/>
              </w:tabs>
              <w:spacing w:after="0" w:line="240" w:lineRule="auto"/>
              <w:ind w:left="0"/>
              <w:contextualSpacing w:val="0"/>
              <w:rPr>
                <w:rFonts w:ascii="Arial" w:hAnsi="Arial" w:cs="Arial"/>
                <w:b/>
                <w:sz w:val="24"/>
                <w:szCs w:val="24"/>
              </w:rPr>
            </w:pPr>
            <w:r w:rsidRPr="00A16F54">
              <w:rPr>
                <w:rFonts w:ascii="Arial" w:hAnsi="Arial" w:cs="Arial"/>
                <w:b/>
                <w:sz w:val="24"/>
                <w:szCs w:val="24"/>
              </w:rPr>
              <w:t>Course Average</w:t>
            </w:r>
          </w:p>
        </w:tc>
        <w:tc>
          <w:tcPr>
            <w:tcW w:w="0" w:type="auto"/>
            <w:shd w:val="clear" w:color="auto" w:fill="auto"/>
            <w:vAlign w:val="center"/>
          </w:tcPr>
          <w:p w14:paraId="07A09E44" w14:textId="77777777" w:rsidR="00C459BA" w:rsidRPr="00A16F54" w:rsidRDefault="00C459BA" w:rsidP="001D3712">
            <w:pPr>
              <w:pStyle w:val="ListParagraph"/>
              <w:tabs>
                <w:tab w:val="left" w:pos="360"/>
              </w:tabs>
              <w:spacing w:after="0" w:line="240" w:lineRule="auto"/>
              <w:ind w:left="0"/>
              <w:contextualSpacing w:val="0"/>
              <w:rPr>
                <w:rFonts w:ascii="Arial" w:hAnsi="Arial" w:cs="Arial"/>
                <w:b/>
                <w:sz w:val="24"/>
                <w:szCs w:val="24"/>
              </w:rPr>
            </w:pPr>
            <w:r w:rsidRPr="00A16F54">
              <w:rPr>
                <w:rFonts w:ascii="Arial" w:hAnsi="Arial" w:cs="Arial"/>
                <w:b/>
                <w:sz w:val="24"/>
                <w:szCs w:val="24"/>
              </w:rPr>
              <w:t>Course Grade</w:t>
            </w:r>
          </w:p>
        </w:tc>
      </w:tr>
      <w:tr w:rsidR="00C459BA" w:rsidRPr="00A16F54" w14:paraId="72B0B522" w14:textId="77777777" w:rsidTr="001D3712">
        <w:trPr>
          <w:trHeight w:val="360"/>
        </w:trPr>
        <w:tc>
          <w:tcPr>
            <w:tcW w:w="0" w:type="auto"/>
            <w:shd w:val="clear" w:color="auto" w:fill="auto"/>
            <w:vAlign w:val="center"/>
          </w:tcPr>
          <w:p w14:paraId="49B432C4" w14:textId="77777777" w:rsidR="00C459BA" w:rsidRPr="00A16F54" w:rsidRDefault="00C459BA" w:rsidP="001D3712">
            <w:pPr>
              <w:pStyle w:val="ListParagraph"/>
              <w:tabs>
                <w:tab w:val="left" w:pos="360"/>
                <w:tab w:val="center" w:pos="1867"/>
                <w:tab w:val="left" w:pos="2955"/>
              </w:tabs>
              <w:spacing w:after="0" w:line="240" w:lineRule="auto"/>
              <w:ind w:left="0"/>
              <w:contextualSpacing w:val="0"/>
              <w:rPr>
                <w:rFonts w:ascii="Arial" w:hAnsi="Arial" w:cs="Arial"/>
                <w:sz w:val="24"/>
                <w:szCs w:val="24"/>
              </w:rPr>
            </w:pPr>
            <w:r w:rsidRPr="00A16F54">
              <w:rPr>
                <w:rFonts w:ascii="Arial" w:hAnsi="Arial" w:cs="Arial"/>
                <w:sz w:val="24"/>
                <w:szCs w:val="24"/>
              </w:rPr>
              <w:t>At least 90%</w:t>
            </w:r>
          </w:p>
        </w:tc>
        <w:tc>
          <w:tcPr>
            <w:tcW w:w="0" w:type="auto"/>
            <w:shd w:val="clear" w:color="auto" w:fill="auto"/>
            <w:vAlign w:val="center"/>
          </w:tcPr>
          <w:p w14:paraId="210C5F4C" w14:textId="77777777" w:rsidR="00C459BA" w:rsidRPr="00A16F54" w:rsidRDefault="00C459BA" w:rsidP="001D3712">
            <w:pPr>
              <w:pStyle w:val="ListParagraph"/>
              <w:tabs>
                <w:tab w:val="left" w:pos="360"/>
              </w:tabs>
              <w:spacing w:after="0" w:line="240" w:lineRule="auto"/>
              <w:ind w:left="0"/>
              <w:contextualSpacing w:val="0"/>
              <w:jc w:val="center"/>
              <w:rPr>
                <w:rFonts w:ascii="Arial" w:hAnsi="Arial" w:cs="Arial"/>
                <w:sz w:val="24"/>
                <w:szCs w:val="24"/>
              </w:rPr>
            </w:pPr>
            <w:r w:rsidRPr="00A16F54">
              <w:rPr>
                <w:rFonts w:ascii="Arial" w:hAnsi="Arial" w:cs="Arial"/>
                <w:sz w:val="24"/>
                <w:szCs w:val="24"/>
              </w:rPr>
              <w:t>A</w:t>
            </w:r>
          </w:p>
        </w:tc>
      </w:tr>
      <w:tr w:rsidR="00C459BA" w:rsidRPr="00A16F54" w14:paraId="3AC3671A" w14:textId="77777777" w:rsidTr="001D3712">
        <w:trPr>
          <w:trHeight w:val="360"/>
        </w:trPr>
        <w:tc>
          <w:tcPr>
            <w:tcW w:w="0" w:type="auto"/>
            <w:shd w:val="clear" w:color="auto" w:fill="auto"/>
            <w:vAlign w:val="center"/>
          </w:tcPr>
          <w:p w14:paraId="0021C0FB" w14:textId="77777777" w:rsidR="00C459BA" w:rsidRPr="00A16F54" w:rsidRDefault="00C459BA" w:rsidP="001D3712">
            <w:pPr>
              <w:pStyle w:val="ListParagraph"/>
              <w:tabs>
                <w:tab w:val="left" w:pos="360"/>
              </w:tabs>
              <w:spacing w:after="0" w:line="240" w:lineRule="auto"/>
              <w:ind w:left="0"/>
              <w:contextualSpacing w:val="0"/>
              <w:rPr>
                <w:rFonts w:ascii="Arial" w:hAnsi="Arial" w:cs="Arial"/>
                <w:sz w:val="24"/>
                <w:szCs w:val="24"/>
              </w:rPr>
            </w:pPr>
            <w:r w:rsidRPr="00A16F54">
              <w:rPr>
                <w:rFonts w:ascii="Arial" w:hAnsi="Arial" w:cs="Arial"/>
                <w:sz w:val="24"/>
                <w:szCs w:val="24"/>
              </w:rPr>
              <w:t>At least 80% and less than 90%</w:t>
            </w:r>
          </w:p>
        </w:tc>
        <w:tc>
          <w:tcPr>
            <w:tcW w:w="0" w:type="auto"/>
            <w:shd w:val="clear" w:color="auto" w:fill="auto"/>
            <w:vAlign w:val="center"/>
          </w:tcPr>
          <w:p w14:paraId="29F518C1" w14:textId="77777777" w:rsidR="00C459BA" w:rsidRPr="00A16F54" w:rsidRDefault="00C459BA" w:rsidP="001D3712">
            <w:pPr>
              <w:pStyle w:val="ListParagraph"/>
              <w:tabs>
                <w:tab w:val="left" w:pos="360"/>
              </w:tabs>
              <w:spacing w:after="0" w:line="240" w:lineRule="auto"/>
              <w:ind w:left="0"/>
              <w:contextualSpacing w:val="0"/>
              <w:jc w:val="center"/>
              <w:rPr>
                <w:rFonts w:ascii="Arial" w:hAnsi="Arial" w:cs="Arial"/>
                <w:sz w:val="24"/>
                <w:szCs w:val="24"/>
              </w:rPr>
            </w:pPr>
            <w:r w:rsidRPr="00A16F54">
              <w:rPr>
                <w:rFonts w:ascii="Arial" w:hAnsi="Arial" w:cs="Arial"/>
                <w:sz w:val="24"/>
                <w:szCs w:val="24"/>
              </w:rPr>
              <w:t>B</w:t>
            </w:r>
          </w:p>
        </w:tc>
      </w:tr>
      <w:tr w:rsidR="00C459BA" w:rsidRPr="00A16F54" w14:paraId="3D652E88" w14:textId="77777777" w:rsidTr="001D3712">
        <w:trPr>
          <w:trHeight w:val="360"/>
        </w:trPr>
        <w:tc>
          <w:tcPr>
            <w:tcW w:w="0" w:type="auto"/>
            <w:shd w:val="clear" w:color="auto" w:fill="auto"/>
            <w:vAlign w:val="center"/>
          </w:tcPr>
          <w:p w14:paraId="75572124" w14:textId="77777777" w:rsidR="00C459BA" w:rsidRPr="00A16F54" w:rsidRDefault="00C459BA" w:rsidP="001D3712">
            <w:pPr>
              <w:pStyle w:val="ListParagraph"/>
              <w:tabs>
                <w:tab w:val="left" w:pos="360"/>
              </w:tabs>
              <w:spacing w:after="0" w:line="240" w:lineRule="auto"/>
              <w:ind w:left="0"/>
              <w:contextualSpacing w:val="0"/>
              <w:rPr>
                <w:rFonts w:ascii="Arial" w:hAnsi="Arial" w:cs="Arial"/>
                <w:sz w:val="24"/>
                <w:szCs w:val="24"/>
              </w:rPr>
            </w:pPr>
            <w:r w:rsidRPr="00A16F54">
              <w:rPr>
                <w:rFonts w:ascii="Arial" w:hAnsi="Arial" w:cs="Arial"/>
                <w:sz w:val="24"/>
                <w:szCs w:val="24"/>
              </w:rPr>
              <w:t>At least 70% and less than 80%</w:t>
            </w:r>
          </w:p>
        </w:tc>
        <w:tc>
          <w:tcPr>
            <w:tcW w:w="0" w:type="auto"/>
            <w:shd w:val="clear" w:color="auto" w:fill="auto"/>
            <w:vAlign w:val="center"/>
          </w:tcPr>
          <w:p w14:paraId="2A9F53F9" w14:textId="77777777" w:rsidR="00C459BA" w:rsidRPr="00A16F54" w:rsidRDefault="00C459BA" w:rsidP="001D3712">
            <w:pPr>
              <w:pStyle w:val="ListParagraph"/>
              <w:tabs>
                <w:tab w:val="left" w:pos="360"/>
              </w:tabs>
              <w:spacing w:after="0" w:line="240" w:lineRule="auto"/>
              <w:ind w:left="0"/>
              <w:contextualSpacing w:val="0"/>
              <w:jc w:val="center"/>
              <w:rPr>
                <w:rFonts w:ascii="Arial" w:hAnsi="Arial" w:cs="Arial"/>
                <w:sz w:val="24"/>
                <w:szCs w:val="24"/>
              </w:rPr>
            </w:pPr>
            <w:r w:rsidRPr="00A16F54">
              <w:rPr>
                <w:rFonts w:ascii="Arial" w:hAnsi="Arial" w:cs="Arial"/>
                <w:sz w:val="24"/>
                <w:szCs w:val="24"/>
              </w:rPr>
              <w:t>C</w:t>
            </w:r>
          </w:p>
        </w:tc>
      </w:tr>
      <w:tr w:rsidR="00C459BA" w:rsidRPr="00A16F54" w14:paraId="47FDD413" w14:textId="77777777" w:rsidTr="001D3712">
        <w:trPr>
          <w:trHeight w:val="360"/>
        </w:trPr>
        <w:tc>
          <w:tcPr>
            <w:tcW w:w="0" w:type="auto"/>
            <w:shd w:val="clear" w:color="auto" w:fill="auto"/>
            <w:vAlign w:val="center"/>
          </w:tcPr>
          <w:p w14:paraId="6DB6DE49" w14:textId="77777777" w:rsidR="00C459BA" w:rsidRPr="00A16F54" w:rsidRDefault="00C459BA" w:rsidP="001D3712">
            <w:pPr>
              <w:pStyle w:val="ListParagraph"/>
              <w:tabs>
                <w:tab w:val="left" w:pos="360"/>
              </w:tabs>
              <w:spacing w:after="0" w:line="240" w:lineRule="auto"/>
              <w:ind w:left="0"/>
              <w:contextualSpacing w:val="0"/>
              <w:rPr>
                <w:rFonts w:ascii="Arial" w:hAnsi="Arial" w:cs="Arial"/>
                <w:sz w:val="24"/>
                <w:szCs w:val="24"/>
              </w:rPr>
            </w:pPr>
            <w:r w:rsidRPr="00A16F54">
              <w:rPr>
                <w:rFonts w:ascii="Arial" w:hAnsi="Arial" w:cs="Arial"/>
                <w:sz w:val="24"/>
                <w:szCs w:val="24"/>
              </w:rPr>
              <w:t>Less than 70%</w:t>
            </w:r>
          </w:p>
        </w:tc>
        <w:tc>
          <w:tcPr>
            <w:tcW w:w="0" w:type="auto"/>
            <w:shd w:val="clear" w:color="auto" w:fill="auto"/>
            <w:vAlign w:val="center"/>
          </w:tcPr>
          <w:p w14:paraId="1B7A9048" w14:textId="77777777" w:rsidR="00C459BA" w:rsidRPr="00A16F54" w:rsidRDefault="00C459BA" w:rsidP="001D3712">
            <w:pPr>
              <w:pStyle w:val="ListParagraph"/>
              <w:tabs>
                <w:tab w:val="left" w:pos="360"/>
              </w:tabs>
              <w:spacing w:after="0" w:line="240" w:lineRule="auto"/>
              <w:ind w:left="0"/>
              <w:contextualSpacing w:val="0"/>
              <w:jc w:val="center"/>
              <w:rPr>
                <w:rFonts w:ascii="Arial" w:hAnsi="Arial" w:cs="Arial"/>
                <w:sz w:val="24"/>
                <w:szCs w:val="24"/>
              </w:rPr>
            </w:pPr>
            <w:r w:rsidRPr="00A16F54">
              <w:rPr>
                <w:rFonts w:ascii="Arial" w:hAnsi="Arial" w:cs="Arial"/>
                <w:sz w:val="24"/>
                <w:szCs w:val="24"/>
              </w:rPr>
              <w:t>F</w:t>
            </w:r>
          </w:p>
        </w:tc>
      </w:tr>
    </w:tbl>
    <w:p w14:paraId="6FBDC666" w14:textId="77777777" w:rsidR="00B57CE0" w:rsidRPr="00C459BA" w:rsidRDefault="00B57CE0" w:rsidP="00C459BA">
      <w:pPr>
        <w:rPr>
          <w:rFonts w:ascii="Arial" w:hAnsi="Arial" w:cs="Arial"/>
        </w:rPr>
      </w:pPr>
    </w:p>
    <w:p w14:paraId="5E712DAA" w14:textId="77777777" w:rsidR="00C459BA" w:rsidRDefault="00C459BA" w:rsidP="00C459BA">
      <w:pPr>
        <w:pStyle w:val="ListParagraph"/>
        <w:numPr>
          <w:ilvl w:val="1"/>
          <w:numId w:val="11"/>
        </w:numPr>
        <w:rPr>
          <w:rFonts w:ascii="Arial" w:hAnsi="Arial" w:cs="Arial"/>
          <w:sz w:val="24"/>
          <w:szCs w:val="24"/>
        </w:rPr>
      </w:pPr>
      <w:r>
        <w:rPr>
          <w:rFonts w:ascii="Arial" w:hAnsi="Arial" w:cs="Arial"/>
          <w:sz w:val="24"/>
          <w:szCs w:val="24"/>
        </w:rPr>
        <w:t>Mathematics Department</w:t>
      </w:r>
      <w:r w:rsidRPr="00B56CB0">
        <w:rPr>
          <w:rFonts w:ascii="Arial" w:hAnsi="Arial" w:cs="Arial"/>
          <w:sz w:val="24"/>
          <w:szCs w:val="24"/>
        </w:rPr>
        <w:t xml:space="preserve"> attendance policy</w:t>
      </w:r>
      <w:r>
        <w:rPr>
          <w:rFonts w:ascii="Arial" w:hAnsi="Arial" w:cs="Arial"/>
          <w:sz w:val="24"/>
          <w:szCs w:val="24"/>
        </w:rPr>
        <w:t>:</w:t>
      </w:r>
    </w:p>
    <w:p w14:paraId="36F1C147" w14:textId="77777777" w:rsidR="00C459BA" w:rsidRPr="007D44E5" w:rsidRDefault="00C459BA" w:rsidP="00C459BA">
      <w:pPr>
        <w:pStyle w:val="ListParagraph"/>
        <w:numPr>
          <w:ilvl w:val="0"/>
          <w:numId w:val="22"/>
        </w:numPr>
        <w:rPr>
          <w:rFonts w:ascii="Arial" w:hAnsi="Arial" w:cs="Arial"/>
          <w:sz w:val="24"/>
          <w:szCs w:val="24"/>
        </w:rPr>
      </w:pPr>
      <w:r w:rsidRPr="007D44E5">
        <w:rPr>
          <w:rFonts w:ascii="Arial" w:hAnsi="Arial" w:cs="Arial"/>
          <w:sz w:val="24"/>
          <w:szCs w:val="24"/>
        </w:rPr>
        <w:t>You are expected to attend all scheduled classes.</w:t>
      </w:r>
    </w:p>
    <w:p w14:paraId="7390978F" w14:textId="77777777" w:rsidR="00C459BA" w:rsidRPr="007D44E5" w:rsidRDefault="00C459BA" w:rsidP="00C459BA">
      <w:pPr>
        <w:pStyle w:val="ListParagraph"/>
        <w:numPr>
          <w:ilvl w:val="0"/>
          <w:numId w:val="22"/>
        </w:numPr>
        <w:rPr>
          <w:rFonts w:ascii="Arial" w:hAnsi="Arial" w:cs="Arial"/>
          <w:sz w:val="24"/>
          <w:szCs w:val="24"/>
        </w:rPr>
      </w:pPr>
      <w:r w:rsidRPr="007D44E5">
        <w:rPr>
          <w:rFonts w:ascii="Arial" w:hAnsi="Arial" w:cs="Arial"/>
          <w:sz w:val="24"/>
          <w:szCs w:val="24"/>
        </w:rPr>
        <w:t>Attendance is critical to student success in college.</w:t>
      </w:r>
    </w:p>
    <w:p w14:paraId="0D132FD4" w14:textId="77777777" w:rsidR="00C459BA" w:rsidRPr="007D44E5" w:rsidRDefault="00C459BA" w:rsidP="00C459BA">
      <w:pPr>
        <w:pStyle w:val="ListParagraph"/>
        <w:numPr>
          <w:ilvl w:val="0"/>
          <w:numId w:val="22"/>
        </w:numPr>
        <w:rPr>
          <w:rFonts w:ascii="Arial" w:hAnsi="Arial" w:cs="Arial"/>
          <w:sz w:val="24"/>
          <w:szCs w:val="24"/>
        </w:rPr>
      </w:pPr>
      <w:r w:rsidRPr="007D44E5">
        <w:rPr>
          <w:rFonts w:ascii="Arial" w:hAnsi="Arial" w:cs="Arial"/>
          <w:sz w:val="24"/>
          <w:szCs w:val="24"/>
        </w:rPr>
        <w:t>Satisfactory attendance is defined to be at most six hours of unexcused absences.</w:t>
      </w:r>
    </w:p>
    <w:p w14:paraId="341E9AA1" w14:textId="77777777" w:rsidR="00C459BA" w:rsidRPr="007D44E5" w:rsidRDefault="00C459BA" w:rsidP="00C459BA">
      <w:pPr>
        <w:pStyle w:val="ListParagraph"/>
        <w:numPr>
          <w:ilvl w:val="0"/>
          <w:numId w:val="22"/>
        </w:numPr>
        <w:rPr>
          <w:rFonts w:ascii="Arial" w:hAnsi="Arial" w:cs="Arial"/>
          <w:sz w:val="24"/>
          <w:szCs w:val="24"/>
        </w:rPr>
      </w:pPr>
      <w:r w:rsidRPr="007D44E5">
        <w:rPr>
          <w:rFonts w:ascii="Arial" w:hAnsi="Arial" w:cs="Arial"/>
          <w:sz w:val="24"/>
          <w:szCs w:val="24"/>
        </w:rPr>
        <w:t>Documentation of the reason for your absence(s) may be required.</w:t>
      </w:r>
    </w:p>
    <w:p w14:paraId="151ED853" w14:textId="77777777" w:rsidR="00B57CE0" w:rsidRPr="00C459BA" w:rsidRDefault="00C459BA" w:rsidP="00C459BA">
      <w:pPr>
        <w:pStyle w:val="ListParagraph"/>
        <w:numPr>
          <w:ilvl w:val="0"/>
          <w:numId w:val="22"/>
        </w:numPr>
        <w:rPr>
          <w:rFonts w:ascii="Arial" w:hAnsi="Arial" w:cs="Arial"/>
          <w:sz w:val="24"/>
          <w:szCs w:val="24"/>
        </w:rPr>
      </w:pPr>
      <w:r w:rsidRPr="007D44E5">
        <w:rPr>
          <w:rFonts w:ascii="Arial" w:hAnsi="Arial" w:cs="Arial"/>
          <w:sz w:val="24"/>
          <w:szCs w:val="24"/>
        </w:rPr>
        <w:t>The instructor may count each unexcused tardy arrival as an absence and each unexcused early departure as an absence.</w:t>
      </w:r>
    </w:p>
    <w:p w14:paraId="5B5DA6B7" w14:textId="77777777" w:rsidR="00C459BA" w:rsidRDefault="00C459BA" w:rsidP="00C459BA">
      <w:pPr>
        <w:pStyle w:val="ListParagraph"/>
        <w:numPr>
          <w:ilvl w:val="1"/>
          <w:numId w:val="11"/>
        </w:numPr>
        <w:rPr>
          <w:rFonts w:ascii="Arial" w:hAnsi="Arial" w:cs="Arial"/>
          <w:sz w:val="24"/>
          <w:szCs w:val="24"/>
        </w:rPr>
      </w:pPr>
      <w:r>
        <w:rPr>
          <w:rFonts w:ascii="Arial" w:hAnsi="Arial" w:cs="Arial"/>
          <w:sz w:val="24"/>
          <w:szCs w:val="24"/>
        </w:rPr>
        <w:t>Mathematics Department</w:t>
      </w:r>
      <w:r w:rsidRPr="00B56CB0">
        <w:rPr>
          <w:rFonts w:ascii="Arial" w:hAnsi="Arial" w:cs="Arial"/>
          <w:sz w:val="24"/>
          <w:szCs w:val="24"/>
        </w:rPr>
        <w:t xml:space="preserve"> audit policy</w:t>
      </w:r>
      <w:r>
        <w:rPr>
          <w:rFonts w:ascii="Arial" w:hAnsi="Arial" w:cs="Arial"/>
          <w:sz w:val="24"/>
          <w:szCs w:val="24"/>
        </w:rPr>
        <w:t xml:space="preserve">:  </w:t>
      </w:r>
      <w:r w:rsidRPr="007D44E5">
        <w:rPr>
          <w:rFonts w:ascii="Arial" w:hAnsi="Arial" w:cs="Arial"/>
          <w:sz w:val="24"/>
          <w:szCs w:val="24"/>
        </w:rPr>
        <w:t>Students may change from credit to audit only during the published 50% refund period, as indicated in the CCBC academic calendar.  Students who audit are required to attend class, participate in course activities, and complete assignments (except for tests and the final exam) in accordance with instructor guidelines and due dates.  For students who do not meet these requirements, the instructor may change their grade from AU to W.</w:t>
      </w:r>
    </w:p>
    <w:p w14:paraId="32D1AE05" w14:textId="77777777" w:rsidR="00C459BA" w:rsidRPr="00603BA1" w:rsidRDefault="00C459BA" w:rsidP="00C459BA">
      <w:pPr>
        <w:pStyle w:val="ListParagraph"/>
        <w:numPr>
          <w:ilvl w:val="1"/>
          <w:numId w:val="11"/>
        </w:numPr>
        <w:rPr>
          <w:rFonts w:ascii="Arial" w:hAnsi="Arial" w:cs="Arial"/>
          <w:sz w:val="24"/>
          <w:szCs w:val="24"/>
        </w:rPr>
      </w:pPr>
      <w:bookmarkStart w:id="8" w:name="_Toc15980010"/>
      <w:r w:rsidRPr="00B56CB0">
        <w:rPr>
          <w:rFonts w:ascii="Arial" w:hAnsi="Arial" w:cs="Arial"/>
          <w:sz w:val="24"/>
          <w:szCs w:val="24"/>
        </w:rPr>
        <w:t>Other material related to Evaluation</w:t>
      </w:r>
      <w:r>
        <w:rPr>
          <w:rFonts w:ascii="Arial" w:hAnsi="Arial" w:cs="Arial"/>
          <w:sz w:val="24"/>
          <w:szCs w:val="24"/>
        </w:rPr>
        <w:t xml:space="preserve">: </w:t>
      </w:r>
    </w:p>
    <w:sdt>
      <w:sdtPr>
        <w:rPr>
          <w:rFonts w:ascii="Arial" w:hAnsi="Arial" w:cs="Arial"/>
          <w:sz w:val="24"/>
          <w:szCs w:val="24"/>
        </w:rPr>
        <w:alias w:val="Other Evaluation Info"/>
        <w:tag w:val="Other Evaluation Into"/>
        <w:id w:val="779530780"/>
        <w:placeholder>
          <w:docPart w:val="78CF45B463EF4B2F97C50A3AF58391F2"/>
        </w:placeholder>
        <w15:color w:val="FF6600"/>
      </w:sdtPr>
      <w:sdtEndPr/>
      <w:sdtContent>
        <w:p w14:paraId="310DD31A" w14:textId="47878CBE" w:rsidR="00C459BA" w:rsidRPr="00603BA1" w:rsidRDefault="00FD1429" w:rsidP="00C459BA">
          <w:pPr>
            <w:pStyle w:val="ListParagraph"/>
            <w:ind w:left="1440"/>
            <w:rPr>
              <w:rFonts w:ascii="Arial" w:hAnsi="Arial" w:cs="Arial"/>
              <w:sz w:val="24"/>
              <w:szCs w:val="24"/>
            </w:rPr>
          </w:pPr>
          <w:r>
            <w:rPr>
              <w:rFonts w:ascii="Arial" w:hAnsi="Arial" w:cs="Arial"/>
              <w:sz w:val="24"/>
              <w:szCs w:val="24"/>
            </w:rPr>
            <w:t>Not Applicable</w:t>
          </w:r>
        </w:p>
      </w:sdtContent>
    </w:sdt>
    <w:p w14:paraId="7A686BC0" w14:textId="77777777" w:rsidR="00B57CE0" w:rsidRPr="00F560C3" w:rsidRDefault="00B57CE0" w:rsidP="00B57CE0">
      <w:pPr>
        <w:pStyle w:val="Heading1"/>
        <w:numPr>
          <w:ilvl w:val="0"/>
          <w:numId w:val="11"/>
        </w:numPr>
      </w:pPr>
      <w:bookmarkStart w:id="9" w:name="_Toc106167123"/>
      <w:r w:rsidRPr="00F560C3">
        <w:t>Course Procedures</w:t>
      </w:r>
      <w:bookmarkEnd w:id="8"/>
      <w:bookmarkEnd w:id="9"/>
    </w:p>
    <w:p w14:paraId="12FAA6C1" w14:textId="77777777" w:rsidR="00C459BA" w:rsidRPr="00603BA1" w:rsidRDefault="00C459BA" w:rsidP="00C459BA">
      <w:pPr>
        <w:pStyle w:val="ListParagraph"/>
        <w:numPr>
          <w:ilvl w:val="1"/>
          <w:numId w:val="11"/>
        </w:numPr>
        <w:rPr>
          <w:rFonts w:ascii="Arial" w:hAnsi="Arial" w:cs="Arial"/>
          <w:sz w:val="24"/>
          <w:szCs w:val="24"/>
        </w:rPr>
      </w:pPr>
      <w:r w:rsidRPr="00B56CB0">
        <w:rPr>
          <w:rFonts w:ascii="Arial" w:hAnsi="Arial" w:cs="Arial"/>
          <w:sz w:val="24"/>
          <w:szCs w:val="24"/>
        </w:rPr>
        <w:t>Course-</w:t>
      </w:r>
      <w:r>
        <w:rPr>
          <w:rFonts w:ascii="Arial" w:hAnsi="Arial" w:cs="Arial"/>
          <w:sz w:val="24"/>
          <w:szCs w:val="24"/>
        </w:rPr>
        <w:t>related policies and procedures:</w:t>
      </w:r>
    </w:p>
    <w:sdt>
      <w:sdtPr>
        <w:rPr>
          <w:rFonts w:ascii="Arial" w:hAnsi="Arial" w:cs="Arial"/>
          <w:sz w:val="24"/>
          <w:szCs w:val="24"/>
        </w:rPr>
        <w:alias w:val="Course Policies"/>
        <w:tag w:val="Course Policies"/>
        <w:id w:val="747467515"/>
        <w:placeholder>
          <w:docPart w:val="7321DEB676BD4F619286F67718EAA19C"/>
        </w:placeholder>
        <w15:color w:val="FF6600"/>
      </w:sdtPr>
      <w:sdtEndPr/>
      <w:sdtContent>
        <w:sdt>
          <w:sdtPr>
            <w:rPr>
              <w:rStyle w:val="ContentBoxNormal"/>
            </w:rPr>
            <w:alias w:val="Course Procedures"/>
            <w:tag w:val="Course Procedures"/>
            <w:id w:val="978883680"/>
            <w:placeholder>
              <w:docPart w:val="C02AE13ADA2D4F0E80173421B4E8D766"/>
            </w:placeholder>
            <w15:color w:val="FF6600"/>
          </w:sdtPr>
          <w:sdtEndPr>
            <w:rPr>
              <w:rStyle w:val="DefaultParagraphFont"/>
              <w:rFonts w:ascii="Calibri" w:hAnsi="Calibri"/>
              <w:b/>
              <w:sz w:val="22"/>
            </w:rPr>
          </w:sdtEndPr>
          <w:sdtContent>
            <w:p w14:paraId="256F7619" w14:textId="04224130" w:rsidR="00FD1429" w:rsidRPr="005128CA" w:rsidRDefault="00FD1429" w:rsidP="00FD1429">
              <w:pPr>
                <w:pStyle w:val="ListParagraph"/>
                <w:ind w:left="1080"/>
                <w:rPr>
                  <w:b/>
                </w:rPr>
              </w:pPr>
              <w:r>
                <w:rPr>
                  <w:rStyle w:val="ContentBoxNormal"/>
                </w:rPr>
                <w:tab/>
                <w:t xml:space="preserve">Everyone is expected to have cell-phones silenced when in the classroom and any </w:t>
              </w:r>
              <w:r>
                <w:rPr>
                  <w:rStyle w:val="ContentBoxNormal"/>
                </w:rPr>
                <w:tab/>
                <w:t xml:space="preserve">missed exams must have documented paperwork explaining why an exam was missed.  </w:t>
              </w:r>
              <w:r>
                <w:rPr>
                  <w:rStyle w:val="ContentBoxNormal"/>
                </w:rPr>
                <w:tab/>
                <w:t xml:space="preserve">Any missed quizzes or </w:t>
              </w:r>
              <w:proofErr w:type="spellStart"/>
              <w:r>
                <w:rPr>
                  <w:rStyle w:val="ContentBoxNormal"/>
                </w:rPr>
                <w:t>homeworks</w:t>
              </w:r>
              <w:proofErr w:type="spellEnd"/>
              <w:r>
                <w:rPr>
                  <w:rStyle w:val="ContentBoxNormal"/>
                </w:rPr>
                <w:t xml:space="preserve"> will just count as a zero.  (I drop the lowest 1 or 2 </w:t>
              </w:r>
              <w:r>
                <w:rPr>
                  <w:rStyle w:val="ContentBoxNormal"/>
                </w:rPr>
                <w:tab/>
                <w:t>quizzes/</w:t>
              </w:r>
              <w:proofErr w:type="spellStart"/>
              <w:r>
                <w:rPr>
                  <w:rStyle w:val="ContentBoxNormal"/>
                </w:rPr>
                <w:t>homeworks</w:t>
              </w:r>
              <w:proofErr w:type="spellEnd"/>
              <w:r>
                <w:rPr>
                  <w:rStyle w:val="ContentBoxNormal"/>
                </w:rPr>
                <w:t>)</w:t>
              </w:r>
            </w:p>
          </w:sdtContent>
        </w:sdt>
        <w:p w14:paraId="34DBF349" w14:textId="4012531B" w:rsidR="002A6D9B" w:rsidRPr="00C459BA" w:rsidRDefault="00A9746F" w:rsidP="00C459BA">
          <w:pPr>
            <w:pStyle w:val="ListParagraph"/>
            <w:ind w:left="1440"/>
            <w:rPr>
              <w:rFonts w:ascii="Arial" w:hAnsi="Arial" w:cs="Arial"/>
              <w:sz w:val="24"/>
              <w:szCs w:val="24"/>
            </w:rPr>
          </w:pPr>
        </w:p>
      </w:sdtContent>
    </w:sdt>
    <w:p w14:paraId="751101B2" w14:textId="77777777" w:rsidR="00C459BA" w:rsidRPr="0052765A" w:rsidRDefault="00C459BA" w:rsidP="00C459BA">
      <w:pPr>
        <w:pStyle w:val="ListParagraph"/>
        <w:numPr>
          <w:ilvl w:val="1"/>
          <w:numId w:val="11"/>
        </w:numPr>
        <w:rPr>
          <w:rFonts w:ascii="Arial" w:hAnsi="Arial" w:cs="Arial"/>
          <w:sz w:val="24"/>
          <w:szCs w:val="24"/>
        </w:rPr>
      </w:pPr>
      <w:r w:rsidRPr="0052765A">
        <w:rPr>
          <w:rFonts w:ascii="Arial" w:hAnsi="Arial" w:cs="Arial"/>
          <w:sz w:val="24"/>
          <w:szCs w:val="24"/>
        </w:rPr>
        <w:t>College-</w:t>
      </w:r>
      <w:r>
        <w:rPr>
          <w:rFonts w:ascii="Arial" w:hAnsi="Arial" w:cs="Arial"/>
          <w:sz w:val="24"/>
          <w:szCs w:val="24"/>
        </w:rPr>
        <w:t xml:space="preserve">wide syllabus policies:  </w:t>
      </w:r>
      <w:r w:rsidR="00553164" w:rsidRPr="0052765A">
        <w:rPr>
          <w:rFonts w:ascii="Arial" w:hAnsi="Arial" w:cs="Arial"/>
          <w:sz w:val="24"/>
          <w:szCs w:val="24"/>
        </w:rPr>
        <w:t xml:space="preserve">For college-wide syllabus policies, such as the </w:t>
      </w:r>
      <w:r w:rsidR="00553164">
        <w:rPr>
          <w:rFonts w:ascii="Arial" w:hAnsi="Arial" w:cs="Arial"/>
          <w:sz w:val="24"/>
          <w:szCs w:val="24"/>
        </w:rPr>
        <w:t xml:space="preserve">Student Code of Conduct, </w:t>
      </w:r>
      <w:r w:rsidR="00553164" w:rsidRPr="0052765A">
        <w:rPr>
          <w:rFonts w:ascii="Arial" w:hAnsi="Arial" w:cs="Arial"/>
          <w:sz w:val="24"/>
          <w:szCs w:val="24"/>
        </w:rPr>
        <w:t xml:space="preserve">Academic Integrity, Grades and Grading (including FX and </w:t>
      </w:r>
      <w:r w:rsidR="00553164">
        <w:rPr>
          <w:rFonts w:ascii="Arial" w:hAnsi="Arial" w:cs="Arial"/>
          <w:sz w:val="24"/>
          <w:szCs w:val="24"/>
        </w:rPr>
        <w:t>Audit</w:t>
      </w:r>
      <w:r w:rsidR="00553164" w:rsidRPr="0052765A">
        <w:rPr>
          <w:rFonts w:ascii="Arial" w:hAnsi="Arial" w:cs="Arial"/>
          <w:sz w:val="24"/>
          <w:szCs w:val="24"/>
        </w:rPr>
        <w:t xml:space="preserve">), </w:t>
      </w:r>
      <w:r w:rsidR="00553164">
        <w:rPr>
          <w:rFonts w:ascii="Arial" w:hAnsi="Arial" w:cs="Arial"/>
          <w:sz w:val="24"/>
          <w:szCs w:val="24"/>
        </w:rPr>
        <w:t xml:space="preserve">Progress Grades, </w:t>
      </w:r>
      <w:r w:rsidR="00553164" w:rsidRPr="0052765A">
        <w:rPr>
          <w:rFonts w:ascii="Arial" w:hAnsi="Arial" w:cs="Arial"/>
          <w:sz w:val="24"/>
          <w:szCs w:val="24"/>
        </w:rPr>
        <w:t xml:space="preserve">and the </w:t>
      </w:r>
      <w:r w:rsidR="00553164">
        <w:rPr>
          <w:rFonts w:ascii="Arial" w:hAnsi="Arial" w:cs="Arial"/>
          <w:sz w:val="24"/>
          <w:szCs w:val="24"/>
        </w:rPr>
        <w:t>Withdrawal and Tuition Refund</w:t>
      </w:r>
      <w:r w:rsidR="00553164" w:rsidRPr="0052765A">
        <w:rPr>
          <w:rFonts w:ascii="Arial" w:hAnsi="Arial" w:cs="Arial"/>
          <w:sz w:val="24"/>
          <w:szCs w:val="24"/>
        </w:rPr>
        <w:t xml:space="preserve"> policies, please </w:t>
      </w:r>
      <w:r w:rsidR="00553164">
        <w:rPr>
          <w:rFonts w:ascii="Arial" w:hAnsi="Arial" w:cs="Arial"/>
          <w:sz w:val="24"/>
          <w:szCs w:val="24"/>
        </w:rPr>
        <w:t xml:space="preserve">select </w:t>
      </w:r>
      <w:r w:rsidR="00553164">
        <w:rPr>
          <w:rFonts w:ascii="Arial" w:hAnsi="Arial" w:cs="Arial"/>
          <w:b/>
          <w:sz w:val="24"/>
          <w:szCs w:val="24"/>
        </w:rPr>
        <w:t>Syllabus Policies</w:t>
      </w:r>
      <w:r w:rsidR="00553164">
        <w:rPr>
          <w:rFonts w:ascii="Arial" w:hAnsi="Arial" w:cs="Arial"/>
          <w:sz w:val="24"/>
          <w:szCs w:val="24"/>
        </w:rPr>
        <w:t xml:space="preserve"> from the navigation menu</w:t>
      </w:r>
      <w:r w:rsidR="00553164" w:rsidRPr="0052765A">
        <w:rPr>
          <w:rFonts w:ascii="Arial" w:hAnsi="Arial" w:cs="Arial"/>
          <w:sz w:val="24"/>
          <w:szCs w:val="24"/>
        </w:rPr>
        <w:t xml:space="preserve"> on the </w:t>
      </w:r>
      <w:hyperlink r:id="rId14" w:tooltip="myCCBC webpage" w:history="1">
        <w:r w:rsidR="00553164">
          <w:rPr>
            <w:rStyle w:val="Hyperlink"/>
            <w:rFonts w:ascii="Arial" w:hAnsi="Arial" w:cs="Arial"/>
            <w:sz w:val="24"/>
            <w:szCs w:val="24"/>
          </w:rPr>
          <w:t>m</w:t>
        </w:r>
        <w:r w:rsidR="00553164" w:rsidRPr="0052765A">
          <w:rPr>
            <w:rStyle w:val="Hyperlink"/>
            <w:rFonts w:ascii="Arial" w:hAnsi="Arial" w:cs="Arial"/>
            <w:sz w:val="24"/>
            <w:szCs w:val="24"/>
          </w:rPr>
          <w:t>yCCBC</w:t>
        </w:r>
      </w:hyperlink>
      <w:r w:rsidR="00553164" w:rsidRPr="0052765A">
        <w:rPr>
          <w:rFonts w:ascii="Arial" w:hAnsi="Arial" w:cs="Arial"/>
          <w:sz w:val="24"/>
          <w:szCs w:val="24"/>
        </w:rPr>
        <w:t xml:space="preserve"> page.</w:t>
      </w:r>
    </w:p>
    <w:p w14:paraId="287B0320" w14:textId="312B8330" w:rsidR="00C459BA" w:rsidRDefault="00C459BA" w:rsidP="00C459BA">
      <w:pPr>
        <w:pStyle w:val="ListParagraph"/>
        <w:numPr>
          <w:ilvl w:val="1"/>
          <w:numId w:val="11"/>
        </w:numPr>
        <w:rPr>
          <w:rFonts w:ascii="Arial" w:hAnsi="Arial" w:cs="Arial"/>
          <w:sz w:val="24"/>
          <w:szCs w:val="24"/>
        </w:rPr>
      </w:pPr>
      <w:r w:rsidRPr="0052765A">
        <w:rPr>
          <w:rFonts w:ascii="Arial" w:hAnsi="Arial" w:cs="Arial"/>
          <w:sz w:val="24"/>
          <w:szCs w:val="24"/>
        </w:rPr>
        <w:t xml:space="preserve">College-wide student </w:t>
      </w:r>
      <w:r>
        <w:rPr>
          <w:rFonts w:ascii="Arial" w:hAnsi="Arial" w:cs="Arial"/>
          <w:sz w:val="24"/>
          <w:szCs w:val="24"/>
        </w:rPr>
        <w:t xml:space="preserve">services:  </w:t>
      </w:r>
      <w:r w:rsidRPr="0052765A">
        <w:rPr>
          <w:rFonts w:ascii="Arial" w:hAnsi="Arial" w:cs="Arial"/>
          <w:sz w:val="24"/>
          <w:szCs w:val="24"/>
        </w:rPr>
        <w:t xml:space="preserve">To access information about student services, such as Academic Advising, College and Community Outreach/Success Navigators, and Disability Support Services, students may refer to the Student Support Services link on the </w:t>
      </w:r>
      <w:hyperlink r:id="rId15" w:history="1">
        <w:r w:rsidRPr="0052765A">
          <w:rPr>
            <w:rStyle w:val="Hyperlink"/>
            <w:rFonts w:ascii="Arial" w:hAnsi="Arial" w:cs="Arial"/>
            <w:sz w:val="24"/>
            <w:szCs w:val="24"/>
          </w:rPr>
          <w:t>CCBC catalog home page</w:t>
        </w:r>
      </w:hyperlink>
      <w:r>
        <w:rPr>
          <w:rFonts w:ascii="Arial" w:hAnsi="Arial" w:cs="Arial"/>
          <w:sz w:val="24"/>
          <w:szCs w:val="24"/>
        </w:rPr>
        <w:t>.</w:t>
      </w:r>
    </w:p>
    <w:p w14:paraId="6D549D7B" w14:textId="77777777" w:rsidR="00FD1429" w:rsidRPr="00FD1429" w:rsidRDefault="00FD1429" w:rsidP="00FD1429">
      <w:pPr>
        <w:rPr>
          <w:rFonts w:ascii="Arial" w:hAnsi="Arial" w:cs="Arial"/>
        </w:rPr>
      </w:pPr>
    </w:p>
    <w:p w14:paraId="1233A70A" w14:textId="77777777" w:rsidR="00C459BA" w:rsidRDefault="00C459BA" w:rsidP="00C459BA">
      <w:pPr>
        <w:pStyle w:val="ListParagraph"/>
        <w:numPr>
          <w:ilvl w:val="1"/>
          <w:numId w:val="11"/>
        </w:numPr>
        <w:rPr>
          <w:rFonts w:ascii="Arial" w:hAnsi="Arial" w:cs="Arial"/>
          <w:sz w:val="24"/>
          <w:szCs w:val="24"/>
        </w:rPr>
      </w:pPr>
      <w:r w:rsidRPr="00B56CB0">
        <w:rPr>
          <w:rFonts w:ascii="Arial" w:hAnsi="Arial" w:cs="Arial"/>
          <w:sz w:val="24"/>
          <w:szCs w:val="24"/>
        </w:rPr>
        <w:t>Contact informat</w:t>
      </w:r>
      <w:r>
        <w:rPr>
          <w:rFonts w:ascii="Arial" w:hAnsi="Arial" w:cs="Arial"/>
          <w:sz w:val="24"/>
          <w:szCs w:val="24"/>
        </w:rPr>
        <w:t>ion for course-related concerns:</w:t>
      </w:r>
    </w:p>
    <w:p w14:paraId="629BD7E3" w14:textId="3E146653" w:rsidR="00C459BA" w:rsidRPr="00B352B6" w:rsidRDefault="00C459BA" w:rsidP="00C459BA">
      <w:pPr>
        <w:pStyle w:val="ListParagraph"/>
        <w:ind w:left="1440"/>
        <w:rPr>
          <w:rFonts w:ascii="Arial" w:hAnsi="Arial" w:cs="Arial"/>
          <w:sz w:val="24"/>
          <w:szCs w:val="24"/>
        </w:rPr>
      </w:pPr>
      <w:r w:rsidRPr="00776603">
        <w:rPr>
          <w:rFonts w:ascii="Arial" w:hAnsi="Arial" w:cs="Arial"/>
          <w:sz w:val="24"/>
          <w:szCs w:val="24"/>
        </w:rPr>
        <w:t xml:space="preserve">Students should first attempt to take concerns to the faculty member.  If students are unable to resolve course-related concerns with the </w:t>
      </w:r>
      <w:r>
        <w:rPr>
          <w:rFonts w:ascii="Arial" w:hAnsi="Arial" w:cs="Arial"/>
          <w:sz w:val="24"/>
          <w:szCs w:val="24"/>
        </w:rPr>
        <w:t xml:space="preserve">instructor, they should </w:t>
      </w:r>
      <w:r w:rsidRPr="00B352B6">
        <w:rPr>
          <w:rFonts w:ascii="Arial" w:hAnsi="Arial" w:cs="Arial"/>
          <w:sz w:val="24"/>
          <w:szCs w:val="24"/>
        </w:rPr>
        <w:t xml:space="preserve">contact </w:t>
      </w:r>
      <w:sdt>
        <w:sdtPr>
          <w:rPr>
            <w:rFonts w:ascii="Arial" w:hAnsi="Arial" w:cs="Arial"/>
            <w:sz w:val="24"/>
            <w:szCs w:val="24"/>
          </w:rPr>
          <w:alias w:val="Contact - Course Concerns"/>
          <w:tag w:val="Contact - Course Concerns"/>
          <w:id w:val="-1563714315"/>
          <w:placeholder>
            <w:docPart w:val="D5B17E8FAA4241F283DBAB4E309C704F"/>
          </w:placeholder>
          <w15:color w:val="FF6600"/>
          <w:comboBox>
            <w:listItem w:value="Choose the campus coordinator from the drop down list."/>
            <w:listItem w:displayText="the Mathematics Coordinator at the Catonsville Campus:  Neeraj Sharma at 443-840-4826 or nsharma@ccbcmd.edu" w:value="the Mathematics Coordinator at the Catonsville Campus:  Neeraj Sharma at 443-840-4826 or nsharma@ccbcmd.edu"/>
            <w:listItem w:displayText="the Mathematics and Science Coordinator at the Dundalk Campus:  Dr. Robin Minor or 443-840-3756 or rminor@ccbcmd.edu" w:value="the Mathematics and Science Coordinator at the Dundalk Campus:  Dr. Robin Minor or 443-840-3756 or rminor@ccbcmd.edu"/>
            <w:listItem w:displayText="the Mathematics Coordinator at the Essex Campus:  Tejan Tingling at 443-840-2631 or ttingling@ccbcmd.edu" w:value="the Mathematics Coordinator at the Essex Campus:  Tejan Tingling at 443-840-2631 or ttingling@ccbcmd.edu"/>
            <w:listItem w:displayText="the Mathematics and Science Coordinator at the Owings Mills Center, Hunt Valley and Offsite Locations:  Dr. Sarah Miller at 443-840-2658 or smiller10@ccbcmd.edu" w:value="the Mathematics and Science Coordinator at the Owings Mills Center, Hunt Valley and Offsite Locations:  Dr. Sarah Miller at 443-840-2658 or smiller10@ccbcmd.edu"/>
            <w:listItem w:displayText="the Assistant Dean of Mathematics:  Michael Venn at mvenn@ccbcmd.edu" w:value="the Assistant Dean of Mathematics:  Michael Venn at mvenn@ccbcmd.edu"/>
            <w:listItem w:displayText="the Dean of Instruction, School of Mathematics and Science:  Dr. Jean Ashby at 443-840-2664 or jashby@ccbcmd.edu" w:value="the Dean of Instruction, School of Mathematics and Science:  Dr. Jean Ashby at 443-840-2664 or jashby@ccbcmd.edu"/>
          </w:comboBox>
        </w:sdtPr>
        <w:sdtEndPr/>
        <w:sdtContent>
          <w:r w:rsidR="00FD1429">
            <w:rPr>
              <w:rFonts w:ascii="Arial" w:hAnsi="Arial" w:cs="Arial"/>
              <w:sz w:val="24"/>
              <w:szCs w:val="24"/>
            </w:rPr>
            <w:t>the Mathematics and Science Coordinator at the Dundalk Campus:  Dr. Robin Minor or 443-840-3756 or rminor@ccbcmd.edu</w:t>
          </w:r>
        </w:sdtContent>
      </w:sdt>
    </w:p>
    <w:p w14:paraId="0FB61495" w14:textId="77777777" w:rsidR="00C459BA" w:rsidRDefault="00C459BA" w:rsidP="00C459BA">
      <w:pPr>
        <w:pStyle w:val="ListParagraph"/>
        <w:numPr>
          <w:ilvl w:val="1"/>
          <w:numId w:val="11"/>
        </w:numPr>
        <w:rPr>
          <w:rFonts w:ascii="Arial" w:hAnsi="Arial" w:cs="Arial"/>
          <w:sz w:val="24"/>
          <w:szCs w:val="24"/>
        </w:rPr>
      </w:pPr>
      <w:r w:rsidRPr="00B56CB0">
        <w:rPr>
          <w:rFonts w:ascii="Arial" w:hAnsi="Arial" w:cs="Arial"/>
          <w:sz w:val="24"/>
          <w:szCs w:val="24"/>
        </w:rPr>
        <w:t>Course calendar/schedule</w:t>
      </w:r>
      <w:r>
        <w:rPr>
          <w:rFonts w:ascii="Arial" w:hAnsi="Arial" w:cs="Arial"/>
          <w:sz w:val="24"/>
          <w:szCs w:val="24"/>
        </w:rPr>
        <w:t>:  See item C.2. above (Evaluation – Instructor’s Grading Policy) for location of due dates for all major assignments.</w:t>
      </w:r>
    </w:p>
    <w:p w14:paraId="574047EF" w14:textId="77777777" w:rsidR="00C459BA" w:rsidRDefault="00C459BA" w:rsidP="00C459BA">
      <w:pPr>
        <w:pStyle w:val="ListParagraph"/>
        <w:ind w:left="1440"/>
        <w:rPr>
          <w:rFonts w:ascii="Arial" w:hAnsi="Arial" w:cs="Arial"/>
          <w:sz w:val="24"/>
          <w:szCs w:val="24"/>
        </w:rPr>
      </w:pPr>
      <w:r w:rsidRPr="00B352B6">
        <w:rPr>
          <w:rFonts w:ascii="Arial" w:hAnsi="Arial" w:cs="Arial"/>
          <w:sz w:val="24"/>
          <w:szCs w:val="24"/>
        </w:rPr>
        <w:t xml:space="preserve">Refer to the CCBC website for the complete </w:t>
      </w:r>
      <w:hyperlink r:id="rId16" w:tgtFrame="_blank" w:history="1">
        <w:r w:rsidRPr="00B352B6">
          <w:rPr>
            <w:rStyle w:val="Hyperlink"/>
            <w:rFonts w:ascii="Arial" w:hAnsi="Arial" w:cs="Arial"/>
            <w:sz w:val="24"/>
            <w:szCs w:val="24"/>
          </w:rPr>
          <w:t>Academic Calendar and Final Exam schedule</w:t>
        </w:r>
      </w:hyperlink>
      <w:r w:rsidRPr="00B352B6">
        <w:rPr>
          <w:rFonts w:ascii="Arial" w:hAnsi="Arial" w:cs="Arial"/>
          <w:sz w:val="24"/>
          <w:szCs w:val="24"/>
        </w:rPr>
        <w:t xml:space="preserve"> for the semester.</w:t>
      </w:r>
    </w:p>
    <w:p w14:paraId="58147151" w14:textId="77777777" w:rsidR="00C459BA" w:rsidRPr="00BB2FD9" w:rsidRDefault="00C459BA" w:rsidP="00C459BA">
      <w:pPr>
        <w:pStyle w:val="ListParagraph"/>
        <w:numPr>
          <w:ilvl w:val="1"/>
          <w:numId w:val="11"/>
        </w:numPr>
        <w:rPr>
          <w:rFonts w:ascii="Arial" w:hAnsi="Arial" w:cs="Arial"/>
          <w:color w:val="000000" w:themeColor="text1"/>
          <w:sz w:val="24"/>
          <w:szCs w:val="24"/>
        </w:rPr>
      </w:pPr>
      <w:r w:rsidRPr="00BB2FD9">
        <w:rPr>
          <w:rFonts w:ascii="Arial" w:hAnsi="Arial" w:cs="Arial"/>
          <w:color w:val="000000" w:themeColor="text1"/>
          <w:sz w:val="24"/>
          <w:szCs w:val="24"/>
        </w:rPr>
        <w:t>Expected end date for access to the course via the Learning Management System:</w:t>
      </w:r>
    </w:p>
    <w:sdt>
      <w:sdtPr>
        <w:rPr>
          <w:rFonts w:ascii="Arial" w:hAnsi="Arial" w:cs="Arial"/>
          <w:color w:val="000000" w:themeColor="text1"/>
          <w:sz w:val="24"/>
          <w:szCs w:val="24"/>
        </w:rPr>
        <w:alias w:val="LMS End Date"/>
        <w:tag w:val="LMS End Date"/>
        <w:id w:val="1851751558"/>
        <w:placeholder>
          <w:docPart w:val="F567019835B14D31833BA943BEFAB442"/>
        </w:placeholder>
        <w15:color w:val="FF9900"/>
      </w:sdtPr>
      <w:sdtEndPr/>
      <w:sdtContent>
        <w:p w14:paraId="234C13EF" w14:textId="5D85FF5B" w:rsidR="00C459BA" w:rsidRPr="00BB2FD9" w:rsidRDefault="00FD1429" w:rsidP="00C459BA">
          <w:pPr>
            <w:pStyle w:val="ListParagraph"/>
            <w:ind w:left="1440"/>
            <w:rPr>
              <w:rFonts w:ascii="Arial" w:hAnsi="Arial" w:cs="Arial"/>
              <w:color w:val="000000" w:themeColor="text1"/>
              <w:sz w:val="24"/>
              <w:szCs w:val="24"/>
            </w:rPr>
          </w:pPr>
          <w:r>
            <w:rPr>
              <w:rFonts w:ascii="Arial" w:hAnsi="Arial" w:cs="Arial"/>
              <w:color w:val="000000" w:themeColor="text1"/>
              <w:sz w:val="24"/>
              <w:szCs w:val="24"/>
            </w:rPr>
            <w:t>Not Applicable</w:t>
          </w:r>
        </w:p>
      </w:sdtContent>
    </w:sdt>
    <w:p w14:paraId="38A573B1" w14:textId="6F8999D1" w:rsidR="00C459BA" w:rsidRPr="00BB2FD9" w:rsidRDefault="00C459BA" w:rsidP="00C459BA">
      <w:pPr>
        <w:pStyle w:val="ListParagraph"/>
        <w:numPr>
          <w:ilvl w:val="1"/>
          <w:numId w:val="11"/>
        </w:numPr>
        <w:rPr>
          <w:rFonts w:ascii="Arial" w:hAnsi="Arial" w:cs="Arial"/>
          <w:color w:val="000000" w:themeColor="text1"/>
          <w:sz w:val="24"/>
          <w:szCs w:val="24"/>
        </w:rPr>
      </w:pPr>
      <w:r w:rsidRPr="00BB2FD9">
        <w:rPr>
          <w:rFonts w:ascii="Arial" w:hAnsi="Arial" w:cs="Arial"/>
          <w:color w:val="000000" w:themeColor="text1"/>
          <w:sz w:val="24"/>
          <w:szCs w:val="24"/>
        </w:rPr>
        <w:t xml:space="preserve">Final Exam:  The Final Exam date/time for this course is </w:t>
      </w:r>
      <w:sdt>
        <w:sdtPr>
          <w:rPr>
            <w:rFonts w:ascii="Arial" w:hAnsi="Arial" w:cs="Arial"/>
            <w:color w:val="000000" w:themeColor="text1"/>
            <w:sz w:val="24"/>
            <w:szCs w:val="24"/>
          </w:rPr>
          <w:alias w:val="Final Exam"/>
          <w:tag w:val="Final Exam"/>
          <w:id w:val="1922982351"/>
          <w:placeholder>
            <w:docPart w:val="0C91584583354627BDF9CBD7A96BCC47"/>
          </w:placeholder>
          <w15:color w:val="FF9900"/>
        </w:sdtPr>
        <w:sdtEndPr/>
        <w:sdtContent>
          <w:r w:rsidR="00FD1429">
            <w:rPr>
              <w:rFonts w:ascii="Arial" w:hAnsi="Arial" w:cs="Arial"/>
              <w:color w:val="000000" w:themeColor="text1"/>
              <w:sz w:val="24"/>
              <w:szCs w:val="24"/>
            </w:rPr>
            <w:t>5/16 6:00pm – 8:00pm</w:t>
          </w:r>
        </w:sdtContent>
      </w:sdt>
    </w:p>
    <w:p w14:paraId="3E542C29" w14:textId="289BC9F9" w:rsidR="00C459BA" w:rsidRPr="00C459BA" w:rsidRDefault="00C459BA" w:rsidP="00C459BA">
      <w:pPr>
        <w:pStyle w:val="ListParagraph"/>
        <w:numPr>
          <w:ilvl w:val="1"/>
          <w:numId w:val="11"/>
        </w:numPr>
        <w:rPr>
          <w:rFonts w:ascii="Arial" w:hAnsi="Arial" w:cs="Arial"/>
          <w:sz w:val="24"/>
          <w:szCs w:val="24"/>
        </w:rPr>
      </w:pPr>
      <w:r w:rsidRPr="00B56CB0">
        <w:rPr>
          <w:rFonts w:ascii="Arial" w:hAnsi="Arial" w:cs="Arial"/>
          <w:sz w:val="24"/>
          <w:szCs w:val="24"/>
        </w:rPr>
        <w:t>Other material related to Course Procedures</w:t>
      </w:r>
      <w:r w:rsidR="00BB2FD9">
        <w:rPr>
          <w:rFonts w:ascii="Arial" w:hAnsi="Arial" w:cs="Arial"/>
          <w:sz w:val="24"/>
          <w:szCs w:val="24"/>
        </w:rPr>
        <w:t xml:space="preserve">:  </w:t>
      </w:r>
      <w:sdt>
        <w:sdtPr>
          <w:rPr>
            <w:rFonts w:ascii="Arial" w:hAnsi="Arial" w:cs="Arial"/>
            <w:sz w:val="24"/>
            <w:szCs w:val="24"/>
          </w:rPr>
          <w:alias w:val="Other Course Procedures"/>
          <w:tag w:val="Other Course Procedures"/>
          <w:id w:val="39019832"/>
          <w:placeholder>
            <w:docPart w:val="982A2BB7F0A04544AA97DABE88C54429"/>
          </w:placeholder>
          <w15:color w:val="FF9900"/>
        </w:sdtPr>
        <w:sdtEndPr/>
        <w:sdtContent>
          <w:r w:rsidR="00FD1429">
            <w:rPr>
              <w:rFonts w:ascii="Arial" w:hAnsi="Arial" w:cs="Arial"/>
              <w:sz w:val="24"/>
              <w:szCs w:val="24"/>
            </w:rPr>
            <w:t>www.mrcalise.com</w:t>
          </w:r>
        </w:sdtContent>
      </w:sdt>
    </w:p>
    <w:p w14:paraId="3E2EF916" w14:textId="77777777" w:rsidR="0046670E" w:rsidRPr="00C64709" w:rsidRDefault="00B57CE0" w:rsidP="00C64709">
      <w:pPr>
        <w:spacing w:before="240" w:after="240"/>
        <w:rPr>
          <w:rStyle w:val="Heading1Char"/>
          <w:rFonts w:cs="Arial"/>
          <w:bCs w:val="0"/>
          <w:kern w:val="0"/>
          <w:sz w:val="24"/>
          <w:szCs w:val="24"/>
        </w:rPr>
      </w:pPr>
      <w:r w:rsidRPr="00574A0B">
        <w:rPr>
          <w:rFonts w:ascii="Arial" w:hAnsi="Arial" w:cs="Arial"/>
        </w:rPr>
        <w:t>This syllabus may be changed with notification to the class.</w:t>
      </w:r>
      <w:r w:rsidR="0046670E">
        <w:rPr>
          <w:rStyle w:val="Heading1Char"/>
        </w:rPr>
        <w:br w:type="page"/>
      </w:r>
    </w:p>
    <w:p w14:paraId="2B1692D1" w14:textId="637298B4" w:rsidR="00C64709" w:rsidRPr="00C64709" w:rsidRDefault="00574A0B" w:rsidP="00C64709">
      <w:pPr>
        <w:rPr>
          <w:rFonts w:ascii="Arial" w:hAnsi="Arial" w:cs="Arial"/>
        </w:rPr>
      </w:pPr>
      <w:bookmarkStart w:id="10" w:name="_Toc106167124"/>
      <w:r w:rsidRPr="00016A34">
        <w:rPr>
          <w:rStyle w:val="Heading1Char"/>
        </w:rPr>
        <w:lastRenderedPageBreak/>
        <w:t>List of Full URLs used in this document</w:t>
      </w:r>
      <w:bookmarkEnd w:id="10"/>
      <w:r w:rsidRPr="00C64709">
        <w:rPr>
          <w:rFonts w:ascii="Arial" w:hAnsi="Arial" w:cs="Arial"/>
          <w:b/>
        </w:rPr>
        <w:t>:</w:t>
      </w:r>
      <w:r w:rsidR="00C64709" w:rsidRPr="00C64709">
        <w:rPr>
          <w:rFonts w:ascii="Arial" w:hAnsi="Arial" w:cs="Arial"/>
          <w:b/>
        </w:rPr>
        <w:t xml:space="preserve"> </w:t>
      </w:r>
      <w:r w:rsidR="00C64709" w:rsidRPr="00C64709">
        <w:rPr>
          <w:rFonts w:ascii="Arial" w:hAnsi="Arial" w:cs="Arial"/>
        </w:rPr>
        <w:t xml:space="preserve"> </w:t>
      </w:r>
      <w:sdt>
        <w:sdtPr>
          <w:alias w:val="Full URLs"/>
          <w:tag w:val="Full URLs"/>
          <w:id w:val="1814749843"/>
          <w:placeholder>
            <w:docPart w:val="845221325B794277A9C9B2837963CBEB"/>
          </w:placeholder>
          <w15:color w:val="FF6600"/>
        </w:sdtPr>
        <w:sdtEndPr/>
        <w:sdtContent/>
      </w:sdt>
    </w:p>
    <w:p w14:paraId="1C0B1CE4" w14:textId="77777777" w:rsidR="00C64709" w:rsidRDefault="00C64709" w:rsidP="00C64709">
      <w:pPr>
        <w:rPr>
          <w:rFonts w:ascii="Arial" w:hAnsi="Arial" w:cs="Arial"/>
        </w:rPr>
      </w:pPr>
    </w:p>
    <w:p w14:paraId="71601CCF" w14:textId="77777777" w:rsidR="00C64709" w:rsidRDefault="00C64709" w:rsidP="007F0510">
      <w:pPr>
        <w:rPr>
          <w:rFonts w:ascii="Arial" w:hAnsi="Arial" w:cs="Arial"/>
        </w:rPr>
      </w:pPr>
    </w:p>
    <w:p w14:paraId="0F3E2411" w14:textId="77777777" w:rsidR="00F41D6A" w:rsidRDefault="00A9746F" w:rsidP="00F41D6A">
      <w:pPr>
        <w:rPr>
          <w:rFonts w:ascii="Arial" w:hAnsi="Arial" w:cs="Arial"/>
        </w:rPr>
      </w:pPr>
      <w:hyperlink r:id="rId17" w:history="1">
        <w:r w:rsidR="00F41D6A" w:rsidRPr="00B352B6">
          <w:rPr>
            <w:rStyle w:val="Hyperlink"/>
            <w:rFonts w:ascii="Arial" w:hAnsi="Arial" w:cs="Arial"/>
          </w:rPr>
          <w:t>MATH 081 Pre-Algebra Textbook, Fall 2017 Edition</w:t>
        </w:r>
      </w:hyperlink>
    </w:p>
    <w:p w14:paraId="5DFA652F" w14:textId="77777777" w:rsidR="00F41D6A" w:rsidRDefault="00F41D6A" w:rsidP="00F41D6A">
      <w:pPr>
        <w:ind w:left="720"/>
        <w:rPr>
          <w:rFonts w:ascii="Arial" w:hAnsi="Arial" w:cs="Arial"/>
        </w:rPr>
      </w:pPr>
      <w:r w:rsidRPr="00D011CB">
        <w:rPr>
          <w:rFonts w:ascii="Arial" w:hAnsi="Arial" w:cs="Arial"/>
        </w:rPr>
        <w:t>https://www.ccbcmd.edu/Programs-and-Courses/Schools-and-Academic-Departments/School-of-Mathematics-and-Science/Mathematics/MATH-081-Textbook.aspx</w:t>
      </w:r>
      <w:r>
        <w:rPr>
          <w:rFonts w:ascii="Arial" w:hAnsi="Arial" w:cs="Arial"/>
        </w:rPr>
        <w:t xml:space="preserve"> </w:t>
      </w:r>
    </w:p>
    <w:p w14:paraId="6A08A113" w14:textId="77777777" w:rsidR="00F41D6A" w:rsidRDefault="00F41D6A" w:rsidP="00F41D6A">
      <w:pPr>
        <w:ind w:left="720"/>
        <w:rPr>
          <w:rFonts w:ascii="Arial" w:hAnsi="Arial" w:cs="Arial"/>
        </w:rPr>
      </w:pPr>
    </w:p>
    <w:p w14:paraId="68185068" w14:textId="77777777" w:rsidR="00C64709" w:rsidRDefault="00A9746F" w:rsidP="00C64709">
      <w:pPr>
        <w:rPr>
          <w:rFonts w:ascii="Arial" w:hAnsi="Arial" w:cs="Arial"/>
        </w:rPr>
      </w:pPr>
      <w:hyperlink r:id="rId18" w:tgtFrame="_blank" w:history="1">
        <w:r w:rsidR="00C64709" w:rsidRPr="00FF6BC0">
          <w:rPr>
            <w:rStyle w:val="Hyperlink"/>
            <w:rFonts w:ascii="Arial" w:hAnsi="Arial" w:cs="Arial"/>
          </w:rPr>
          <w:t>CCBC Online Learning Technical Requirements</w:t>
        </w:r>
      </w:hyperlink>
    </w:p>
    <w:p w14:paraId="07D1A550" w14:textId="77777777" w:rsidR="00C64709" w:rsidRDefault="00C64709" w:rsidP="00C64709">
      <w:pPr>
        <w:ind w:left="720"/>
        <w:rPr>
          <w:rFonts w:ascii="Arial" w:hAnsi="Arial" w:cs="Arial"/>
        </w:rPr>
      </w:pPr>
      <w:r w:rsidRPr="00D011CB">
        <w:rPr>
          <w:rFonts w:ascii="Arial" w:hAnsi="Arial" w:cs="Arial"/>
        </w:rPr>
        <w:t>http://www.ccbcmd.edu/Programs-and-Courses/CCBC-Online/Online-Services-Resources/Online-Learning-Technical-Requirements.aspx</w:t>
      </w:r>
      <w:r>
        <w:rPr>
          <w:rFonts w:ascii="Arial" w:hAnsi="Arial" w:cs="Arial"/>
        </w:rPr>
        <w:t xml:space="preserve"> </w:t>
      </w:r>
    </w:p>
    <w:p w14:paraId="10BFA763" w14:textId="77777777" w:rsidR="00C64709" w:rsidRPr="00574A0B" w:rsidRDefault="00C64709" w:rsidP="00C64709">
      <w:pPr>
        <w:ind w:left="720"/>
        <w:rPr>
          <w:rFonts w:ascii="Arial" w:hAnsi="Arial" w:cs="Arial"/>
        </w:rPr>
      </w:pPr>
    </w:p>
    <w:p w14:paraId="238532B8" w14:textId="77777777" w:rsidR="0086076A" w:rsidRDefault="00A9746F" w:rsidP="0086076A">
      <w:pPr>
        <w:rPr>
          <w:rFonts w:ascii="Arial" w:hAnsi="Arial" w:cs="Arial"/>
        </w:rPr>
      </w:pPr>
      <w:hyperlink r:id="rId19" w:tgtFrame="_blank" w:history="1">
        <w:r w:rsidR="0086076A" w:rsidRPr="00477CD6">
          <w:rPr>
            <w:rStyle w:val="Hyperlink"/>
            <w:rFonts w:ascii="Arial" w:hAnsi="Arial" w:cs="Arial"/>
          </w:rPr>
          <w:t>myCCBC page</w:t>
        </w:r>
      </w:hyperlink>
    </w:p>
    <w:p w14:paraId="47F787B2" w14:textId="77777777" w:rsidR="0086076A" w:rsidRDefault="0086076A" w:rsidP="0086076A">
      <w:pPr>
        <w:ind w:left="720"/>
        <w:rPr>
          <w:rFonts w:ascii="Arial" w:hAnsi="Arial" w:cs="Arial"/>
        </w:rPr>
      </w:pPr>
      <w:r w:rsidRPr="002675DB">
        <w:rPr>
          <w:rFonts w:ascii="Arial" w:hAnsi="Arial" w:cs="Arial"/>
        </w:rPr>
        <w:t>https://myccbc.ccbcmd.edu/</w:t>
      </w:r>
      <w:r>
        <w:rPr>
          <w:rFonts w:ascii="Arial" w:hAnsi="Arial" w:cs="Arial"/>
        </w:rPr>
        <w:t xml:space="preserve"> </w:t>
      </w:r>
    </w:p>
    <w:p w14:paraId="7E1DA31C" w14:textId="77777777" w:rsidR="0086076A" w:rsidRDefault="0086076A" w:rsidP="0086076A">
      <w:pPr>
        <w:ind w:left="720"/>
        <w:rPr>
          <w:rFonts w:ascii="Arial" w:hAnsi="Arial" w:cs="Arial"/>
        </w:rPr>
      </w:pPr>
    </w:p>
    <w:p w14:paraId="52075525" w14:textId="77777777" w:rsidR="00C64709" w:rsidRDefault="00A9746F" w:rsidP="00C64709">
      <w:pPr>
        <w:rPr>
          <w:rFonts w:ascii="Arial" w:hAnsi="Arial" w:cs="Arial"/>
        </w:rPr>
      </w:pPr>
      <w:hyperlink r:id="rId20" w:tgtFrame="_blank" w:history="1">
        <w:r w:rsidR="00C64709" w:rsidRPr="00FF6BC0">
          <w:rPr>
            <w:rStyle w:val="Hyperlink"/>
            <w:rFonts w:ascii="Arial" w:hAnsi="Arial" w:cs="Arial"/>
          </w:rPr>
          <w:t>CCBC Catalog</w:t>
        </w:r>
      </w:hyperlink>
    </w:p>
    <w:p w14:paraId="7E5A3C89" w14:textId="77777777" w:rsidR="00C64709" w:rsidRDefault="00C64709" w:rsidP="00C64709">
      <w:pPr>
        <w:ind w:left="720"/>
        <w:rPr>
          <w:rFonts w:ascii="Arial" w:hAnsi="Arial" w:cs="Arial"/>
        </w:rPr>
      </w:pPr>
      <w:r w:rsidRPr="00D011CB">
        <w:rPr>
          <w:rFonts w:ascii="Arial" w:hAnsi="Arial" w:cs="Arial"/>
        </w:rPr>
        <w:t>http://catalog.ccbcmd.edu/index.php</w:t>
      </w:r>
      <w:r w:rsidRPr="00574A0B">
        <w:rPr>
          <w:rFonts w:ascii="Arial" w:hAnsi="Arial" w:cs="Arial"/>
        </w:rPr>
        <w:t xml:space="preserve"> </w:t>
      </w:r>
    </w:p>
    <w:p w14:paraId="66D15AA3" w14:textId="77777777" w:rsidR="00C64709" w:rsidRPr="00574A0B" w:rsidRDefault="00C64709" w:rsidP="00C64709">
      <w:pPr>
        <w:ind w:left="720"/>
        <w:rPr>
          <w:rFonts w:ascii="Arial" w:hAnsi="Arial" w:cs="Arial"/>
        </w:rPr>
      </w:pPr>
    </w:p>
    <w:p w14:paraId="088F1D9F" w14:textId="77777777" w:rsidR="00C64709" w:rsidRDefault="00A9746F" w:rsidP="00C64709">
      <w:pPr>
        <w:rPr>
          <w:rFonts w:ascii="Arial" w:hAnsi="Arial" w:cs="Arial"/>
        </w:rPr>
      </w:pPr>
      <w:hyperlink r:id="rId21" w:tgtFrame="_blank" w:history="1">
        <w:r w:rsidR="00C64709" w:rsidRPr="002675DB">
          <w:rPr>
            <w:rStyle w:val="Hyperlink"/>
            <w:rFonts w:ascii="Arial" w:hAnsi="Arial" w:cs="Arial"/>
          </w:rPr>
          <w:t>CCBC Academic Calendar and Final Exam Schedule</w:t>
        </w:r>
      </w:hyperlink>
    </w:p>
    <w:p w14:paraId="757020A5" w14:textId="77777777" w:rsidR="00C64709" w:rsidRDefault="00C64709" w:rsidP="00C64709">
      <w:pPr>
        <w:ind w:left="720"/>
        <w:rPr>
          <w:rFonts w:ascii="Arial" w:hAnsi="Arial" w:cs="Arial"/>
        </w:rPr>
      </w:pPr>
      <w:r w:rsidRPr="00B352B6">
        <w:rPr>
          <w:rFonts w:ascii="Arial" w:hAnsi="Arial" w:cs="Arial"/>
        </w:rPr>
        <w:t>http://www.ccbcmd.edu/Resources-for-Students/Registering-for-Classes/Academic-Calendar.aspx</w:t>
      </w:r>
    </w:p>
    <w:p w14:paraId="69A14982" w14:textId="77777777" w:rsidR="00574A0B" w:rsidRPr="001A41A7" w:rsidRDefault="00574A0B" w:rsidP="00C64709">
      <w:pPr>
        <w:spacing w:before="360"/>
        <w:rPr>
          <w:rStyle w:val="Hyperlink"/>
          <w:rFonts w:ascii="Arial" w:hAnsi="Arial" w:cs="Arial"/>
          <w:color w:val="auto"/>
          <w:u w:val="none"/>
        </w:rPr>
      </w:pPr>
    </w:p>
    <w:sectPr w:rsidR="00574A0B" w:rsidRPr="001A41A7" w:rsidSect="0046670E">
      <w:footerReference w:type="default" r:id="rId22"/>
      <w:pgSz w:w="12240" w:h="15840"/>
      <w:pgMar w:top="1080" w:right="720" w:bottom="720" w:left="72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86767" w14:textId="77777777" w:rsidR="006A0AE2" w:rsidRDefault="006A0AE2" w:rsidP="00C93D26">
      <w:r>
        <w:separator/>
      </w:r>
    </w:p>
  </w:endnote>
  <w:endnote w:type="continuationSeparator" w:id="0">
    <w:p w14:paraId="31FAC8AB" w14:textId="77777777" w:rsidR="006A0AE2" w:rsidRDefault="006A0AE2" w:rsidP="00C9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197392"/>
      <w:docPartObj>
        <w:docPartGallery w:val="Page Numbers (Bottom of Page)"/>
        <w:docPartUnique/>
      </w:docPartObj>
    </w:sdtPr>
    <w:sdtEndPr/>
    <w:sdtContent>
      <w:sdt>
        <w:sdtPr>
          <w:id w:val="1728636285"/>
          <w:docPartObj>
            <w:docPartGallery w:val="Page Numbers (Top of Page)"/>
            <w:docPartUnique/>
          </w:docPartObj>
        </w:sdtPr>
        <w:sdtEndPr/>
        <w:sdtContent>
          <w:p w14:paraId="4788C4DF" w14:textId="77777777" w:rsidR="00487FD3" w:rsidRPr="0046670E" w:rsidRDefault="00487FD3" w:rsidP="0046670E">
            <w:pPr>
              <w:pStyle w:val="Footer"/>
              <w:jc w:val="center"/>
            </w:pPr>
            <w:r w:rsidRPr="00F54372">
              <w:rPr>
                <w:rFonts w:ascii="Arial" w:hAnsi="Arial" w:cs="Arial"/>
              </w:rPr>
              <w:t xml:space="preserve">Page </w:t>
            </w:r>
            <w:r w:rsidRPr="00F54372">
              <w:rPr>
                <w:rFonts w:ascii="Arial" w:hAnsi="Arial" w:cs="Arial"/>
                <w:b/>
                <w:bCs/>
              </w:rPr>
              <w:fldChar w:fldCharType="begin"/>
            </w:r>
            <w:r w:rsidRPr="00F54372">
              <w:rPr>
                <w:rFonts w:ascii="Arial" w:hAnsi="Arial" w:cs="Arial"/>
                <w:b/>
                <w:bCs/>
              </w:rPr>
              <w:instrText xml:space="preserve"> PAGE </w:instrText>
            </w:r>
            <w:r w:rsidRPr="00F54372">
              <w:rPr>
                <w:rFonts w:ascii="Arial" w:hAnsi="Arial" w:cs="Arial"/>
                <w:b/>
                <w:bCs/>
              </w:rPr>
              <w:fldChar w:fldCharType="separate"/>
            </w:r>
            <w:r w:rsidR="003E4FDC">
              <w:rPr>
                <w:rFonts w:ascii="Arial" w:hAnsi="Arial" w:cs="Arial"/>
                <w:b/>
                <w:bCs/>
                <w:noProof/>
              </w:rPr>
              <w:t>2</w:t>
            </w:r>
            <w:r w:rsidRPr="00F54372">
              <w:rPr>
                <w:rFonts w:ascii="Arial" w:hAnsi="Arial" w:cs="Arial"/>
                <w:b/>
                <w:bCs/>
              </w:rPr>
              <w:fldChar w:fldCharType="end"/>
            </w:r>
            <w:r w:rsidRPr="00F54372">
              <w:rPr>
                <w:rFonts w:ascii="Arial" w:hAnsi="Arial" w:cs="Arial"/>
              </w:rPr>
              <w:t xml:space="preserve"> of </w:t>
            </w:r>
            <w:r w:rsidRPr="00F54372">
              <w:rPr>
                <w:rFonts w:ascii="Arial" w:hAnsi="Arial" w:cs="Arial"/>
                <w:b/>
                <w:bCs/>
              </w:rPr>
              <w:fldChar w:fldCharType="begin"/>
            </w:r>
            <w:r w:rsidRPr="00F54372">
              <w:rPr>
                <w:rFonts w:ascii="Arial" w:hAnsi="Arial" w:cs="Arial"/>
                <w:b/>
                <w:bCs/>
              </w:rPr>
              <w:instrText xml:space="preserve"> NUMPAGES  </w:instrText>
            </w:r>
            <w:r w:rsidRPr="00F54372">
              <w:rPr>
                <w:rFonts w:ascii="Arial" w:hAnsi="Arial" w:cs="Arial"/>
                <w:b/>
                <w:bCs/>
              </w:rPr>
              <w:fldChar w:fldCharType="separate"/>
            </w:r>
            <w:r w:rsidR="003E4FDC">
              <w:rPr>
                <w:rFonts w:ascii="Arial" w:hAnsi="Arial" w:cs="Arial"/>
                <w:b/>
                <w:bCs/>
                <w:noProof/>
              </w:rPr>
              <w:t>8</w:t>
            </w:r>
            <w:r w:rsidRPr="00F54372">
              <w:rPr>
                <w:rFonts w:ascii="Arial" w:hAnsi="Arial" w:cs="Arial"/>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DEBE5" w14:textId="77777777" w:rsidR="006A0AE2" w:rsidRDefault="006A0AE2" w:rsidP="00C93D26">
      <w:r>
        <w:separator/>
      </w:r>
    </w:p>
  </w:footnote>
  <w:footnote w:type="continuationSeparator" w:id="0">
    <w:p w14:paraId="0F58C334" w14:textId="77777777" w:rsidR="006A0AE2" w:rsidRDefault="006A0AE2" w:rsidP="00C93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50EFB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47DA2"/>
    <w:multiLevelType w:val="hybridMultilevel"/>
    <w:tmpl w:val="F2007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B154C"/>
    <w:multiLevelType w:val="hybridMultilevel"/>
    <w:tmpl w:val="859AD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42131"/>
    <w:multiLevelType w:val="hybridMultilevel"/>
    <w:tmpl w:val="2452C086"/>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BF31350"/>
    <w:multiLevelType w:val="hybridMultilevel"/>
    <w:tmpl w:val="0EFE7E54"/>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8994B30"/>
    <w:multiLevelType w:val="hybridMultilevel"/>
    <w:tmpl w:val="70FE18C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 w15:restartNumberingAfterBreak="0">
    <w:nsid w:val="24284412"/>
    <w:multiLevelType w:val="hybridMultilevel"/>
    <w:tmpl w:val="6180FC94"/>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4F331BF"/>
    <w:multiLevelType w:val="hybridMultilevel"/>
    <w:tmpl w:val="67CC6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D24A9"/>
    <w:multiLevelType w:val="hybridMultilevel"/>
    <w:tmpl w:val="62E0A4DA"/>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AA06B24"/>
    <w:multiLevelType w:val="hybridMultilevel"/>
    <w:tmpl w:val="21AE5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51507"/>
    <w:multiLevelType w:val="hybridMultilevel"/>
    <w:tmpl w:val="D156785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E7E4B5D"/>
    <w:multiLevelType w:val="hybridMultilevel"/>
    <w:tmpl w:val="CE20350E"/>
    <w:lvl w:ilvl="0" w:tplc="ACF8426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1BB43C38">
      <w:start w:val="4"/>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CF2AA3"/>
    <w:multiLevelType w:val="hybridMultilevel"/>
    <w:tmpl w:val="CB4804E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44A4516"/>
    <w:multiLevelType w:val="hybridMultilevel"/>
    <w:tmpl w:val="3C2A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E2724"/>
    <w:multiLevelType w:val="hybridMultilevel"/>
    <w:tmpl w:val="939078AE"/>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9A8228F"/>
    <w:multiLevelType w:val="multilevel"/>
    <w:tmpl w:val="0BBA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CA7983"/>
    <w:multiLevelType w:val="multilevel"/>
    <w:tmpl w:val="E9E8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230E56"/>
    <w:multiLevelType w:val="hybridMultilevel"/>
    <w:tmpl w:val="F664DF82"/>
    <w:lvl w:ilvl="0" w:tplc="04090019">
      <w:start w:val="1"/>
      <w:numFmt w:val="lowerLetter"/>
      <w:lvlText w:val="%1."/>
      <w:lvlJc w:val="left"/>
      <w:pPr>
        <w:ind w:left="2160" w:hanging="360"/>
      </w:pPr>
    </w:lvl>
    <w:lvl w:ilvl="1" w:tplc="FC84F0CC">
      <w:start w:val="1"/>
      <w:numFmt w:val="decimal"/>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85A71AE"/>
    <w:multiLevelType w:val="hybridMultilevel"/>
    <w:tmpl w:val="DD7C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8C3BAD"/>
    <w:multiLevelType w:val="hybridMultilevel"/>
    <w:tmpl w:val="31F630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2426F8B"/>
    <w:multiLevelType w:val="hybridMultilevel"/>
    <w:tmpl w:val="0856125A"/>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1" w15:restartNumberingAfterBreak="0">
    <w:nsid w:val="55934032"/>
    <w:multiLevelType w:val="hybridMultilevel"/>
    <w:tmpl w:val="F918CD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88158E9"/>
    <w:multiLevelType w:val="hybridMultilevel"/>
    <w:tmpl w:val="6E1A7E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C1D5FAE"/>
    <w:multiLevelType w:val="hybridMultilevel"/>
    <w:tmpl w:val="AF74A26A"/>
    <w:lvl w:ilvl="0" w:tplc="04090019">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1BB43C38">
      <w:start w:val="4"/>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F01986"/>
    <w:multiLevelType w:val="hybridMultilevel"/>
    <w:tmpl w:val="3C889486"/>
    <w:lvl w:ilvl="0" w:tplc="734C83C6">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AB96FB7"/>
    <w:multiLevelType w:val="hybridMultilevel"/>
    <w:tmpl w:val="247E5CEA"/>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F8568DD"/>
    <w:multiLevelType w:val="hybridMultilevel"/>
    <w:tmpl w:val="4A2604A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495025377">
    <w:abstractNumId w:val="16"/>
  </w:num>
  <w:num w:numId="2" w16cid:durableId="815344334">
    <w:abstractNumId w:val="20"/>
  </w:num>
  <w:num w:numId="3" w16cid:durableId="1975718754">
    <w:abstractNumId w:val="15"/>
  </w:num>
  <w:num w:numId="4" w16cid:durableId="1092511500">
    <w:abstractNumId w:val="2"/>
  </w:num>
  <w:num w:numId="5" w16cid:durableId="1344823412">
    <w:abstractNumId w:val="0"/>
  </w:num>
  <w:num w:numId="6" w16cid:durableId="2134399160">
    <w:abstractNumId w:val="13"/>
  </w:num>
  <w:num w:numId="7" w16cid:durableId="793253511">
    <w:abstractNumId w:val="11"/>
  </w:num>
  <w:num w:numId="8" w16cid:durableId="1019310434">
    <w:abstractNumId w:val="23"/>
  </w:num>
  <w:num w:numId="9" w16cid:durableId="880021175">
    <w:abstractNumId w:val="7"/>
  </w:num>
  <w:num w:numId="10" w16cid:durableId="137191894">
    <w:abstractNumId w:val="9"/>
  </w:num>
  <w:num w:numId="11" w16cid:durableId="1759252175">
    <w:abstractNumId w:val="24"/>
  </w:num>
  <w:num w:numId="12" w16cid:durableId="1793473209">
    <w:abstractNumId w:val="5"/>
  </w:num>
  <w:num w:numId="13" w16cid:durableId="811480824">
    <w:abstractNumId w:val="18"/>
  </w:num>
  <w:num w:numId="14" w16cid:durableId="1692367228">
    <w:abstractNumId w:val="17"/>
  </w:num>
  <w:num w:numId="15" w16cid:durableId="676662608">
    <w:abstractNumId w:val="26"/>
  </w:num>
  <w:num w:numId="16" w16cid:durableId="655767221">
    <w:abstractNumId w:val="8"/>
  </w:num>
  <w:num w:numId="17" w16cid:durableId="1586257031">
    <w:abstractNumId w:val="6"/>
  </w:num>
  <w:num w:numId="18" w16cid:durableId="2085562850">
    <w:abstractNumId w:val="3"/>
  </w:num>
  <w:num w:numId="19" w16cid:durableId="41102718">
    <w:abstractNumId w:val="25"/>
  </w:num>
  <w:num w:numId="20" w16cid:durableId="755711980">
    <w:abstractNumId w:val="14"/>
  </w:num>
  <w:num w:numId="21" w16cid:durableId="1221282837">
    <w:abstractNumId w:val="4"/>
  </w:num>
  <w:num w:numId="22" w16cid:durableId="7604666">
    <w:abstractNumId w:val="12"/>
  </w:num>
  <w:num w:numId="23" w16cid:durableId="1395817595">
    <w:abstractNumId w:val="1"/>
  </w:num>
  <w:num w:numId="24" w16cid:durableId="435103981">
    <w:abstractNumId w:val="21"/>
  </w:num>
  <w:num w:numId="25" w16cid:durableId="1784960384">
    <w:abstractNumId w:val="19"/>
  </w:num>
  <w:num w:numId="26" w16cid:durableId="1402753560">
    <w:abstractNumId w:val="22"/>
  </w:num>
  <w:num w:numId="27" w16cid:durableId="13355736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ACF"/>
    <w:rsid w:val="00016A34"/>
    <w:rsid w:val="00022368"/>
    <w:rsid w:val="00023589"/>
    <w:rsid w:val="00023C43"/>
    <w:rsid w:val="00025F3E"/>
    <w:rsid w:val="0003041A"/>
    <w:rsid w:val="00042BAE"/>
    <w:rsid w:val="000434E7"/>
    <w:rsid w:val="00044CE1"/>
    <w:rsid w:val="00044FD8"/>
    <w:rsid w:val="000602FA"/>
    <w:rsid w:val="0006305F"/>
    <w:rsid w:val="00076308"/>
    <w:rsid w:val="00094C67"/>
    <w:rsid w:val="00095E1B"/>
    <w:rsid w:val="000A2D68"/>
    <w:rsid w:val="000A6C6B"/>
    <w:rsid w:val="000D0FAB"/>
    <w:rsid w:val="000D5DE8"/>
    <w:rsid w:val="000D6595"/>
    <w:rsid w:val="000E160A"/>
    <w:rsid w:val="0011400A"/>
    <w:rsid w:val="00123CE4"/>
    <w:rsid w:val="0012609A"/>
    <w:rsid w:val="00183DCD"/>
    <w:rsid w:val="00185712"/>
    <w:rsid w:val="00192573"/>
    <w:rsid w:val="001A3E9E"/>
    <w:rsid w:val="001A3F1F"/>
    <w:rsid w:val="001A41A7"/>
    <w:rsid w:val="001A6B0A"/>
    <w:rsid w:val="001C064A"/>
    <w:rsid w:val="001C67BC"/>
    <w:rsid w:val="001D736B"/>
    <w:rsid w:val="001E18AF"/>
    <w:rsid w:val="002076CC"/>
    <w:rsid w:val="00224A7A"/>
    <w:rsid w:val="00231441"/>
    <w:rsid w:val="00232C66"/>
    <w:rsid w:val="0024449B"/>
    <w:rsid w:val="0025160F"/>
    <w:rsid w:val="002528BF"/>
    <w:rsid w:val="00253875"/>
    <w:rsid w:val="00257384"/>
    <w:rsid w:val="002657CD"/>
    <w:rsid w:val="00271A8C"/>
    <w:rsid w:val="002724E7"/>
    <w:rsid w:val="0028350B"/>
    <w:rsid w:val="00283C8C"/>
    <w:rsid w:val="00287593"/>
    <w:rsid w:val="002921BB"/>
    <w:rsid w:val="002A4EF4"/>
    <w:rsid w:val="002A5EB5"/>
    <w:rsid w:val="002A6D9B"/>
    <w:rsid w:val="002B2026"/>
    <w:rsid w:val="002C404A"/>
    <w:rsid w:val="002E61D2"/>
    <w:rsid w:val="002E682C"/>
    <w:rsid w:val="00306DDC"/>
    <w:rsid w:val="0034018E"/>
    <w:rsid w:val="003406BC"/>
    <w:rsid w:val="00340999"/>
    <w:rsid w:val="00340C23"/>
    <w:rsid w:val="00346996"/>
    <w:rsid w:val="00362FA0"/>
    <w:rsid w:val="003706FE"/>
    <w:rsid w:val="0038763F"/>
    <w:rsid w:val="00387E68"/>
    <w:rsid w:val="00390B3C"/>
    <w:rsid w:val="00390E52"/>
    <w:rsid w:val="00390F36"/>
    <w:rsid w:val="0039468E"/>
    <w:rsid w:val="0039514C"/>
    <w:rsid w:val="00396EE6"/>
    <w:rsid w:val="003A2056"/>
    <w:rsid w:val="003B4F73"/>
    <w:rsid w:val="003E09FA"/>
    <w:rsid w:val="003E4FDC"/>
    <w:rsid w:val="003E5C06"/>
    <w:rsid w:val="003E6CEF"/>
    <w:rsid w:val="003F0E3F"/>
    <w:rsid w:val="003F2974"/>
    <w:rsid w:val="00413C70"/>
    <w:rsid w:val="00424BA6"/>
    <w:rsid w:val="00457382"/>
    <w:rsid w:val="004628BA"/>
    <w:rsid w:val="00464466"/>
    <w:rsid w:val="0046670E"/>
    <w:rsid w:val="004761CF"/>
    <w:rsid w:val="00480359"/>
    <w:rsid w:val="00484EF4"/>
    <w:rsid w:val="00487FD3"/>
    <w:rsid w:val="004A198F"/>
    <w:rsid w:val="004A3C1E"/>
    <w:rsid w:val="004A705F"/>
    <w:rsid w:val="004C0551"/>
    <w:rsid w:val="004D122A"/>
    <w:rsid w:val="004E1A86"/>
    <w:rsid w:val="004E3889"/>
    <w:rsid w:val="004F248C"/>
    <w:rsid w:val="00517A31"/>
    <w:rsid w:val="00520AFD"/>
    <w:rsid w:val="0052765A"/>
    <w:rsid w:val="0054278C"/>
    <w:rsid w:val="00553164"/>
    <w:rsid w:val="005533DB"/>
    <w:rsid w:val="00553B3E"/>
    <w:rsid w:val="00561C26"/>
    <w:rsid w:val="00574A0B"/>
    <w:rsid w:val="00590ABF"/>
    <w:rsid w:val="005929E4"/>
    <w:rsid w:val="005A15FC"/>
    <w:rsid w:val="005B2A91"/>
    <w:rsid w:val="005B584D"/>
    <w:rsid w:val="005B75CA"/>
    <w:rsid w:val="005C449C"/>
    <w:rsid w:val="005D71F5"/>
    <w:rsid w:val="005D7CD4"/>
    <w:rsid w:val="005E0E7F"/>
    <w:rsid w:val="005E220C"/>
    <w:rsid w:val="005F3F32"/>
    <w:rsid w:val="005F6BA3"/>
    <w:rsid w:val="0060000A"/>
    <w:rsid w:val="00606C91"/>
    <w:rsid w:val="006116A2"/>
    <w:rsid w:val="00623E68"/>
    <w:rsid w:val="00627EF2"/>
    <w:rsid w:val="0063220B"/>
    <w:rsid w:val="00632E89"/>
    <w:rsid w:val="00636482"/>
    <w:rsid w:val="00644189"/>
    <w:rsid w:val="0064695B"/>
    <w:rsid w:val="006501D8"/>
    <w:rsid w:val="0066493E"/>
    <w:rsid w:val="006741D5"/>
    <w:rsid w:val="00674F39"/>
    <w:rsid w:val="00680FDD"/>
    <w:rsid w:val="00692284"/>
    <w:rsid w:val="006949B1"/>
    <w:rsid w:val="006A0AE2"/>
    <w:rsid w:val="006B342C"/>
    <w:rsid w:val="006B4188"/>
    <w:rsid w:val="006C7A20"/>
    <w:rsid w:val="006D77C2"/>
    <w:rsid w:val="006E5125"/>
    <w:rsid w:val="006F5014"/>
    <w:rsid w:val="006F6AB3"/>
    <w:rsid w:val="00702CE7"/>
    <w:rsid w:val="00712242"/>
    <w:rsid w:val="007162AC"/>
    <w:rsid w:val="00717858"/>
    <w:rsid w:val="0071786F"/>
    <w:rsid w:val="00717FA3"/>
    <w:rsid w:val="00722BE8"/>
    <w:rsid w:val="00731A5F"/>
    <w:rsid w:val="00732768"/>
    <w:rsid w:val="00744CD9"/>
    <w:rsid w:val="0074525C"/>
    <w:rsid w:val="00764F6D"/>
    <w:rsid w:val="00773283"/>
    <w:rsid w:val="007738FA"/>
    <w:rsid w:val="00773983"/>
    <w:rsid w:val="00776C4F"/>
    <w:rsid w:val="0078468B"/>
    <w:rsid w:val="007957B0"/>
    <w:rsid w:val="00795D86"/>
    <w:rsid w:val="00796953"/>
    <w:rsid w:val="007A2AC9"/>
    <w:rsid w:val="007A743A"/>
    <w:rsid w:val="007B7FFA"/>
    <w:rsid w:val="007D13EE"/>
    <w:rsid w:val="007D4E18"/>
    <w:rsid w:val="007D7A41"/>
    <w:rsid w:val="007E4675"/>
    <w:rsid w:val="007E75C0"/>
    <w:rsid w:val="007F0510"/>
    <w:rsid w:val="00802130"/>
    <w:rsid w:val="00823155"/>
    <w:rsid w:val="00827443"/>
    <w:rsid w:val="008324D3"/>
    <w:rsid w:val="00832B71"/>
    <w:rsid w:val="008365B3"/>
    <w:rsid w:val="00836ED7"/>
    <w:rsid w:val="00842441"/>
    <w:rsid w:val="0085401C"/>
    <w:rsid w:val="0086076A"/>
    <w:rsid w:val="00861B0C"/>
    <w:rsid w:val="00863E6C"/>
    <w:rsid w:val="00870017"/>
    <w:rsid w:val="00871CEE"/>
    <w:rsid w:val="00875FA2"/>
    <w:rsid w:val="0089440E"/>
    <w:rsid w:val="00894E79"/>
    <w:rsid w:val="00895629"/>
    <w:rsid w:val="008B31C7"/>
    <w:rsid w:val="008B6C7F"/>
    <w:rsid w:val="008B7CDA"/>
    <w:rsid w:val="008C397C"/>
    <w:rsid w:val="008C3A52"/>
    <w:rsid w:val="008C6F65"/>
    <w:rsid w:val="008E2E96"/>
    <w:rsid w:val="008E30FD"/>
    <w:rsid w:val="008E4E97"/>
    <w:rsid w:val="008F1478"/>
    <w:rsid w:val="008F4725"/>
    <w:rsid w:val="008F4FC4"/>
    <w:rsid w:val="008F5C9F"/>
    <w:rsid w:val="008F6054"/>
    <w:rsid w:val="0090288B"/>
    <w:rsid w:val="00907942"/>
    <w:rsid w:val="00920E87"/>
    <w:rsid w:val="00921C67"/>
    <w:rsid w:val="00922667"/>
    <w:rsid w:val="009239FA"/>
    <w:rsid w:val="00925471"/>
    <w:rsid w:val="00926FDA"/>
    <w:rsid w:val="0093468F"/>
    <w:rsid w:val="0094446A"/>
    <w:rsid w:val="0097352E"/>
    <w:rsid w:val="00983D3C"/>
    <w:rsid w:val="0098523B"/>
    <w:rsid w:val="00990B76"/>
    <w:rsid w:val="009A4E6C"/>
    <w:rsid w:val="009A5369"/>
    <w:rsid w:val="009B1846"/>
    <w:rsid w:val="009B1FA8"/>
    <w:rsid w:val="009B6629"/>
    <w:rsid w:val="009E0110"/>
    <w:rsid w:val="009E2CFD"/>
    <w:rsid w:val="009E2D1E"/>
    <w:rsid w:val="009E64A2"/>
    <w:rsid w:val="00A01271"/>
    <w:rsid w:val="00A06227"/>
    <w:rsid w:val="00A110D9"/>
    <w:rsid w:val="00A14605"/>
    <w:rsid w:val="00A270EF"/>
    <w:rsid w:val="00A340CE"/>
    <w:rsid w:val="00A514D3"/>
    <w:rsid w:val="00A52BAF"/>
    <w:rsid w:val="00A62DA1"/>
    <w:rsid w:val="00A64908"/>
    <w:rsid w:val="00A66A46"/>
    <w:rsid w:val="00A723BF"/>
    <w:rsid w:val="00A7249C"/>
    <w:rsid w:val="00A84993"/>
    <w:rsid w:val="00A9746F"/>
    <w:rsid w:val="00AA0F53"/>
    <w:rsid w:val="00AA6860"/>
    <w:rsid w:val="00AB3906"/>
    <w:rsid w:val="00AB7D3E"/>
    <w:rsid w:val="00AB7E6F"/>
    <w:rsid w:val="00AC339B"/>
    <w:rsid w:val="00AD444F"/>
    <w:rsid w:val="00AD7076"/>
    <w:rsid w:val="00AE6250"/>
    <w:rsid w:val="00AF1212"/>
    <w:rsid w:val="00AF2798"/>
    <w:rsid w:val="00B06EE1"/>
    <w:rsid w:val="00B154EA"/>
    <w:rsid w:val="00B20B18"/>
    <w:rsid w:val="00B23EE8"/>
    <w:rsid w:val="00B25DED"/>
    <w:rsid w:val="00B31360"/>
    <w:rsid w:val="00B37EF9"/>
    <w:rsid w:val="00B45E3C"/>
    <w:rsid w:val="00B45F29"/>
    <w:rsid w:val="00B56F7C"/>
    <w:rsid w:val="00B57CE0"/>
    <w:rsid w:val="00B75C33"/>
    <w:rsid w:val="00B765B3"/>
    <w:rsid w:val="00B856B0"/>
    <w:rsid w:val="00B913FE"/>
    <w:rsid w:val="00B9290A"/>
    <w:rsid w:val="00B92B58"/>
    <w:rsid w:val="00BA2312"/>
    <w:rsid w:val="00BA3B4E"/>
    <w:rsid w:val="00BA74F1"/>
    <w:rsid w:val="00BB22E0"/>
    <w:rsid w:val="00BB2FD9"/>
    <w:rsid w:val="00BE3B45"/>
    <w:rsid w:val="00BF602D"/>
    <w:rsid w:val="00BF6271"/>
    <w:rsid w:val="00C105F9"/>
    <w:rsid w:val="00C20051"/>
    <w:rsid w:val="00C27B74"/>
    <w:rsid w:val="00C32961"/>
    <w:rsid w:val="00C40CDA"/>
    <w:rsid w:val="00C459BA"/>
    <w:rsid w:val="00C64709"/>
    <w:rsid w:val="00C70626"/>
    <w:rsid w:val="00C72186"/>
    <w:rsid w:val="00C7753D"/>
    <w:rsid w:val="00C77B5E"/>
    <w:rsid w:val="00C80A8D"/>
    <w:rsid w:val="00C82FBD"/>
    <w:rsid w:val="00C8578C"/>
    <w:rsid w:val="00C93D26"/>
    <w:rsid w:val="00CA7B98"/>
    <w:rsid w:val="00CC50F0"/>
    <w:rsid w:val="00CC5E99"/>
    <w:rsid w:val="00D22871"/>
    <w:rsid w:val="00D24EC9"/>
    <w:rsid w:val="00D6070F"/>
    <w:rsid w:val="00D701E0"/>
    <w:rsid w:val="00D70D74"/>
    <w:rsid w:val="00D75BEA"/>
    <w:rsid w:val="00D81454"/>
    <w:rsid w:val="00D96488"/>
    <w:rsid w:val="00DA0CE5"/>
    <w:rsid w:val="00DA4E6B"/>
    <w:rsid w:val="00DC70E0"/>
    <w:rsid w:val="00DD4ACF"/>
    <w:rsid w:val="00DE0D3A"/>
    <w:rsid w:val="00DF02D8"/>
    <w:rsid w:val="00DF1621"/>
    <w:rsid w:val="00DF337B"/>
    <w:rsid w:val="00DF4E54"/>
    <w:rsid w:val="00E02C87"/>
    <w:rsid w:val="00E062B3"/>
    <w:rsid w:val="00E13CA8"/>
    <w:rsid w:val="00E14BA6"/>
    <w:rsid w:val="00E2489C"/>
    <w:rsid w:val="00E269CA"/>
    <w:rsid w:val="00E26C6E"/>
    <w:rsid w:val="00E31522"/>
    <w:rsid w:val="00E4071A"/>
    <w:rsid w:val="00E411D0"/>
    <w:rsid w:val="00E46F80"/>
    <w:rsid w:val="00E52B20"/>
    <w:rsid w:val="00E65C9F"/>
    <w:rsid w:val="00E6623B"/>
    <w:rsid w:val="00E70732"/>
    <w:rsid w:val="00E73F95"/>
    <w:rsid w:val="00E75D85"/>
    <w:rsid w:val="00E91162"/>
    <w:rsid w:val="00EA03D6"/>
    <w:rsid w:val="00EB6A0C"/>
    <w:rsid w:val="00EC0CDE"/>
    <w:rsid w:val="00EC629E"/>
    <w:rsid w:val="00ED1C91"/>
    <w:rsid w:val="00EE05EC"/>
    <w:rsid w:val="00EE5CB3"/>
    <w:rsid w:val="00F034FC"/>
    <w:rsid w:val="00F0493C"/>
    <w:rsid w:val="00F04C63"/>
    <w:rsid w:val="00F15096"/>
    <w:rsid w:val="00F27A49"/>
    <w:rsid w:val="00F371B1"/>
    <w:rsid w:val="00F41D6A"/>
    <w:rsid w:val="00F43BB4"/>
    <w:rsid w:val="00F44425"/>
    <w:rsid w:val="00F448D4"/>
    <w:rsid w:val="00F54372"/>
    <w:rsid w:val="00F60048"/>
    <w:rsid w:val="00F60D8C"/>
    <w:rsid w:val="00F66D1E"/>
    <w:rsid w:val="00F6799A"/>
    <w:rsid w:val="00F679FE"/>
    <w:rsid w:val="00F81E7F"/>
    <w:rsid w:val="00F84A1B"/>
    <w:rsid w:val="00FB2CD1"/>
    <w:rsid w:val="00FC0D18"/>
    <w:rsid w:val="00FC2DF6"/>
    <w:rsid w:val="00FD1429"/>
    <w:rsid w:val="00FD18E6"/>
    <w:rsid w:val="00FE1F03"/>
    <w:rsid w:val="00FE3E3B"/>
    <w:rsid w:val="00FE4C5D"/>
    <w:rsid w:val="00FE60FF"/>
    <w:rsid w:val="00FF049A"/>
    <w:rsid w:val="00FF1408"/>
    <w:rsid w:val="00FF3535"/>
    <w:rsid w:val="00FF4EB4"/>
    <w:rsid w:val="00FF538A"/>
    <w:rsid w:val="00FF6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A3801D"/>
  <w15:chartTrackingRefBased/>
  <w15:docId w15:val="{EA068797-0320-4E86-9D14-37B0756D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HTML Definition" w:semiHidden="1" w:unhideWhenUsed="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16A34"/>
    <w:pPr>
      <w:keepNext/>
      <w:spacing w:before="240" w:after="60" w:line="276" w:lineRule="auto"/>
      <w:outlineLvl w:val="0"/>
    </w:pPr>
    <w:rPr>
      <w:rFonts w:ascii="Arial" w:hAnsi="Arial"/>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2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22368"/>
    <w:rPr>
      <w:rFonts w:ascii="Tahoma" w:hAnsi="Tahoma" w:cs="Tahoma"/>
      <w:sz w:val="16"/>
      <w:szCs w:val="16"/>
    </w:rPr>
  </w:style>
  <w:style w:type="paragraph" w:styleId="Header">
    <w:name w:val="header"/>
    <w:basedOn w:val="Normal"/>
    <w:link w:val="HeaderChar"/>
    <w:rsid w:val="00C93D26"/>
    <w:pPr>
      <w:tabs>
        <w:tab w:val="center" w:pos="4680"/>
        <w:tab w:val="right" w:pos="9360"/>
      </w:tabs>
    </w:pPr>
  </w:style>
  <w:style w:type="character" w:customStyle="1" w:styleId="HeaderChar">
    <w:name w:val="Header Char"/>
    <w:link w:val="Header"/>
    <w:rsid w:val="00C93D26"/>
    <w:rPr>
      <w:sz w:val="24"/>
      <w:szCs w:val="24"/>
    </w:rPr>
  </w:style>
  <w:style w:type="paragraph" w:styleId="Footer">
    <w:name w:val="footer"/>
    <w:basedOn w:val="Normal"/>
    <w:link w:val="FooterChar"/>
    <w:uiPriority w:val="99"/>
    <w:rsid w:val="00C93D26"/>
    <w:pPr>
      <w:tabs>
        <w:tab w:val="center" w:pos="4680"/>
        <w:tab w:val="right" w:pos="9360"/>
      </w:tabs>
    </w:pPr>
  </w:style>
  <w:style w:type="character" w:customStyle="1" w:styleId="FooterChar">
    <w:name w:val="Footer Char"/>
    <w:link w:val="Footer"/>
    <w:uiPriority w:val="99"/>
    <w:rsid w:val="00C93D26"/>
    <w:rPr>
      <w:sz w:val="24"/>
      <w:szCs w:val="24"/>
    </w:rPr>
  </w:style>
  <w:style w:type="paragraph" w:styleId="FootnoteText">
    <w:name w:val="footnote text"/>
    <w:basedOn w:val="Normal"/>
    <w:link w:val="FootnoteTextChar"/>
    <w:uiPriority w:val="99"/>
    <w:unhideWhenUsed/>
    <w:rsid w:val="00B20B18"/>
    <w:rPr>
      <w:rFonts w:ascii="Calibri" w:eastAsia="Calibri" w:hAnsi="Calibri"/>
      <w:sz w:val="20"/>
      <w:szCs w:val="20"/>
    </w:rPr>
  </w:style>
  <w:style w:type="character" w:customStyle="1" w:styleId="FootnoteTextChar">
    <w:name w:val="Footnote Text Char"/>
    <w:link w:val="FootnoteText"/>
    <w:uiPriority w:val="99"/>
    <w:rsid w:val="00B20B18"/>
    <w:rPr>
      <w:rFonts w:ascii="Calibri" w:eastAsia="Calibri" w:hAnsi="Calibri"/>
    </w:rPr>
  </w:style>
  <w:style w:type="character" w:styleId="FootnoteReference">
    <w:name w:val="footnote reference"/>
    <w:uiPriority w:val="99"/>
    <w:unhideWhenUsed/>
    <w:rsid w:val="00B20B18"/>
    <w:rPr>
      <w:vertAlign w:val="superscript"/>
    </w:rPr>
  </w:style>
  <w:style w:type="character" w:styleId="Hyperlink">
    <w:name w:val="Hyperlink"/>
    <w:uiPriority w:val="99"/>
    <w:unhideWhenUsed/>
    <w:rsid w:val="00B20B18"/>
    <w:rPr>
      <w:color w:val="0563C1"/>
      <w:u w:val="single"/>
    </w:rPr>
  </w:style>
  <w:style w:type="character" w:styleId="FollowedHyperlink">
    <w:name w:val="FollowedHyperlink"/>
    <w:rsid w:val="001D736B"/>
    <w:rPr>
      <w:color w:val="954F72"/>
      <w:u w:val="single"/>
    </w:rPr>
  </w:style>
  <w:style w:type="character" w:customStyle="1" w:styleId="content1">
    <w:name w:val="content1"/>
    <w:rsid w:val="001D736B"/>
    <w:rPr>
      <w:rFonts w:ascii="Verdana" w:hAnsi="Verdana" w:hint="default"/>
      <w:color w:val="333333"/>
      <w:sz w:val="18"/>
      <w:szCs w:val="18"/>
    </w:rPr>
  </w:style>
  <w:style w:type="paragraph" w:customStyle="1" w:styleId="ColorfulList-Accent11">
    <w:name w:val="Colorful List - Accent 11"/>
    <w:basedOn w:val="Normal"/>
    <w:uiPriority w:val="34"/>
    <w:qFormat/>
    <w:rsid w:val="00A01271"/>
    <w:pPr>
      <w:ind w:left="720"/>
    </w:pPr>
  </w:style>
  <w:style w:type="paragraph" w:customStyle="1" w:styleId="MediumGrid21">
    <w:name w:val="Medium Grid 21"/>
    <w:uiPriority w:val="1"/>
    <w:qFormat/>
    <w:rsid w:val="00627EF2"/>
    <w:rPr>
      <w:rFonts w:ascii="Calibri" w:eastAsia="Calibri" w:hAnsi="Calibri"/>
      <w:sz w:val="24"/>
      <w:szCs w:val="24"/>
    </w:rPr>
  </w:style>
  <w:style w:type="paragraph" w:styleId="NoSpacing">
    <w:name w:val="No Spacing"/>
    <w:autoRedefine/>
    <w:uiPriority w:val="1"/>
    <w:qFormat/>
    <w:rsid w:val="00744CD9"/>
    <w:rPr>
      <w:rFonts w:ascii="Calibri" w:eastAsia="Calibri" w:hAnsi="Calibri"/>
      <w:sz w:val="24"/>
      <w:szCs w:val="24"/>
    </w:rPr>
  </w:style>
  <w:style w:type="paragraph" w:styleId="ListParagraph">
    <w:name w:val="List Paragraph"/>
    <w:basedOn w:val="Normal"/>
    <w:uiPriority w:val="34"/>
    <w:qFormat/>
    <w:rsid w:val="00744CD9"/>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744CD9"/>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rsid w:val="00744CD9"/>
    <w:rPr>
      <w:rFonts w:ascii="Calibri" w:eastAsia="Calibri" w:hAnsi="Calibri"/>
      <w:sz w:val="22"/>
      <w:szCs w:val="22"/>
    </w:rPr>
  </w:style>
  <w:style w:type="character" w:styleId="PlaceholderText">
    <w:name w:val="Placeholder Text"/>
    <w:basedOn w:val="DefaultParagraphFont"/>
    <w:uiPriority w:val="99"/>
    <w:semiHidden/>
    <w:rsid w:val="00744CD9"/>
    <w:rPr>
      <w:color w:val="808080"/>
    </w:rPr>
  </w:style>
  <w:style w:type="character" w:styleId="Strong">
    <w:name w:val="Strong"/>
    <w:basedOn w:val="DefaultParagraphFont"/>
    <w:uiPriority w:val="22"/>
    <w:qFormat/>
    <w:rsid w:val="00E4071A"/>
    <w:rPr>
      <w:b/>
      <w:bCs/>
    </w:rPr>
  </w:style>
  <w:style w:type="character" w:customStyle="1" w:styleId="Heading1Char">
    <w:name w:val="Heading 1 Char"/>
    <w:basedOn w:val="DefaultParagraphFont"/>
    <w:link w:val="Heading1"/>
    <w:uiPriority w:val="9"/>
    <w:rsid w:val="00016A34"/>
    <w:rPr>
      <w:rFonts w:ascii="Arial" w:hAnsi="Arial"/>
      <w:bCs/>
      <w:kern w:val="32"/>
      <w:sz w:val="32"/>
      <w:szCs w:val="32"/>
    </w:rPr>
  </w:style>
  <w:style w:type="paragraph" w:styleId="TOCHeading">
    <w:name w:val="TOC Heading"/>
    <w:basedOn w:val="Heading1"/>
    <w:next w:val="Normal"/>
    <w:uiPriority w:val="39"/>
    <w:unhideWhenUsed/>
    <w:qFormat/>
    <w:rsid w:val="00F04C63"/>
    <w:pPr>
      <w:keepLines/>
      <w:spacing w:after="0" w:line="259" w:lineRule="auto"/>
      <w:outlineLvl w:val="9"/>
    </w:pPr>
    <w:rPr>
      <w:b/>
      <w:bCs w:val="0"/>
      <w:color w:val="000000" w:themeColor="text1"/>
      <w:kern w:val="0"/>
    </w:rPr>
  </w:style>
  <w:style w:type="paragraph" w:styleId="TOC1">
    <w:name w:val="toc 1"/>
    <w:basedOn w:val="Normal"/>
    <w:next w:val="Normal"/>
    <w:autoRedefine/>
    <w:uiPriority w:val="39"/>
    <w:unhideWhenUsed/>
    <w:rsid w:val="00FD18E6"/>
    <w:pPr>
      <w:spacing w:after="200" w:line="276" w:lineRule="auto"/>
    </w:pPr>
    <w:rPr>
      <w:rFonts w:ascii="Arial" w:hAnsi="Arial"/>
      <w:szCs w:val="22"/>
    </w:rPr>
  </w:style>
  <w:style w:type="paragraph" w:styleId="Title">
    <w:name w:val="Title"/>
    <w:basedOn w:val="Normal"/>
    <w:next w:val="Normal"/>
    <w:link w:val="TitleChar"/>
    <w:qFormat/>
    <w:rsid w:val="005F6BA3"/>
    <w:pPr>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rsid w:val="005F6BA3"/>
    <w:rPr>
      <w:rFonts w:ascii="Arial" w:eastAsiaTheme="majorEastAsia" w:hAnsi="Arial" w:cstheme="majorBidi"/>
      <w:spacing w:val="-10"/>
      <w:kern w:val="28"/>
      <w:sz w:val="56"/>
      <w:szCs w:val="56"/>
    </w:rPr>
  </w:style>
  <w:style w:type="character" w:customStyle="1" w:styleId="UnresolvedMention1">
    <w:name w:val="Unresolved Mention1"/>
    <w:basedOn w:val="DefaultParagraphFont"/>
    <w:uiPriority w:val="99"/>
    <w:semiHidden/>
    <w:unhideWhenUsed/>
    <w:rsid w:val="00574A0B"/>
    <w:rPr>
      <w:color w:val="605E5C"/>
      <w:shd w:val="clear" w:color="auto" w:fill="E1DFDD"/>
    </w:rPr>
  </w:style>
  <w:style w:type="character" w:styleId="Emphasis">
    <w:name w:val="Emphasis"/>
    <w:basedOn w:val="DefaultParagraphFont"/>
    <w:qFormat/>
    <w:rsid w:val="001A41A7"/>
    <w:rPr>
      <w:i/>
      <w:iCs/>
    </w:rPr>
  </w:style>
  <w:style w:type="paragraph" w:styleId="TOC2">
    <w:name w:val="toc 2"/>
    <w:basedOn w:val="Normal"/>
    <w:next w:val="Normal"/>
    <w:autoRedefine/>
    <w:rsid w:val="00FD18E6"/>
    <w:pPr>
      <w:spacing w:after="100"/>
      <w:ind w:left="240"/>
    </w:pPr>
    <w:rPr>
      <w:rFonts w:ascii="Arial" w:hAnsi="Arial"/>
    </w:rPr>
  </w:style>
  <w:style w:type="character" w:customStyle="1" w:styleId="ContentBoxNormal">
    <w:name w:val="Content Box Normal"/>
    <w:basedOn w:val="DefaultParagraphFont"/>
    <w:uiPriority w:val="1"/>
    <w:qFormat/>
    <w:rsid w:val="00FD142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023657">
      <w:bodyDiv w:val="1"/>
      <w:marLeft w:val="0"/>
      <w:marRight w:val="0"/>
      <w:marTop w:val="0"/>
      <w:marBottom w:val="0"/>
      <w:divBdr>
        <w:top w:val="none" w:sz="0" w:space="0" w:color="auto"/>
        <w:left w:val="none" w:sz="0" w:space="0" w:color="auto"/>
        <w:bottom w:val="none" w:sz="0" w:space="0" w:color="auto"/>
        <w:right w:val="none" w:sz="0" w:space="0" w:color="auto"/>
      </w:divBdr>
    </w:div>
    <w:div w:id="1687512633">
      <w:bodyDiv w:val="1"/>
      <w:marLeft w:val="0"/>
      <w:marRight w:val="0"/>
      <w:marTop w:val="0"/>
      <w:marBottom w:val="0"/>
      <w:divBdr>
        <w:top w:val="none" w:sz="0" w:space="0" w:color="auto"/>
        <w:left w:val="none" w:sz="0" w:space="0" w:color="auto"/>
        <w:bottom w:val="none" w:sz="0" w:space="0" w:color="auto"/>
        <w:right w:val="none" w:sz="0" w:space="0" w:color="auto"/>
      </w:divBdr>
    </w:div>
    <w:div w:id="2044359958">
      <w:bodyDiv w:val="1"/>
      <w:marLeft w:val="0"/>
      <w:marRight w:val="0"/>
      <w:marTop w:val="0"/>
      <w:marBottom w:val="0"/>
      <w:divBdr>
        <w:top w:val="none" w:sz="0" w:space="0" w:color="auto"/>
        <w:left w:val="none" w:sz="0" w:space="0" w:color="auto"/>
        <w:bottom w:val="none" w:sz="0" w:space="0" w:color="auto"/>
        <w:right w:val="none" w:sz="0" w:space="0" w:color="auto"/>
      </w:divBdr>
      <w:divsChild>
        <w:div w:id="181669295">
          <w:marLeft w:val="0"/>
          <w:marRight w:val="0"/>
          <w:marTop w:val="0"/>
          <w:marBottom w:val="0"/>
          <w:divBdr>
            <w:top w:val="none" w:sz="0" w:space="0" w:color="auto"/>
            <w:left w:val="none" w:sz="0" w:space="0" w:color="auto"/>
            <w:bottom w:val="none" w:sz="0" w:space="0" w:color="auto"/>
            <w:right w:val="none" w:sz="0" w:space="0" w:color="auto"/>
          </w:divBdr>
        </w:div>
        <w:div w:id="1980644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cbcmd.edu/Programs-and-Courses/CCBC-Online/Online-Services-Resources/Online-Learning-Technical-Requirements.aspx" TargetMode="External"/><Relationship Id="rId18" Type="http://schemas.openxmlformats.org/officeDocument/2006/relationships/hyperlink" Target="http://www.ccbcmd.edu/Programs-and-Courses/CCBC-Online/Online-Services-Resources/Online-Learning-Technical-Requirements.aspx" TargetMode="External"/><Relationship Id="rId3" Type="http://schemas.openxmlformats.org/officeDocument/2006/relationships/customXml" Target="../customXml/item3.xml"/><Relationship Id="rId21" Type="http://schemas.openxmlformats.org/officeDocument/2006/relationships/hyperlink" Target="http://www.ccbcmd.edu/Resources-for-Students/Registering-for-Classes/Academic-Calendar.aspx" TargetMode="External"/><Relationship Id="rId7" Type="http://schemas.openxmlformats.org/officeDocument/2006/relationships/styles" Target="styles.xml"/><Relationship Id="rId12" Type="http://schemas.openxmlformats.org/officeDocument/2006/relationships/hyperlink" Target="https://www.ccbcmd.edu/Programs-and-Courses/Schools-and-Academic-Departments/School-of-Mathematics-and-Science/Mathematics/MATH-081-Textbook.aspx" TargetMode="External"/><Relationship Id="rId17" Type="http://schemas.openxmlformats.org/officeDocument/2006/relationships/hyperlink" Target="https://www.ccbcmd.edu/Programs-and-Courses/Schools-and-Academic-Departments/School-of-Mathematics-and-Science/Mathematics/MATH-081-Textbook.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cbcmd.edu/Resources-for-Students/Registering-for-Classes/Academic-Calendar.aspx" TargetMode="External"/><Relationship Id="rId20" Type="http://schemas.openxmlformats.org/officeDocument/2006/relationships/hyperlink" Target="http://catalog.ccbcmd.edu/index.ph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catalog.ccbcmd.edu/index.ph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myccbc.ccbcmd.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yccbc.ccbcmd.edu/"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ARAN~1\AppData\Local\Temp\CCBC%20Syllabus%20Template%202020%20approved_6-2-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70F598CF604918A7534817D534E0D2"/>
        <w:category>
          <w:name w:val="General"/>
          <w:gallery w:val="placeholder"/>
        </w:category>
        <w:types>
          <w:type w:val="bbPlcHdr"/>
        </w:types>
        <w:behaviors>
          <w:behavior w:val="content"/>
        </w:behaviors>
        <w:guid w:val="{6AC7000E-8DBB-423D-ADB7-CD1C2E7B4E8F}"/>
      </w:docPartPr>
      <w:docPartBody>
        <w:p w:rsidR="003449A1" w:rsidRDefault="00323EC6" w:rsidP="00323EC6">
          <w:pPr>
            <w:pStyle w:val="D370F598CF604918A7534817D534E0D216"/>
          </w:pPr>
          <w:r w:rsidRPr="00052FAF">
            <w:rPr>
              <w:rStyle w:val="PlaceholderText"/>
              <w:rFonts w:ascii="Arial" w:hAnsi="Arial" w:cs="Arial"/>
              <w:sz w:val="24"/>
              <w:szCs w:val="24"/>
            </w:rPr>
            <w:t>Type name</w:t>
          </w:r>
        </w:p>
      </w:docPartBody>
    </w:docPart>
    <w:docPart>
      <w:docPartPr>
        <w:name w:val="70EE0CE078994649A994B7D2EDD24B67"/>
        <w:category>
          <w:name w:val="General"/>
          <w:gallery w:val="placeholder"/>
        </w:category>
        <w:types>
          <w:type w:val="bbPlcHdr"/>
        </w:types>
        <w:behaviors>
          <w:behavior w:val="content"/>
        </w:behaviors>
        <w:guid w:val="{E2CB0F0B-4AEE-4721-AC02-4F965EDC8172}"/>
      </w:docPartPr>
      <w:docPartBody>
        <w:p w:rsidR="003449A1" w:rsidRDefault="00323EC6" w:rsidP="00323EC6">
          <w:pPr>
            <w:pStyle w:val="70EE0CE078994649A994B7D2EDD24B6716"/>
          </w:pPr>
          <w:r w:rsidRPr="00346996">
            <w:rPr>
              <w:rStyle w:val="PlaceholderText"/>
              <w:rFonts w:ascii="Arial" w:hAnsi="Arial" w:cs="Arial"/>
              <w:sz w:val="24"/>
              <w:szCs w:val="24"/>
            </w:rPr>
            <w:t>Type phone number</w:t>
          </w:r>
        </w:p>
      </w:docPartBody>
    </w:docPart>
    <w:docPart>
      <w:docPartPr>
        <w:name w:val="24FEA8081D474C90BE75FADB993A7410"/>
        <w:category>
          <w:name w:val="General"/>
          <w:gallery w:val="placeholder"/>
        </w:category>
        <w:types>
          <w:type w:val="bbPlcHdr"/>
        </w:types>
        <w:behaviors>
          <w:behavior w:val="content"/>
        </w:behaviors>
        <w:guid w:val="{12D54F7B-23B9-44A9-B4F6-64D7905BB15A}"/>
      </w:docPartPr>
      <w:docPartBody>
        <w:p w:rsidR="003449A1" w:rsidRDefault="00323EC6" w:rsidP="00323EC6">
          <w:pPr>
            <w:pStyle w:val="24FEA8081D474C90BE75FADB993A741016"/>
          </w:pPr>
          <w:r w:rsidRPr="00346996">
            <w:rPr>
              <w:rStyle w:val="PlaceholderText"/>
              <w:rFonts w:ascii="Arial" w:hAnsi="Arial" w:cs="Arial"/>
              <w:sz w:val="24"/>
              <w:szCs w:val="24"/>
            </w:rPr>
            <w:t>Type email address</w:t>
          </w:r>
        </w:p>
      </w:docPartBody>
    </w:docPart>
    <w:docPart>
      <w:docPartPr>
        <w:name w:val="0968BE3BFAB84B6B963520FD7F17C579"/>
        <w:category>
          <w:name w:val="General"/>
          <w:gallery w:val="placeholder"/>
        </w:category>
        <w:types>
          <w:type w:val="bbPlcHdr"/>
        </w:types>
        <w:behaviors>
          <w:behavior w:val="content"/>
        </w:behaviors>
        <w:guid w:val="{46000E1A-A20F-4AB2-8911-514CA3F076E6}"/>
      </w:docPartPr>
      <w:docPartBody>
        <w:p w:rsidR="003449A1" w:rsidRDefault="00323EC6" w:rsidP="00323EC6">
          <w:pPr>
            <w:pStyle w:val="0968BE3BFAB84B6B963520FD7F17C57916"/>
          </w:pPr>
          <w:r w:rsidRPr="00861B0C">
            <w:rPr>
              <w:rStyle w:val="PlaceholderText"/>
              <w:rFonts w:ascii="Arial" w:hAnsi="Arial" w:cs="Arial"/>
              <w:sz w:val="24"/>
              <w:szCs w:val="24"/>
            </w:rPr>
            <w:t>Choose the campus department number from the drop down list.</w:t>
          </w:r>
        </w:p>
      </w:docPartBody>
    </w:docPart>
    <w:docPart>
      <w:docPartPr>
        <w:name w:val="C3E86C3EEADA42DBB22570268F68F41A"/>
        <w:category>
          <w:name w:val="General"/>
          <w:gallery w:val="placeholder"/>
        </w:category>
        <w:types>
          <w:type w:val="bbPlcHdr"/>
        </w:types>
        <w:behaviors>
          <w:behavior w:val="content"/>
        </w:behaviors>
        <w:guid w:val="{72C9CDD5-E216-4173-8A69-34B734DC68D7}"/>
      </w:docPartPr>
      <w:docPartBody>
        <w:p w:rsidR="003449A1" w:rsidRDefault="00323EC6" w:rsidP="00323EC6">
          <w:pPr>
            <w:pStyle w:val="C3E86C3EEADA42DBB22570268F68F41A16"/>
          </w:pPr>
          <w:r w:rsidRPr="00861B0C">
            <w:rPr>
              <w:rStyle w:val="PlaceholderText"/>
              <w:rFonts w:ascii="Arial" w:hAnsi="Arial" w:cs="Arial"/>
              <w:sz w:val="24"/>
              <w:szCs w:val="24"/>
            </w:rPr>
            <w:t>Select the modality (</w:t>
          </w:r>
          <w:r>
            <w:rPr>
              <w:rStyle w:val="PlaceholderText"/>
              <w:rFonts w:ascii="Arial" w:hAnsi="Arial" w:cs="Arial"/>
              <w:sz w:val="24"/>
              <w:szCs w:val="24"/>
            </w:rPr>
            <w:t>remote scheduled, on-campus, OR blended</w:t>
          </w:r>
          <w:r w:rsidRPr="00861B0C">
            <w:rPr>
              <w:rStyle w:val="PlaceholderText"/>
              <w:rFonts w:ascii="Arial" w:hAnsi="Arial" w:cs="Arial"/>
              <w:sz w:val="24"/>
              <w:szCs w:val="24"/>
            </w:rPr>
            <w:t>) from the drop down list.</w:t>
          </w:r>
        </w:p>
      </w:docPartBody>
    </w:docPart>
    <w:docPart>
      <w:docPartPr>
        <w:name w:val="2DBE4990590B41C7B537F1E7159C622C"/>
        <w:category>
          <w:name w:val="General"/>
          <w:gallery w:val="placeholder"/>
        </w:category>
        <w:types>
          <w:type w:val="bbPlcHdr"/>
        </w:types>
        <w:behaviors>
          <w:behavior w:val="content"/>
        </w:behaviors>
        <w:guid w:val="{35A0BFBE-60FF-486D-9A27-510DAC654C1E}"/>
      </w:docPartPr>
      <w:docPartBody>
        <w:p w:rsidR="003449A1" w:rsidRDefault="00323EC6" w:rsidP="00323EC6">
          <w:pPr>
            <w:pStyle w:val="2DBE4990590B41C7B537F1E7159C622C16"/>
          </w:pPr>
          <w:r w:rsidRPr="00861B0C">
            <w:rPr>
              <w:rStyle w:val="PlaceholderText"/>
              <w:rFonts w:ascii="Arial" w:hAnsi="Arial" w:cs="Arial"/>
              <w:sz w:val="24"/>
              <w:szCs w:val="24"/>
            </w:rPr>
            <w:t>Type meeting days(s), time(s), location(s) including campus/full building name/room number OR video conferencing details.</w:t>
          </w:r>
        </w:p>
      </w:docPartBody>
    </w:docPart>
    <w:docPart>
      <w:docPartPr>
        <w:name w:val="DA16C3F4D4B04BC68346A86675AED45B"/>
        <w:category>
          <w:name w:val="General"/>
          <w:gallery w:val="placeholder"/>
        </w:category>
        <w:types>
          <w:type w:val="bbPlcHdr"/>
        </w:types>
        <w:behaviors>
          <w:behavior w:val="content"/>
        </w:behaviors>
        <w:guid w:val="{3C666816-BE52-4C23-84A1-58ACD508F4A6}"/>
      </w:docPartPr>
      <w:docPartBody>
        <w:p w:rsidR="003449A1" w:rsidRDefault="00323EC6" w:rsidP="00323EC6">
          <w:pPr>
            <w:pStyle w:val="DA16C3F4D4B04BC68346A86675AED45B16"/>
          </w:pPr>
          <w:r w:rsidRPr="00861B0C">
            <w:rPr>
              <w:rStyle w:val="PlaceholderText"/>
              <w:rFonts w:ascii="Arial" w:hAnsi="Arial" w:cs="Arial"/>
              <w:sz w:val="24"/>
              <w:szCs w:val="24"/>
            </w:rPr>
            <w:t>Choose the number of weeks with corresponding outside of class expectations.</w:t>
          </w:r>
        </w:p>
      </w:docPartBody>
    </w:docPart>
    <w:docPart>
      <w:docPartPr>
        <w:name w:val="78CF45B463EF4B2F97C50A3AF58391F2"/>
        <w:category>
          <w:name w:val="General"/>
          <w:gallery w:val="placeholder"/>
        </w:category>
        <w:types>
          <w:type w:val="bbPlcHdr"/>
        </w:types>
        <w:behaviors>
          <w:behavior w:val="content"/>
        </w:behaviors>
        <w:guid w:val="{B28944F1-91FF-4C66-8C14-38CBE5D8BBAD}"/>
      </w:docPartPr>
      <w:docPartBody>
        <w:p w:rsidR="003449A1" w:rsidRDefault="00323EC6" w:rsidP="00323EC6">
          <w:pPr>
            <w:pStyle w:val="78CF45B463EF4B2F97C50A3AF58391F216"/>
          </w:pPr>
          <w:r w:rsidRPr="00603BA1">
            <w:rPr>
              <w:rStyle w:val="PlaceholderText"/>
              <w:rFonts w:ascii="Arial" w:hAnsi="Arial" w:cs="Arial"/>
              <w:sz w:val="24"/>
              <w:szCs w:val="24"/>
            </w:rPr>
            <w:t xml:space="preserve">Replace this text with details about evaluation policies such as testing, late work, make-up work, </w:t>
          </w:r>
          <w:r>
            <w:rPr>
              <w:rStyle w:val="PlaceholderText"/>
              <w:rFonts w:ascii="Arial" w:hAnsi="Arial" w:cs="Arial"/>
              <w:sz w:val="24"/>
              <w:szCs w:val="24"/>
            </w:rPr>
            <w:t>etc</w:t>
          </w:r>
          <w:r w:rsidRPr="00603BA1">
            <w:rPr>
              <w:rStyle w:val="PlaceholderText"/>
              <w:rFonts w:ascii="Arial" w:hAnsi="Arial" w:cs="Arial"/>
              <w:sz w:val="24"/>
              <w:szCs w:val="24"/>
            </w:rPr>
            <w:t>.</w:t>
          </w:r>
          <w:r>
            <w:rPr>
              <w:rStyle w:val="PlaceholderText"/>
              <w:rFonts w:ascii="Arial" w:hAnsi="Arial" w:cs="Arial"/>
              <w:sz w:val="24"/>
              <w:szCs w:val="24"/>
            </w:rPr>
            <w:t xml:space="preserve"> OR type “Not applicable”.</w:t>
          </w:r>
        </w:p>
      </w:docPartBody>
    </w:docPart>
    <w:docPart>
      <w:docPartPr>
        <w:name w:val="7321DEB676BD4F619286F67718EAA19C"/>
        <w:category>
          <w:name w:val="General"/>
          <w:gallery w:val="placeholder"/>
        </w:category>
        <w:types>
          <w:type w:val="bbPlcHdr"/>
        </w:types>
        <w:behaviors>
          <w:behavior w:val="content"/>
        </w:behaviors>
        <w:guid w:val="{2FF68758-AD40-4CD5-844B-2DFB214F2CE8}"/>
      </w:docPartPr>
      <w:docPartBody>
        <w:p w:rsidR="003449A1" w:rsidRDefault="00323EC6" w:rsidP="00323EC6">
          <w:pPr>
            <w:pStyle w:val="7321DEB676BD4F619286F67718EAA19C16"/>
          </w:pPr>
          <w:r w:rsidRPr="00603BA1">
            <w:rPr>
              <w:rStyle w:val="PlaceholderText"/>
              <w:rFonts w:ascii="Arial" w:hAnsi="Arial" w:cs="Arial"/>
              <w:sz w:val="24"/>
              <w:szCs w:val="24"/>
            </w:rPr>
            <w:t xml:space="preserve">Replace this text with details about course policies such as classroom expectations, cell phone policies, etc.  Include any course-specific </w:t>
          </w:r>
          <w:r>
            <w:rPr>
              <w:rStyle w:val="PlaceholderText"/>
              <w:rFonts w:ascii="Arial" w:hAnsi="Arial" w:cs="Arial"/>
              <w:sz w:val="24"/>
              <w:szCs w:val="24"/>
            </w:rPr>
            <w:t>hyper</w:t>
          </w:r>
          <w:r w:rsidRPr="00603BA1">
            <w:rPr>
              <w:rStyle w:val="PlaceholderText"/>
              <w:rFonts w:ascii="Arial" w:hAnsi="Arial" w:cs="Arial"/>
              <w:sz w:val="24"/>
              <w:szCs w:val="24"/>
            </w:rPr>
            <w:t>links</w:t>
          </w:r>
          <w:r>
            <w:rPr>
              <w:rStyle w:val="PlaceholderText"/>
              <w:rFonts w:ascii="Arial" w:hAnsi="Arial" w:cs="Arial"/>
              <w:sz w:val="24"/>
              <w:szCs w:val="24"/>
            </w:rPr>
            <w:t xml:space="preserve"> in the same format as all other hyperlinks in this template, with full URLs at the end of the document</w:t>
          </w:r>
          <w:r w:rsidRPr="00603BA1">
            <w:rPr>
              <w:rStyle w:val="PlaceholderText"/>
              <w:rFonts w:ascii="Arial" w:hAnsi="Arial" w:cs="Arial"/>
              <w:sz w:val="24"/>
              <w:szCs w:val="24"/>
            </w:rPr>
            <w:t>.</w:t>
          </w:r>
          <w:r>
            <w:rPr>
              <w:rStyle w:val="PlaceholderText"/>
              <w:rFonts w:ascii="Arial" w:hAnsi="Arial" w:cs="Arial"/>
              <w:sz w:val="24"/>
              <w:szCs w:val="24"/>
            </w:rPr>
            <w:t xml:space="preserve"> Ask for assistance if needed.</w:t>
          </w:r>
        </w:p>
      </w:docPartBody>
    </w:docPart>
    <w:docPart>
      <w:docPartPr>
        <w:name w:val="D5B17E8FAA4241F283DBAB4E309C704F"/>
        <w:category>
          <w:name w:val="General"/>
          <w:gallery w:val="placeholder"/>
        </w:category>
        <w:types>
          <w:type w:val="bbPlcHdr"/>
        </w:types>
        <w:behaviors>
          <w:behavior w:val="content"/>
        </w:behaviors>
        <w:guid w:val="{69358846-A83E-4B13-B432-64D4562471F2}"/>
      </w:docPartPr>
      <w:docPartBody>
        <w:p w:rsidR="003449A1" w:rsidRDefault="00323EC6" w:rsidP="00323EC6">
          <w:pPr>
            <w:pStyle w:val="D5B17E8FAA4241F283DBAB4E309C704F16"/>
          </w:pPr>
          <w:r w:rsidRPr="00B352B6">
            <w:rPr>
              <w:rStyle w:val="PlaceholderText"/>
              <w:rFonts w:ascii="Arial" w:hAnsi="Arial" w:cs="Arial"/>
              <w:sz w:val="24"/>
              <w:szCs w:val="24"/>
            </w:rPr>
            <w:t>Choose the campus coordinator from the drop down list.</w:t>
          </w:r>
        </w:p>
      </w:docPartBody>
    </w:docPart>
    <w:docPart>
      <w:docPartPr>
        <w:name w:val="845221325B794277A9C9B2837963CBEB"/>
        <w:category>
          <w:name w:val="General"/>
          <w:gallery w:val="placeholder"/>
        </w:category>
        <w:types>
          <w:type w:val="bbPlcHdr"/>
        </w:types>
        <w:behaviors>
          <w:behavior w:val="content"/>
        </w:behaviors>
        <w:guid w:val="{D7F679BC-BFF3-4773-A241-348D191577B1}"/>
      </w:docPartPr>
      <w:docPartBody>
        <w:p w:rsidR="003449A1" w:rsidRDefault="00323EC6" w:rsidP="00323EC6">
          <w:pPr>
            <w:pStyle w:val="845221325B794277A9C9B2837963CBEB16"/>
          </w:pPr>
          <w:r w:rsidRPr="00C64709">
            <w:rPr>
              <w:rStyle w:val="PlaceholderText"/>
              <w:rFonts w:ascii="Arial" w:hAnsi="Arial" w:cs="Arial"/>
            </w:rPr>
            <w:t xml:space="preserve">Include any other URLS that you added to the syllabus.  List the links in the order they appear in the document.  Use the same format as below with hyperlinked words from the syllabus and NON clickable URL.  </w:t>
          </w:r>
          <w:r>
            <w:rPr>
              <w:rStyle w:val="PlaceholderText"/>
              <w:rFonts w:ascii="Arial" w:hAnsi="Arial" w:cs="Arial"/>
            </w:rPr>
            <w:t>Once</w:t>
          </w:r>
          <w:r w:rsidRPr="00C64709">
            <w:rPr>
              <w:rStyle w:val="PlaceholderText"/>
              <w:rFonts w:ascii="Arial" w:hAnsi="Arial" w:cs="Arial"/>
            </w:rPr>
            <w:t xml:space="preserve"> the links have been added OR you have verified that no additional links are required</w:t>
          </w:r>
          <w:r>
            <w:rPr>
              <w:rStyle w:val="PlaceholderText"/>
              <w:rFonts w:ascii="Arial" w:hAnsi="Arial" w:cs="Arial"/>
            </w:rPr>
            <w:t>, DELETE this box.  Right click and select “Remove Content Control”.</w:t>
          </w:r>
        </w:p>
      </w:docPartBody>
    </w:docPart>
    <w:docPart>
      <w:docPartPr>
        <w:name w:val="E34948893DB6440BB2E2E5DE621CA5D6"/>
        <w:category>
          <w:name w:val="General"/>
          <w:gallery w:val="placeholder"/>
        </w:category>
        <w:types>
          <w:type w:val="bbPlcHdr"/>
        </w:types>
        <w:behaviors>
          <w:behavior w:val="content"/>
        </w:behaviors>
        <w:guid w:val="{1F584CB5-1D2F-4C45-BA96-0FEEFC9783E0}"/>
      </w:docPartPr>
      <w:docPartBody>
        <w:p w:rsidR="006E740E" w:rsidRDefault="00323EC6" w:rsidP="00323EC6">
          <w:pPr>
            <w:pStyle w:val="E34948893DB6440BB2E2E5DE621CA5D615"/>
          </w:pPr>
          <w:r w:rsidRPr="006B342C">
            <w:rPr>
              <w:rStyle w:val="PlaceholderText"/>
              <w:sz w:val="40"/>
              <w:szCs w:val="40"/>
            </w:rPr>
            <w:t>Choose semester</w:t>
          </w:r>
        </w:p>
      </w:docPartBody>
    </w:docPart>
    <w:docPart>
      <w:docPartPr>
        <w:name w:val="0E413FDCA56044E9A03B257800E4FF77"/>
        <w:category>
          <w:name w:val="General"/>
          <w:gallery w:val="placeholder"/>
        </w:category>
        <w:types>
          <w:type w:val="bbPlcHdr"/>
        </w:types>
        <w:behaviors>
          <w:behavior w:val="content"/>
        </w:behaviors>
        <w:guid w:val="{B994928A-4E81-4238-8030-9D3D904FBEF4}"/>
      </w:docPartPr>
      <w:docPartBody>
        <w:p w:rsidR="006E740E" w:rsidRDefault="00323EC6" w:rsidP="00323EC6">
          <w:pPr>
            <w:pStyle w:val="0E413FDCA56044E9A03B257800E4FF7715"/>
          </w:pPr>
          <w:r w:rsidRPr="006B342C">
            <w:rPr>
              <w:rStyle w:val="PlaceholderText"/>
              <w:sz w:val="40"/>
              <w:szCs w:val="40"/>
            </w:rPr>
            <w:t>Choose year</w:t>
          </w:r>
        </w:p>
      </w:docPartBody>
    </w:docPart>
    <w:docPart>
      <w:docPartPr>
        <w:name w:val="70C57798A8AC4AC7918756695BFC9B5F"/>
        <w:category>
          <w:name w:val="General"/>
          <w:gallery w:val="placeholder"/>
        </w:category>
        <w:types>
          <w:type w:val="bbPlcHdr"/>
        </w:types>
        <w:behaviors>
          <w:behavior w:val="content"/>
        </w:behaviors>
        <w:guid w:val="{FE66CCA6-A73A-4074-94B2-C1A2C1640B12}"/>
      </w:docPartPr>
      <w:docPartBody>
        <w:p w:rsidR="006E740E" w:rsidRDefault="00323EC6" w:rsidP="00323EC6">
          <w:pPr>
            <w:pStyle w:val="70C57798A8AC4AC7918756695BFC9B5F15"/>
          </w:pPr>
          <w:r w:rsidRPr="006B342C">
            <w:rPr>
              <w:rStyle w:val="PlaceholderText"/>
              <w:sz w:val="40"/>
              <w:szCs w:val="40"/>
            </w:rPr>
            <w:t>Type Section Code</w:t>
          </w:r>
        </w:p>
      </w:docPartBody>
    </w:docPart>
    <w:docPart>
      <w:docPartPr>
        <w:name w:val="8EC7502D1CCA4E8CACA44EF0D7782E4C"/>
        <w:category>
          <w:name w:val="General"/>
          <w:gallery w:val="placeholder"/>
        </w:category>
        <w:types>
          <w:type w:val="bbPlcHdr"/>
        </w:types>
        <w:behaviors>
          <w:behavior w:val="content"/>
        </w:behaviors>
        <w:guid w:val="{814C10B1-8228-460A-85AD-1E5E2BB7C2B6}"/>
      </w:docPartPr>
      <w:docPartBody>
        <w:p w:rsidR="006E740E" w:rsidRDefault="00323EC6" w:rsidP="00323EC6">
          <w:pPr>
            <w:pStyle w:val="8EC7502D1CCA4E8CACA44EF0D7782E4C15"/>
          </w:pPr>
          <w:r w:rsidRPr="006B342C">
            <w:rPr>
              <w:rStyle w:val="PlaceholderText"/>
              <w:sz w:val="40"/>
              <w:szCs w:val="40"/>
            </w:rPr>
            <w:t>Type CRN</w:t>
          </w:r>
        </w:p>
      </w:docPartBody>
    </w:docPart>
    <w:docPart>
      <w:docPartPr>
        <w:name w:val="AE07EA6AFD874FB1A856BDBC31CFAE9C"/>
        <w:category>
          <w:name w:val="General"/>
          <w:gallery w:val="placeholder"/>
        </w:category>
        <w:types>
          <w:type w:val="bbPlcHdr"/>
        </w:types>
        <w:behaviors>
          <w:behavior w:val="content"/>
        </w:behaviors>
        <w:guid w:val="{9BB9E9B9-A8BA-422D-8553-874C262C307A}"/>
      </w:docPartPr>
      <w:docPartBody>
        <w:p w:rsidR="00671C76" w:rsidRDefault="00323EC6" w:rsidP="00323EC6">
          <w:pPr>
            <w:pStyle w:val="AE07EA6AFD874FB1A856BDBC31CFAE9C14"/>
          </w:pPr>
          <w:r w:rsidRPr="00346996">
            <w:rPr>
              <w:rStyle w:val="PlaceholderText"/>
              <w:rFonts w:ascii="Arial" w:hAnsi="Arial" w:cs="Arial"/>
              <w:sz w:val="24"/>
              <w:szCs w:val="24"/>
            </w:rPr>
            <w:t>Type campus, building, and room number</w:t>
          </w:r>
        </w:p>
      </w:docPartBody>
    </w:docPart>
    <w:docPart>
      <w:docPartPr>
        <w:name w:val="527CCFA2B40E470E9B5AD4AF2A6ACE29"/>
        <w:category>
          <w:name w:val="General"/>
          <w:gallery w:val="placeholder"/>
        </w:category>
        <w:types>
          <w:type w:val="bbPlcHdr"/>
        </w:types>
        <w:behaviors>
          <w:behavior w:val="content"/>
        </w:behaviors>
        <w:guid w:val="{8F88208C-F4A9-4C34-9FD6-42C884E62A32}"/>
      </w:docPartPr>
      <w:docPartBody>
        <w:p w:rsidR="00671C76" w:rsidRDefault="00323EC6" w:rsidP="00323EC6">
          <w:pPr>
            <w:pStyle w:val="527CCFA2B40E470E9B5AD4AF2A6ACE2914"/>
          </w:pPr>
          <w:r w:rsidRPr="00861B0C">
            <w:rPr>
              <w:rStyle w:val="PlaceholderText"/>
              <w:rFonts w:ascii="Arial" w:hAnsi="Arial" w:cs="Arial"/>
              <w:sz w:val="24"/>
              <w:szCs w:val="24"/>
            </w:rPr>
            <w:t>Type office hours and an optional statement of availability (to give students an appropriate expectation of the instructor’s availability).</w:t>
          </w:r>
        </w:p>
      </w:docPartBody>
    </w:docPart>
    <w:docPart>
      <w:docPartPr>
        <w:name w:val="075BD2BFDBAB4E12A3207CFA3B1EA386"/>
        <w:category>
          <w:name w:val="General"/>
          <w:gallery w:val="placeholder"/>
        </w:category>
        <w:types>
          <w:type w:val="bbPlcHdr"/>
        </w:types>
        <w:behaviors>
          <w:behavior w:val="content"/>
        </w:behaviors>
        <w:guid w:val="{8CCF07EB-212F-42A6-999F-5CC4E2F7F02A}"/>
      </w:docPartPr>
      <w:docPartBody>
        <w:p w:rsidR="00671C76" w:rsidRDefault="00323EC6" w:rsidP="00323EC6">
          <w:pPr>
            <w:pStyle w:val="075BD2BFDBAB4E12A3207CFA3B1EA38614"/>
          </w:pPr>
          <w:r w:rsidRPr="00861B0C">
            <w:rPr>
              <w:rStyle w:val="PlaceholderText"/>
              <w:rFonts w:ascii="Arial" w:hAnsi="Arial" w:cs="Arial"/>
              <w:sz w:val="24"/>
              <w:szCs w:val="24"/>
            </w:rPr>
            <w:t>Type your statement of response time for email (CCBC email vs. Learning Management System messages) and phone calls.  The suggested response time is 24 – 48 hours.</w:t>
          </w:r>
        </w:p>
      </w:docPartBody>
    </w:docPart>
    <w:docPart>
      <w:docPartPr>
        <w:name w:val="471A67F62772410DA9E4D1C99649B0C9"/>
        <w:category>
          <w:name w:val="General"/>
          <w:gallery w:val="placeholder"/>
        </w:category>
        <w:types>
          <w:type w:val="bbPlcHdr"/>
        </w:types>
        <w:behaviors>
          <w:behavior w:val="content"/>
        </w:behaviors>
        <w:guid w:val="{00327233-7C42-4776-B74D-6746E4DC06DE}"/>
      </w:docPartPr>
      <w:docPartBody>
        <w:p w:rsidR="00671C76" w:rsidRDefault="00323EC6" w:rsidP="00323EC6">
          <w:pPr>
            <w:pStyle w:val="471A67F62772410DA9E4D1C99649B0C914"/>
          </w:pPr>
          <w:r w:rsidRPr="00861B0C">
            <w:rPr>
              <w:rStyle w:val="PlaceholderText"/>
              <w:rFonts w:ascii="Arial" w:hAnsi="Arial" w:cs="Arial"/>
              <w:sz w:val="24"/>
              <w:szCs w:val="24"/>
            </w:rPr>
            <w:t>Replace this text with information about proctoring requirements such as required on-campus testing, proctoring software, etc. OR type ‘Not applicable’.</w:t>
          </w:r>
        </w:p>
      </w:docPartBody>
    </w:docPart>
    <w:docPart>
      <w:docPartPr>
        <w:name w:val="BEA390E8B97847ABB21CF87DAD923E93"/>
        <w:category>
          <w:name w:val="General"/>
          <w:gallery w:val="placeholder"/>
        </w:category>
        <w:types>
          <w:type w:val="bbPlcHdr"/>
        </w:types>
        <w:behaviors>
          <w:behavior w:val="content"/>
        </w:behaviors>
        <w:guid w:val="{B3B39269-DD7C-49FA-A7DD-CE4F680302A2}"/>
      </w:docPartPr>
      <w:docPartBody>
        <w:p w:rsidR="00671C76" w:rsidRDefault="00323EC6" w:rsidP="00323EC6">
          <w:pPr>
            <w:pStyle w:val="BEA390E8B97847ABB21CF87DAD923E9314"/>
          </w:pPr>
          <w:r w:rsidRPr="00861B0C">
            <w:rPr>
              <w:rStyle w:val="PlaceholderText"/>
              <w:rFonts w:ascii="Arial" w:hAnsi="Arial" w:cs="Arial"/>
              <w:sz w:val="24"/>
              <w:szCs w:val="24"/>
            </w:rPr>
            <w:t>Replace this text with other Basic Course Information OR type ‘Not applicable’.</w:t>
          </w:r>
        </w:p>
      </w:docPartBody>
    </w:docPart>
    <w:docPart>
      <w:docPartPr>
        <w:name w:val="ED408345EDC94B4CA6E4AB6BF40C7BD3"/>
        <w:category>
          <w:name w:val="General"/>
          <w:gallery w:val="placeholder"/>
        </w:category>
        <w:types>
          <w:type w:val="bbPlcHdr"/>
        </w:types>
        <w:behaviors>
          <w:behavior w:val="content"/>
        </w:behaviors>
        <w:guid w:val="{574C5C0A-2241-409C-A348-044A8DDB6B02}"/>
      </w:docPartPr>
      <w:docPartBody>
        <w:p w:rsidR="00671C76" w:rsidRDefault="00323EC6" w:rsidP="00323EC6">
          <w:pPr>
            <w:pStyle w:val="ED408345EDC94B4CA6E4AB6BF40C7BD314"/>
          </w:pPr>
          <w:r>
            <w:rPr>
              <w:rStyle w:val="PlaceholderText"/>
              <w:rFonts w:ascii="Arial" w:hAnsi="Arial" w:cs="Arial"/>
              <w:sz w:val="24"/>
              <w:szCs w:val="24"/>
            </w:rPr>
            <w:t>Replace t</w:t>
          </w:r>
          <w:r w:rsidRPr="00FA2BFA">
            <w:rPr>
              <w:rStyle w:val="PlaceholderText"/>
              <w:rFonts w:ascii="Arial" w:hAnsi="Arial" w:cs="Arial"/>
              <w:sz w:val="24"/>
              <w:szCs w:val="24"/>
            </w:rPr>
            <w:t xml:space="preserve">his text with other </w:t>
          </w:r>
          <w:r>
            <w:rPr>
              <w:rStyle w:val="PlaceholderText"/>
              <w:rFonts w:ascii="Arial" w:hAnsi="Arial" w:cs="Arial"/>
              <w:sz w:val="24"/>
              <w:szCs w:val="24"/>
            </w:rPr>
            <w:t>Course Goals</w:t>
          </w:r>
          <w:r w:rsidRPr="00FA2BFA">
            <w:rPr>
              <w:rStyle w:val="PlaceholderText"/>
              <w:rFonts w:ascii="Arial" w:hAnsi="Arial" w:cs="Arial"/>
              <w:sz w:val="24"/>
              <w:szCs w:val="24"/>
            </w:rPr>
            <w:t xml:space="preserve"> Information OR </w:t>
          </w:r>
          <w:r>
            <w:rPr>
              <w:rStyle w:val="PlaceholderText"/>
              <w:rFonts w:ascii="Arial" w:hAnsi="Arial" w:cs="Arial"/>
              <w:sz w:val="24"/>
              <w:szCs w:val="24"/>
            </w:rPr>
            <w:t>type ‘Not applicable’.</w:t>
          </w:r>
        </w:p>
      </w:docPartBody>
    </w:docPart>
    <w:docPart>
      <w:docPartPr>
        <w:name w:val="F567019835B14D31833BA943BEFAB442"/>
        <w:category>
          <w:name w:val="General"/>
          <w:gallery w:val="placeholder"/>
        </w:category>
        <w:types>
          <w:type w:val="bbPlcHdr"/>
        </w:types>
        <w:behaviors>
          <w:behavior w:val="content"/>
        </w:behaviors>
        <w:guid w:val="{32F579BC-95AD-49C4-8CA2-18DC476245E7}"/>
      </w:docPartPr>
      <w:docPartBody>
        <w:p w:rsidR="00671C76" w:rsidRDefault="00323EC6" w:rsidP="00323EC6">
          <w:pPr>
            <w:pStyle w:val="F567019835B14D31833BA943BEFAB44214"/>
          </w:pPr>
          <w:r w:rsidRPr="00BB2FD9">
            <w:rPr>
              <w:rStyle w:val="PlaceholderText"/>
              <w:rFonts w:ascii="Arial" w:hAnsi="Arial" w:cs="Arial"/>
              <w:sz w:val="24"/>
              <w:szCs w:val="24"/>
            </w:rPr>
            <w:t>Replace this text with LMS end date when students will no longer be able to access the course.</w:t>
          </w:r>
        </w:p>
      </w:docPartBody>
    </w:docPart>
    <w:docPart>
      <w:docPartPr>
        <w:name w:val="0C91584583354627BDF9CBD7A96BCC47"/>
        <w:category>
          <w:name w:val="General"/>
          <w:gallery w:val="placeholder"/>
        </w:category>
        <w:types>
          <w:type w:val="bbPlcHdr"/>
        </w:types>
        <w:behaviors>
          <w:behavior w:val="content"/>
        </w:behaviors>
        <w:guid w:val="{5205DFCF-840E-4002-B0E5-64DC9FCDA950}"/>
      </w:docPartPr>
      <w:docPartBody>
        <w:p w:rsidR="00671C76" w:rsidRDefault="00323EC6" w:rsidP="00323EC6">
          <w:pPr>
            <w:pStyle w:val="0C91584583354627BDF9CBD7A96BCC4714"/>
          </w:pPr>
          <w:r w:rsidRPr="00BB2FD9">
            <w:rPr>
              <w:rStyle w:val="PlaceholderText"/>
              <w:rFonts w:ascii="Arial" w:hAnsi="Arial" w:cs="Arial"/>
              <w:sz w:val="24"/>
              <w:szCs w:val="24"/>
            </w:rPr>
            <w:t>Replace this text with Final Exam date and time.</w:t>
          </w:r>
        </w:p>
      </w:docPartBody>
    </w:docPart>
    <w:docPart>
      <w:docPartPr>
        <w:name w:val="982A2BB7F0A04544AA97DABE88C54429"/>
        <w:category>
          <w:name w:val="General"/>
          <w:gallery w:val="placeholder"/>
        </w:category>
        <w:types>
          <w:type w:val="bbPlcHdr"/>
        </w:types>
        <w:behaviors>
          <w:behavior w:val="content"/>
        </w:behaviors>
        <w:guid w:val="{302C3863-BF2D-49E4-9633-23571D2AE245}"/>
      </w:docPartPr>
      <w:docPartBody>
        <w:p w:rsidR="00671C76" w:rsidRDefault="00323EC6" w:rsidP="00323EC6">
          <w:pPr>
            <w:pStyle w:val="982A2BB7F0A04544AA97DABE88C5442914"/>
          </w:pPr>
          <w:r>
            <w:rPr>
              <w:rStyle w:val="PlaceholderText"/>
              <w:rFonts w:ascii="Arial" w:hAnsi="Arial" w:cs="Arial"/>
              <w:sz w:val="24"/>
              <w:szCs w:val="24"/>
            </w:rPr>
            <w:t>Replace t</w:t>
          </w:r>
          <w:r w:rsidRPr="00FA2BFA">
            <w:rPr>
              <w:rStyle w:val="PlaceholderText"/>
              <w:rFonts w:ascii="Arial" w:hAnsi="Arial" w:cs="Arial"/>
              <w:sz w:val="24"/>
              <w:szCs w:val="24"/>
            </w:rPr>
            <w:t xml:space="preserve">his text with other </w:t>
          </w:r>
          <w:r>
            <w:rPr>
              <w:rStyle w:val="PlaceholderText"/>
              <w:rFonts w:ascii="Arial" w:hAnsi="Arial" w:cs="Arial"/>
              <w:sz w:val="24"/>
              <w:szCs w:val="24"/>
            </w:rPr>
            <w:t>Course Procedures</w:t>
          </w:r>
          <w:r w:rsidRPr="00FA2BFA">
            <w:rPr>
              <w:rStyle w:val="PlaceholderText"/>
              <w:rFonts w:ascii="Arial" w:hAnsi="Arial" w:cs="Arial"/>
              <w:sz w:val="24"/>
              <w:szCs w:val="24"/>
            </w:rPr>
            <w:t xml:space="preserve"> OR </w:t>
          </w:r>
          <w:r>
            <w:rPr>
              <w:rStyle w:val="PlaceholderText"/>
              <w:rFonts w:ascii="Arial" w:hAnsi="Arial" w:cs="Arial"/>
              <w:sz w:val="24"/>
              <w:szCs w:val="24"/>
            </w:rPr>
            <w:t>type ‘Not applicable’.</w:t>
          </w:r>
        </w:p>
      </w:docPartBody>
    </w:docPart>
    <w:docPart>
      <w:docPartPr>
        <w:name w:val="0F1FE8E79CDF4FDEA78880A0DA379486"/>
        <w:category>
          <w:name w:val="General"/>
          <w:gallery w:val="placeholder"/>
        </w:category>
        <w:types>
          <w:type w:val="bbPlcHdr"/>
        </w:types>
        <w:behaviors>
          <w:behavior w:val="content"/>
        </w:behaviors>
        <w:guid w:val="{AF84C84F-D5D0-44C0-AFC8-0D33CEAB98F4}"/>
      </w:docPartPr>
      <w:docPartBody>
        <w:p w:rsidR="00323EC6" w:rsidRPr="00685E59" w:rsidRDefault="00323EC6" w:rsidP="00023589">
          <w:pPr>
            <w:pStyle w:val="ListParagraph"/>
            <w:ind w:left="1440"/>
            <w:rPr>
              <w:rStyle w:val="PlaceholderText"/>
              <w:rFonts w:ascii="Arial" w:hAnsi="Arial" w:cs="Arial"/>
              <w:sz w:val="24"/>
              <w:szCs w:val="24"/>
            </w:rPr>
          </w:pPr>
          <w:r w:rsidRPr="003F4DC9">
            <w:rPr>
              <w:rStyle w:val="PlaceholderText"/>
              <w:rFonts w:ascii="Arial" w:hAnsi="Arial" w:cs="Arial"/>
              <w:sz w:val="24"/>
              <w:szCs w:val="24"/>
            </w:rPr>
            <w:t xml:space="preserve">To learn </w:t>
          </w:r>
          <w:r>
            <w:rPr>
              <w:rStyle w:val="PlaceholderText"/>
              <w:rFonts w:ascii="Arial" w:hAnsi="Arial" w:cs="Arial"/>
              <w:sz w:val="24"/>
              <w:szCs w:val="24"/>
            </w:rPr>
            <w:t>on-site</w:t>
          </w:r>
          <w:r w:rsidRPr="003F4DC9">
            <w:rPr>
              <w:rStyle w:val="PlaceholderText"/>
              <w:rFonts w:ascii="Arial" w:hAnsi="Arial" w:cs="Arial"/>
              <w:sz w:val="24"/>
              <w:szCs w:val="24"/>
            </w:rPr>
            <w:t xml:space="preserve"> at CCBC, you will need:</w:t>
          </w:r>
        </w:p>
        <w:p w:rsidR="00323EC6" w:rsidRDefault="00323EC6" w:rsidP="00323EC6">
          <w:pPr>
            <w:pStyle w:val="ListParagraph"/>
            <w:numPr>
              <w:ilvl w:val="0"/>
              <w:numId w:val="2"/>
            </w:numPr>
            <w:rPr>
              <w:rStyle w:val="PlaceholderText"/>
              <w:rFonts w:ascii="Arial" w:hAnsi="Arial" w:cs="Arial"/>
              <w:sz w:val="24"/>
              <w:szCs w:val="24"/>
            </w:rPr>
          </w:pPr>
          <w:r w:rsidRPr="003F4DC9">
            <w:rPr>
              <w:rStyle w:val="PlaceholderText"/>
              <w:rFonts w:ascii="Arial" w:hAnsi="Arial" w:cs="Arial"/>
              <w:sz w:val="24"/>
              <w:szCs w:val="24"/>
            </w:rPr>
            <w:t>Regular access to a reliable computer desktop, laptop, netbook, etc.</w:t>
          </w:r>
        </w:p>
        <w:p w:rsidR="00323EC6" w:rsidRDefault="00323EC6" w:rsidP="00323EC6">
          <w:pPr>
            <w:pStyle w:val="ListParagraph"/>
            <w:numPr>
              <w:ilvl w:val="0"/>
              <w:numId w:val="2"/>
            </w:numPr>
            <w:rPr>
              <w:rStyle w:val="PlaceholderText"/>
              <w:rFonts w:ascii="Arial" w:hAnsi="Arial" w:cs="Arial"/>
              <w:sz w:val="24"/>
              <w:szCs w:val="24"/>
            </w:rPr>
          </w:pPr>
          <w:r w:rsidRPr="003F4DC9">
            <w:rPr>
              <w:rStyle w:val="PlaceholderText"/>
              <w:rFonts w:ascii="Arial" w:hAnsi="Arial" w:cs="Arial"/>
              <w:sz w:val="24"/>
              <w:szCs w:val="24"/>
            </w:rPr>
            <w:t>A stable broadband Internet connection.</w:t>
          </w:r>
        </w:p>
        <w:p w:rsidR="00323EC6" w:rsidRDefault="00323EC6" w:rsidP="00323EC6">
          <w:pPr>
            <w:pStyle w:val="ListParagraph"/>
            <w:numPr>
              <w:ilvl w:val="0"/>
              <w:numId w:val="2"/>
            </w:numPr>
            <w:rPr>
              <w:rStyle w:val="PlaceholderText"/>
              <w:rFonts w:ascii="Arial" w:hAnsi="Arial" w:cs="Arial"/>
              <w:sz w:val="24"/>
              <w:szCs w:val="24"/>
            </w:rPr>
          </w:pPr>
          <w:r>
            <w:rPr>
              <w:rStyle w:val="PlaceholderText"/>
              <w:rFonts w:ascii="Arial" w:hAnsi="Arial" w:cs="Arial"/>
              <w:sz w:val="24"/>
              <w:szCs w:val="24"/>
            </w:rPr>
            <w:t>A general understanding of the Brightspace learning management system.</w:t>
          </w:r>
        </w:p>
        <w:p w:rsidR="00323EC6" w:rsidRPr="00C64673" w:rsidRDefault="00323EC6" w:rsidP="00023589">
          <w:pPr>
            <w:pStyle w:val="ListParagraph"/>
            <w:ind w:left="2160"/>
            <w:rPr>
              <w:rFonts w:ascii="Arial" w:hAnsi="Arial" w:cs="Arial"/>
              <w:sz w:val="16"/>
              <w:szCs w:val="16"/>
            </w:rPr>
          </w:pPr>
        </w:p>
        <w:p w:rsidR="00BC1F8E" w:rsidRDefault="00BC1F8E"/>
      </w:docPartBody>
    </w:docPart>
    <w:docPart>
      <w:docPartPr>
        <w:name w:val="350326D0378D46D48100CEB4EB58DC0D"/>
        <w:category>
          <w:name w:val="General"/>
          <w:gallery w:val="placeholder"/>
        </w:category>
        <w:types>
          <w:type w:val="bbPlcHdr"/>
        </w:types>
        <w:behaviors>
          <w:behavior w:val="content"/>
        </w:behaviors>
        <w:guid w:val="{8941DC63-CFFF-48EE-B93D-3381B068B97E}"/>
      </w:docPartPr>
      <w:docPartBody>
        <w:p w:rsidR="00323EC6" w:rsidRDefault="00323EC6" w:rsidP="00C8578C">
          <w:pPr>
            <w:ind w:left="1440"/>
            <w:contextualSpacing/>
            <w:rPr>
              <w:rFonts w:ascii="Arial" w:eastAsia="Calibri" w:hAnsi="Arial"/>
              <w:color w:val="808080"/>
            </w:rPr>
          </w:pPr>
          <w:r>
            <w:rPr>
              <w:rFonts w:ascii="Arial" w:eastAsia="Calibri" w:hAnsi="Arial"/>
              <w:color w:val="808080"/>
            </w:rPr>
            <w:t>Replace this text with evaluation requirements for your course. List general requirements including quizzes, tests, final exams, papers, oral reports, projects, etc.</w:t>
          </w:r>
        </w:p>
        <w:p w:rsidR="00323EC6" w:rsidRDefault="00323EC6" w:rsidP="00480359">
          <w:pPr>
            <w:ind w:left="1440"/>
            <w:contextualSpacing/>
            <w:rPr>
              <w:rFonts w:ascii="Arial" w:eastAsia="Calibri" w:hAnsi="Arial"/>
              <w:color w:val="808080"/>
            </w:rPr>
          </w:pPr>
          <w:r>
            <w:rPr>
              <w:rFonts w:ascii="Arial" w:eastAsia="Calibri" w:hAnsi="Arial"/>
              <w:color w:val="808080"/>
            </w:rPr>
            <w:t>NOTE:  Beginning Fall 2021, the requirements are:</w:t>
          </w:r>
        </w:p>
        <w:p w:rsidR="00323EC6" w:rsidRDefault="00323EC6" w:rsidP="00480359">
          <w:pPr>
            <w:ind w:left="1440"/>
            <w:contextualSpacing/>
            <w:rPr>
              <w:rFonts w:ascii="Arial" w:eastAsia="Calibri" w:hAnsi="Arial"/>
              <w:color w:val="808080"/>
            </w:rPr>
          </w:pPr>
          <w:r>
            <w:rPr>
              <w:rFonts w:ascii="Arial" w:eastAsia="Calibri" w:hAnsi="Arial"/>
              <w:color w:val="808080"/>
            </w:rPr>
            <w:t>A minimum of 70% of the overall course grade must be derived from written proctored assessments (without the assistance of notes, peers, etc.) that require submission of the student's written work.  This minimum of 70% consists of:</w:t>
          </w:r>
        </w:p>
        <w:p w:rsidR="00323EC6" w:rsidRDefault="00323EC6" w:rsidP="00480359">
          <w:pPr>
            <w:ind w:left="1440"/>
            <w:contextualSpacing/>
            <w:rPr>
              <w:rFonts w:ascii="Arial" w:eastAsia="Calibri" w:hAnsi="Arial"/>
              <w:color w:val="808080"/>
            </w:rPr>
          </w:pPr>
          <w:r>
            <w:rPr>
              <w:rFonts w:ascii="Arial" w:eastAsia="Calibri" w:hAnsi="Arial"/>
              <w:color w:val="808080"/>
            </w:rPr>
            <w:t>(a) A cumulative final exam administered in this format counting 30% of the course grade. Instructors will write their own final exam and submit to the course committee liaison for review; AND</w:t>
          </w:r>
        </w:p>
        <w:p w:rsidR="00BC1F8E" w:rsidRDefault="00323EC6" w:rsidP="00323EC6">
          <w:pPr>
            <w:pStyle w:val="350326D0378D46D48100CEB4EB58DC0D4"/>
          </w:pPr>
          <w:r>
            <w:rPr>
              <w:rFonts w:ascii="Arial" w:eastAsia="Calibri" w:hAnsi="Arial"/>
              <w:color w:val="808080"/>
            </w:rPr>
            <w:t>(b) At least 40% of the remaining overall course grade must consist of written proctored assessment(s) where the instructor provides feedback to each student regarding their written work.</w:t>
          </w:r>
        </w:p>
      </w:docPartBody>
    </w:docPart>
    <w:docPart>
      <w:docPartPr>
        <w:name w:val="C02AE13ADA2D4F0E80173421B4E8D766"/>
        <w:category>
          <w:name w:val="General"/>
          <w:gallery w:val="placeholder"/>
        </w:category>
        <w:types>
          <w:type w:val="bbPlcHdr"/>
        </w:types>
        <w:behaviors>
          <w:behavior w:val="content"/>
        </w:behaviors>
        <w:guid w:val="{CB534DC8-8C3F-4E09-B594-FAB41EE0A210}"/>
      </w:docPartPr>
      <w:docPartBody>
        <w:p w:rsidR="00591267" w:rsidRDefault="001F572A" w:rsidP="001F572A">
          <w:pPr>
            <w:pStyle w:val="C02AE13ADA2D4F0E80173421B4E8D766"/>
          </w:pPr>
          <w:r>
            <w:rPr>
              <w:rStyle w:val="PlaceholderText"/>
            </w:rPr>
            <w:t>Replace this text with details about course policies such as cell phone policies, classroom expectations, etc</w:t>
          </w:r>
          <w:r w:rsidRPr="00C10B1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51507"/>
    <w:multiLevelType w:val="hybridMultilevel"/>
    <w:tmpl w:val="D156785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D8C3BAD"/>
    <w:multiLevelType w:val="hybridMultilevel"/>
    <w:tmpl w:val="31F630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88158E9"/>
    <w:multiLevelType w:val="hybridMultilevel"/>
    <w:tmpl w:val="6E1A7E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847334483">
    <w:abstractNumId w:val="1"/>
  </w:num>
  <w:num w:numId="2" w16cid:durableId="1968316671">
    <w:abstractNumId w:val="2"/>
  </w:num>
  <w:num w:numId="3" w16cid:durableId="132180660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CC"/>
    <w:rsid w:val="000B3CBC"/>
    <w:rsid w:val="00110C8A"/>
    <w:rsid w:val="001F074B"/>
    <w:rsid w:val="001F572A"/>
    <w:rsid w:val="0025381E"/>
    <w:rsid w:val="00323EC6"/>
    <w:rsid w:val="003449A1"/>
    <w:rsid w:val="003475DF"/>
    <w:rsid w:val="0037263D"/>
    <w:rsid w:val="003A5117"/>
    <w:rsid w:val="003D54FC"/>
    <w:rsid w:val="004A790E"/>
    <w:rsid w:val="00536FF4"/>
    <w:rsid w:val="00537736"/>
    <w:rsid w:val="00591267"/>
    <w:rsid w:val="0061042C"/>
    <w:rsid w:val="00641152"/>
    <w:rsid w:val="00671C76"/>
    <w:rsid w:val="006E740E"/>
    <w:rsid w:val="0078740A"/>
    <w:rsid w:val="008464CC"/>
    <w:rsid w:val="00863EC4"/>
    <w:rsid w:val="008A1518"/>
    <w:rsid w:val="00A27D2D"/>
    <w:rsid w:val="00A50993"/>
    <w:rsid w:val="00AC1696"/>
    <w:rsid w:val="00AE65BF"/>
    <w:rsid w:val="00AF1E2D"/>
    <w:rsid w:val="00B12805"/>
    <w:rsid w:val="00B841EA"/>
    <w:rsid w:val="00BC1F8E"/>
    <w:rsid w:val="00BF73A3"/>
    <w:rsid w:val="00C23FE1"/>
    <w:rsid w:val="00C2476E"/>
    <w:rsid w:val="00CA2DE2"/>
    <w:rsid w:val="00CE3639"/>
    <w:rsid w:val="00D105C6"/>
    <w:rsid w:val="00DC20ED"/>
    <w:rsid w:val="00E433E3"/>
    <w:rsid w:val="00EC36E7"/>
    <w:rsid w:val="00EC7C06"/>
    <w:rsid w:val="00F05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572A"/>
    <w:rPr>
      <w:color w:val="808080"/>
    </w:rPr>
  </w:style>
  <w:style w:type="paragraph" w:customStyle="1" w:styleId="C02AE13ADA2D4F0E80173421B4E8D766">
    <w:name w:val="C02AE13ADA2D4F0E80173421B4E8D766"/>
    <w:rsid w:val="001F572A"/>
  </w:style>
  <w:style w:type="paragraph" w:styleId="ListParagraph">
    <w:name w:val="List Paragraph"/>
    <w:basedOn w:val="Normal"/>
    <w:uiPriority w:val="34"/>
    <w:qFormat/>
    <w:rsid w:val="00323EC6"/>
    <w:pPr>
      <w:spacing w:after="200" w:line="276" w:lineRule="auto"/>
      <w:ind w:left="720"/>
      <w:contextualSpacing/>
    </w:pPr>
    <w:rPr>
      <w:rFonts w:ascii="Calibri" w:eastAsia="Calibri" w:hAnsi="Calibri" w:cs="Times New Roman"/>
    </w:rPr>
  </w:style>
  <w:style w:type="paragraph" w:styleId="BodyText">
    <w:name w:val="Body Text"/>
    <w:basedOn w:val="Normal"/>
    <w:link w:val="BodyTextChar"/>
    <w:rsid w:val="003449A1"/>
    <w:pPr>
      <w:spacing w:after="120" w:line="276" w:lineRule="auto"/>
    </w:pPr>
    <w:rPr>
      <w:rFonts w:ascii="Calibri" w:eastAsia="Calibri" w:hAnsi="Calibri" w:cs="Times New Roman"/>
    </w:rPr>
  </w:style>
  <w:style w:type="character" w:customStyle="1" w:styleId="BodyTextChar">
    <w:name w:val="Body Text Char"/>
    <w:basedOn w:val="DefaultParagraphFont"/>
    <w:link w:val="BodyText"/>
    <w:rsid w:val="003449A1"/>
    <w:rPr>
      <w:rFonts w:ascii="Calibri" w:eastAsia="Calibri" w:hAnsi="Calibri" w:cs="Times New Roman"/>
    </w:rPr>
  </w:style>
  <w:style w:type="paragraph" w:customStyle="1" w:styleId="5B0C7AA41F7A4DAEA230CBD94935EB3B">
    <w:name w:val="5B0C7AA41F7A4DAEA230CBD94935EB3B"/>
    <w:rsid w:val="00AE65BF"/>
    <w:pPr>
      <w:spacing w:after="200" w:line="276" w:lineRule="auto"/>
      <w:ind w:left="720"/>
      <w:contextualSpacing/>
    </w:pPr>
    <w:rPr>
      <w:rFonts w:ascii="Calibri" w:eastAsia="Calibri" w:hAnsi="Calibri" w:cs="Times New Roman"/>
    </w:rPr>
  </w:style>
  <w:style w:type="paragraph" w:customStyle="1" w:styleId="E34948893DB6440BB2E2E5DE621CA5D615">
    <w:name w:val="E34948893DB6440BB2E2E5DE621CA5D615"/>
    <w:rsid w:val="00323EC6"/>
    <w:pPr>
      <w:spacing w:after="0" w:line="240" w:lineRule="auto"/>
      <w:contextualSpacing/>
    </w:pPr>
    <w:rPr>
      <w:rFonts w:ascii="Arial" w:eastAsiaTheme="majorEastAsia" w:hAnsi="Arial" w:cstheme="majorBidi"/>
      <w:spacing w:val="-10"/>
      <w:kern w:val="28"/>
      <w:sz w:val="56"/>
      <w:szCs w:val="56"/>
    </w:rPr>
  </w:style>
  <w:style w:type="paragraph" w:customStyle="1" w:styleId="0E413FDCA56044E9A03B257800E4FF7715">
    <w:name w:val="0E413FDCA56044E9A03B257800E4FF7715"/>
    <w:rsid w:val="00323EC6"/>
    <w:pPr>
      <w:spacing w:after="0" w:line="240" w:lineRule="auto"/>
      <w:contextualSpacing/>
    </w:pPr>
    <w:rPr>
      <w:rFonts w:ascii="Arial" w:eastAsiaTheme="majorEastAsia" w:hAnsi="Arial" w:cstheme="majorBidi"/>
      <w:spacing w:val="-10"/>
      <w:kern w:val="28"/>
      <w:sz w:val="56"/>
      <w:szCs w:val="56"/>
    </w:rPr>
  </w:style>
  <w:style w:type="paragraph" w:customStyle="1" w:styleId="70C57798A8AC4AC7918756695BFC9B5F15">
    <w:name w:val="70C57798A8AC4AC7918756695BFC9B5F15"/>
    <w:rsid w:val="00323EC6"/>
    <w:pPr>
      <w:spacing w:after="0" w:line="240" w:lineRule="auto"/>
      <w:contextualSpacing/>
    </w:pPr>
    <w:rPr>
      <w:rFonts w:ascii="Arial" w:eastAsiaTheme="majorEastAsia" w:hAnsi="Arial" w:cstheme="majorBidi"/>
      <w:spacing w:val="-10"/>
      <w:kern w:val="28"/>
      <w:sz w:val="56"/>
      <w:szCs w:val="56"/>
    </w:rPr>
  </w:style>
  <w:style w:type="paragraph" w:customStyle="1" w:styleId="8EC7502D1CCA4E8CACA44EF0D7782E4C15">
    <w:name w:val="8EC7502D1CCA4E8CACA44EF0D7782E4C15"/>
    <w:rsid w:val="00323EC6"/>
    <w:pPr>
      <w:spacing w:after="0" w:line="240" w:lineRule="auto"/>
      <w:contextualSpacing/>
    </w:pPr>
    <w:rPr>
      <w:rFonts w:ascii="Arial" w:eastAsiaTheme="majorEastAsia" w:hAnsi="Arial" w:cstheme="majorBidi"/>
      <w:spacing w:val="-10"/>
      <w:kern w:val="28"/>
      <w:sz w:val="56"/>
      <w:szCs w:val="56"/>
    </w:rPr>
  </w:style>
  <w:style w:type="paragraph" w:customStyle="1" w:styleId="D370F598CF604918A7534817D534E0D216">
    <w:name w:val="D370F598CF604918A7534817D534E0D216"/>
    <w:rsid w:val="00323EC6"/>
    <w:pPr>
      <w:spacing w:after="200" w:line="276" w:lineRule="auto"/>
      <w:ind w:left="720"/>
      <w:contextualSpacing/>
    </w:pPr>
    <w:rPr>
      <w:rFonts w:ascii="Calibri" w:eastAsia="Calibri" w:hAnsi="Calibri" w:cs="Times New Roman"/>
    </w:rPr>
  </w:style>
  <w:style w:type="paragraph" w:customStyle="1" w:styleId="AE07EA6AFD874FB1A856BDBC31CFAE9C14">
    <w:name w:val="AE07EA6AFD874FB1A856BDBC31CFAE9C14"/>
    <w:rsid w:val="00323EC6"/>
    <w:pPr>
      <w:spacing w:after="200" w:line="276" w:lineRule="auto"/>
      <w:ind w:left="720"/>
      <w:contextualSpacing/>
    </w:pPr>
    <w:rPr>
      <w:rFonts w:ascii="Calibri" w:eastAsia="Calibri" w:hAnsi="Calibri" w:cs="Times New Roman"/>
    </w:rPr>
  </w:style>
  <w:style w:type="paragraph" w:customStyle="1" w:styleId="70EE0CE078994649A994B7D2EDD24B6716">
    <w:name w:val="70EE0CE078994649A994B7D2EDD24B6716"/>
    <w:rsid w:val="00323EC6"/>
    <w:pPr>
      <w:spacing w:after="200" w:line="276" w:lineRule="auto"/>
      <w:ind w:left="720"/>
      <w:contextualSpacing/>
    </w:pPr>
    <w:rPr>
      <w:rFonts w:ascii="Calibri" w:eastAsia="Calibri" w:hAnsi="Calibri" w:cs="Times New Roman"/>
    </w:rPr>
  </w:style>
  <w:style w:type="paragraph" w:customStyle="1" w:styleId="24FEA8081D474C90BE75FADB993A741016">
    <w:name w:val="24FEA8081D474C90BE75FADB993A741016"/>
    <w:rsid w:val="00323EC6"/>
    <w:pPr>
      <w:spacing w:after="200" w:line="276" w:lineRule="auto"/>
      <w:ind w:left="720"/>
      <w:contextualSpacing/>
    </w:pPr>
    <w:rPr>
      <w:rFonts w:ascii="Calibri" w:eastAsia="Calibri" w:hAnsi="Calibri" w:cs="Times New Roman"/>
    </w:rPr>
  </w:style>
  <w:style w:type="paragraph" w:customStyle="1" w:styleId="527CCFA2B40E470E9B5AD4AF2A6ACE2914">
    <w:name w:val="527CCFA2B40E470E9B5AD4AF2A6ACE2914"/>
    <w:rsid w:val="00323EC6"/>
    <w:pPr>
      <w:spacing w:after="200" w:line="276" w:lineRule="auto"/>
      <w:ind w:left="720"/>
      <w:contextualSpacing/>
    </w:pPr>
    <w:rPr>
      <w:rFonts w:ascii="Calibri" w:eastAsia="Calibri" w:hAnsi="Calibri" w:cs="Times New Roman"/>
    </w:rPr>
  </w:style>
  <w:style w:type="paragraph" w:customStyle="1" w:styleId="075BD2BFDBAB4E12A3207CFA3B1EA38614">
    <w:name w:val="075BD2BFDBAB4E12A3207CFA3B1EA38614"/>
    <w:rsid w:val="00323EC6"/>
    <w:pPr>
      <w:spacing w:after="200" w:line="276" w:lineRule="auto"/>
      <w:ind w:left="720"/>
      <w:contextualSpacing/>
    </w:pPr>
    <w:rPr>
      <w:rFonts w:ascii="Calibri" w:eastAsia="Calibri" w:hAnsi="Calibri" w:cs="Times New Roman"/>
    </w:rPr>
  </w:style>
  <w:style w:type="paragraph" w:customStyle="1" w:styleId="0968BE3BFAB84B6B963520FD7F17C57916">
    <w:name w:val="0968BE3BFAB84B6B963520FD7F17C57916"/>
    <w:rsid w:val="00323EC6"/>
    <w:pPr>
      <w:spacing w:after="200" w:line="276" w:lineRule="auto"/>
      <w:ind w:left="720"/>
      <w:contextualSpacing/>
    </w:pPr>
    <w:rPr>
      <w:rFonts w:ascii="Calibri" w:eastAsia="Calibri" w:hAnsi="Calibri" w:cs="Times New Roman"/>
    </w:rPr>
  </w:style>
  <w:style w:type="paragraph" w:customStyle="1" w:styleId="C3E86C3EEADA42DBB22570268F68F41A16">
    <w:name w:val="C3E86C3EEADA42DBB22570268F68F41A16"/>
    <w:rsid w:val="00323EC6"/>
    <w:pPr>
      <w:spacing w:after="200" w:line="276" w:lineRule="auto"/>
      <w:ind w:left="720"/>
      <w:contextualSpacing/>
    </w:pPr>
    <w:rPr>
      <w:rFonts w:ascii="Calibri" w:eastAsia="Calibri" w:hAnsi="Calibri" w:cs="Times New Roman"/>
    </w:rPr>
  </w:style>
  <w:style w:type="paragraph" w:customStyle="1" w:styleId="2DBE4990590B41C7B537F1E7159C622C16">
    <w:name w:val="2DBE4990590B41C7B537F1E7159C622C16"/>
    <w:rsid w:val="00323EC6"/>
    <w:pPr>
      <w:spacing w:after="200" w:line="276" w:lineRule="auto"/>
      <w:ind w:left="720"/>
      <w:contextualSpacing/>
    </w:pPr>
    <w:rPr>
      <w:rFonts w:ascii="Calibri" w:eastAsia="Calibri" w:hAnsi="Calibri" w:cs="Times New Roman"/>
    </w:rPr>
  </w:style>
  <w:style w:type="paragraph" w:customStyle="1" w:styleId="DA16C3F4D4B04BC68346A86675AED45B16">
    <w:name w:val="DA16C3F4D4B04BC68346A86675AED45B16"/>
    <w:rsid w:val="00323EC6"/>
    <w:pPr>
      <w:spacing w:after="200" w:line="276" w:lineRule="auto"/>
      <w:ind w:left="720"/>
      <w:contextualSpacing/>
    </w:pPr>
    <w:rPr>
      <w:rFonts w:ascii="Calibri" w:eastAsia="Calibri" w:hAnsi="Calibri" w:cs="Times New Roman"/>
    </w:rPr>
  </w:style>
  <w:style w:type="paragraph" w:customStyle="1" w:styleId="471A67F62772410DA9E4D1C99649B0C914">
    <w:name w:val="471A67F62772410DA9E4D1C99649B0C914"/>
    <w:rsid w:val="00323EC6"/>
    <w:pPr>
      <w:spacing w:after="200" w:line="276" w:lineRule="auto"/>
      <w:ind w:left="720"/>
      <w:contextualSpacing/>
    </w:pPr>
    <w:rPr>
      <w:rFonts w:ascii="Calibri" w:eastAsia="Calibri" w:hAnsi="Calibri" w:cs="Times New Roman"/>
    </w:rPr>
  </w:style>
  <w:style w:type="paragraph" w:customStyle="1" w:styleId="E62993EF672C4D4C93E91B0C5A3E32BE8">
    <w:name w:val="E62993EF672C4D4C93E91B0C5A3E32BE8"/>
    <w:rsid w:val="00323EC6"/>
    <w:pPr>
      <w:spacing w:after="200" w:line="276" w:lineRule="auto"/>
      <w:ind w:left="720"/>
      <w:contextualSpacing/>
    </w:pPr>
    <w:rPr>
      <w:rFonts w:ascii="Calibri" w:eastAsia="Calibri" w:hAnsi="Calibri" w:cs="Times New Roman"/>
    </w:rPr>
  </w:style>
  <w:style w:type="paragraph" w:customStyle="1" w:styleId="BEA390E8B97847ABB21CF87DAD923E9314">
    <w:name w:val="BEA390E8B97847ABB21CF87DAD923E9314"/>
    <w:rsid w:val="00323EC6"/>
    <w:pPr>
      <w:spacing w:after="200" w:line="276" w:lineRule="auto"/>
      <w:ind w:left="720"/>
      <w:contextualSpacing/>
    </w:pPr>
    <w:rPr>
      <w:rFonts w:ascii="Calibri" w:eastAsia="Calibri" w:hAnsi="Calibri" w:cs="Times New Roman"/>
    </w:rPr>
  </w:style>
  <w:style w:type="paragraph" w:customStyle="1" w:styleId="ED408345EDC94B4CA6E4AB6BF40C7BD314">
    <w:name w:val="ED408345EDC94B4CA6E4AB6BF40C7BD314"/>
    <w:rsid w:val="00323EC6"/>
    <w:pPr>
      <w:spacing w:after="200" w:line="276" w:lineRule="auto"/>
      <w:ind w:left="720"/>
      <w:contextualSpacing/>
    </w:pPr>
    <w:rPr>
      <w:rFonts w:ascii="Calibri" w:eastAsia="Calibri" w:hAnsi="Calibri" w:cs="Times New Roman"/>
    </w:rPr>
  </w:style>
  <w:style w:type="paragraph" w:customStyle="1" w:styleId="350326D0378D46D48100CEB4EB58DC0D4">
    <w:name w:val="350326D0378D46D48100CEB4EB58DC0D4"/>
    <w:rsid w:val="00323EC6"/>
    <w:pPr>
      <w:spacing w:after="0" w:line="240" w:lineRule="auto"/>
    </w:pPr>
    <w:rPr>
      <w:rFonts w:ascii="Times New Roman" w:eastAsia="Times New Roman" w:hAnsi="Times New Roman" w:cs="Times New Roman"/>
      <w:sz w:val="24"/>
      <w:szCs w:val="24"/>
    </w:rPr>
  </w:style>
  <w:style w:type="paragraph" w:customStyle="1" w:styleId="0A2B5B40C8DF485DBB8DC515E8AF63BA16">
    <w:name w:val="0A2B5B40C8DF485DBB8DC515E8AF63BA16"/>
    <w:rsid w:val="00323EC6"/>
    <w:pPr>
      <w:spacing w:after="200" w:line="276" w:lineRule="auto"/>
      <w:ind w:left="720"/>
      <w:contextualSpacing/>
    </w:pPr>
    <w:rPr>
      <w:rFonts w:ascii="Calibri" w:eastAsia="Calibri" w:hAnsi="Calibri" w:cs="Times New Roman"/>
    </w:rPr>
  </w:style>
  <w:style w:type="paragraph" w:customStyle="1" w:styleId="78CF45B463EF4B2F97C50A3AF58391F216">
    <w:name w:val="78CF45B463EF4B2F97C50A3AF58391F216"/>
    <w:rsid w:val="00323EC6"/>
    <w:pPr>
      <w:spacing w:after="200" w:line="276" w:lineRule="auto"/>
      <w:ind w:left="720"/>
      <w:contextualSpacing/>
    </w:pPr>
    <w:rPr>
      <w:rFonts w:ascii="Calibri" w:eastAsia="Calibri" w:hAnsi="Calibri" w:cs="Times New Roman"/>
    </w:rPr>
  </w:style>
  <w:style w:type="paragraph" w:customStyle="1" w:styleId="7321DEB676BD4F619286F67718EAA19C16">
    <w:name w:val="7321DEB676BD4F619286F67718EAA19C16"/>
    <w:rsid w:val="00323EC6"/>
    <w:pPr>
      <w:spacing w:after="200" w:line="276" w:lineRule="auto"/>
      <w:ind w:left="720"/>
      <w:contextualSpacing/>
    </w:pPr>
    <w:rPr>
      <w:rFonts w:ascii="Calibri" w:eastAsia="Calibri" w:hAnsi="Calibri" w:cs="Times New Roman"/>
    </w:rPr>
  </w:style>
  <w:style w:type="paragraph" w:customStyle="1" w:styleId="D5B17E8FAA4241F283DBAB4E309C704F16">
    <w:name w:val="D5B17E8FAA4241F283DBAB4E309C704F16"/>
    <w:rsid w:val="00323EC6"/>
    <w:pPr>
      <w:spacing w:after="200" w:line="276" w:lineRule="auto"/>
      <w:ind w:left="720"/>
      <w:contextualSpacing/>
    </w:pPr>
    <w:rPr>
      <w:rFonts w:ascii="Calibri" w:eastAsia="Calibri" w:hAnsi="Calibri" w:cs="Times New Roman"/>
    </w:rPr>
  </w:style>
  <w:style w:type="paragraph" w:customStyle="1" w:styleId="F567019835B14D31833BA943BEFAB44214">
    <w:name w:val="F567019835B14D31833BA943BEFAB44214"/>
    <w:rsid w:val="00323EC6"/>
    <w:pPr>
      <w:spacing w:after="200" w:line="276" w:lineRule="auto"/>
      <w:ind w:left="720"/>
      <w:contextualSpacing/>
    </w:pPr>
    <w:rPr>
      <w:rFonts w:ascii="Calibri" w:eastAsia="Calibri" w:hAnsi="Calibri" w:cs="Times New Roman"/>
    </w:rPr>
  </w:style>
  <w:style w:type="paragraph" w:customStyle="1" w:styleId="0C91584583354627BDF9CBD7A96BCC4714">
    <w:name w:val="0C91584583354627BDF9CBD7A96BCC4714"/>
    <w:rsid w:val="00323EC6"/>
    <w:pPr>
      <w:spacing w:after="200" w:line="276" w:lineRule="auto"/>
      <w:ind w:left="720"/>
      <w:contextualSpacing/>
    </w:pPr>
    <w:rPr>
      <w:rFonts w:ascii="Calibri" w:eastAsia="Calibri" w:hAnsi="Calibri" w:cs="Times New Roman"/>
    </w:rPr>
  </w:style>
  <w:style w:type="paragraph" w:customStyle="1" w:styleId="982A2BB7F0A04544AA97DABE88C5442914">
    <w:name w:val="982A2BB7F0A04544AA97DABE88C5442914"/>
    <w:rsid w:val="00323EC6"/>
    <w:pPr>
      <w:spacing w:after="200" w:line="276" w:lineRule="auto"/>
      <w:ind w:left="720"/>
      <w:contextualSpacing/>
    </w:pPr>
    <w:rPr>
      <w:rFonts w:ascii="Calibri" w:eastAsia="Calibri" w:hAnsi="Calibri" w:cs="Times New Roman"/>
    </w:rPr>
  </w:style>
  <w:style w:type="paragraph" w:customStyle="1" w:styleId="845221325B794277A9C9B2837963CBEB16">
    <w:name w:val="845221325B794277A9C9B2837963CBEB16"/>
    <w:rsid w:val="00323EC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7B1585876EE9B41838726E25B7C934C" ma:contentTypeVersion="6" ma:contentTypeDescription="Create a new document." ma:contentTypeScope="" ma:versionID="3f1290266765189a8fd2e9028a7f1481">
  <xsd:schema xmlns:xsd="http://www.w3.org/2001/XMLSchema" xmlns:xs="http://www.w3.org/2001/XMLSchema" xmlns:p="http://schemas.microsoft.com/office/2006/metadata/properties" xmlns:ns2="6ef8a054-495b-46a7-aa24-0ed1d0079fac" xmlns:ns3="cf6b8430-078f-4a28-8200-41d5ae7f5ee4" targetNamespace="http://schemas.microsoft.com/office/2006/metadata/properties" ma:root="true" ma:fieldsID="e7d825525fa8e3d3641e510a1da50a47" ns2:_="" ns3:_="">
    <xsd:import namespace="6ef8a054-495b-46a7-aa24-0ed1d0079fac"/>
    <xsd:import namespace="cf6b8430-078f-4a28-8200-41d5ae7f5e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8a054-495b-46a7-aa24-0ed1d0079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6b8430-078f-4a28-8200-41d5ae7f5e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CAA0A5-279C-42BB-A36B-CC2A004FF677}">
  <ds:schemaRefs>
    <ds:schemaRef ds:uri="http://schemas.openxmlformats.org/officeDocument/2006/bibliography"/>
  </ds:schemaRefs>
</ds:datastoreItem>
</file>

<file path=customXml/itemProps2.xml><?xml version="1.0" encoding="utf-8"?>
<ds:datastoreItem xmlns:ds="http://schemas.openxmlformats.org/officeDocument/2006/customXml" ds:itemID="{666D1BBD-C94B-4F2C-9C67-244DC8520BA3}">
  <ds:schemaRefs>
    <ds:schemaRef ds:uri="http://schemas.microsoft.com/office/2006/metadata/longProperties"/>
  </ds:schemaRefs>
</ds:datastoreItem>
</file>

<file path=customXml/itemProps3.xml><?xml version="1.0" encoding="utf-8"?>
<ds:datastoreItem xmlns:ds="http://schemas.openxmlformats.org/officeDocument/2006/customXml" ds:itemID="{DA4428FB-B5D0-48FF-BD9B-372314B4810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62FA851-1598-48AE-9E75-88C6D37BAB48}">
  <ds:schemaRefs>
    <ds:schemaRef ds:uri="http://schemas.microsoft.com/sharepoint/v3/contenttype/forms"/>
  </ds:schemaRefs>
</ds:datastoreItem>
</file>

<file path=customXml/itemProps5.xml><?xml version="1.0" encoding="utf-8"?>
<ds:datastoreItem xmlns:ds="http://schemas.openxmlformats.org/officeDocument/2006/customXml" ds:itemID="{2B235E5A-80F7-4C60-873E-E7D533A1F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8a054-495b-46a7-aa24-0ed1d0079fac"/>
    <ds:schemaRef ds:uri="cf6b8430-078f-4a28-8200-41d5ae7f5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CCBC Syllabus Template 2020 approved_6-2-20</Template>
  <TotalTime>3</TotalTime>
  <Pages>7</Pages>
  <Words>1516</Words>
  <Characters>10309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CCBC Syllabus Template 2020</vt:lpstr>
    </vt:vector>
  </TitlesOfParts>
  <Manager>CCBC</Manager>
  <Company>CCBC</Company>
  <LinksUpToDate>false</LinksUpToDate>
  <CharactersWithSpaces>11802</CharactersWithSpaces>
  <SharedDoc>false</SharedDoc>
  <HLinks>
    <vt:vector size="18" baseType="variant">
      <vt:variant>
        <vt:i4>6422649</vt:i4>
      </vt:variant>
      <vt:variant>
        <vt:i4>0</vt:i4>
      </vt:variant>
      <vt:variant>
        <vt:i4>0</vt:i4>
      </vt:variant>
      <vt:variant>
        <vt:i4>5</vt:i4>
      </vt:variant>
      <vt:variant>
        <vt:lpwstr>http://www.cpsc.gov/en/About-CPSC/Chairman/Kaye-Biography/Chairman-Kayes-Statements/Statements/Statement-from-the-US-CPSC-Chairman-Elliot-F-Kaye-on-the-safety-of-hoverboards/</vt:lpwstr>
      </vt:variant>
      <vt:variant>
        <vt:lpwstr/>
      </vt:variant>
      <vt:variant>
        <vt:i4>7602286</vt:i4>
      </vt:variant>
      <vt:variant>
        <vt:i4>2048</vt:i4>
      </vt:variant>
      <vt:variant>
        <vt:i4>1025</vt:i4>
      </vt:variant>
      <vt:variant>
        <vt:i4>1</vt:i4>
      </vt:variant>
      <vt:variant>
        <vt:lpwstr>09-SENATE-SEAL</vt:lpwstr>
      </vt:variant>
      <vt:variant>
        <vt:lpwstr/>
      </vt:variant>
      <vt:variant>
        <vt:i4>7602286</vt:i4>
      </vt:variant>
      <vt:variant>
        <vt:i4>4993</vt:i4>
      </vt:variant>
      <vt:variant>
        <vt:i4>1026</vt:i4>
      </vt:variant>
      <vt:variant>
        <vt:i4>1</vt:i4>
      </vt:variant>
      <vt:variant>
        <vt:lpwstr>09-SENATE-SEAL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CCBC Syllabus Template 2020</dc:title>
  <dc:subject>Syllabus</dc:subject>
  <dc:creator>Baranoski, Kathy</dc:creator>
  <cp:keywords>Syllabus;CCBC;Template</cp:keywords>
  <dc:description>Senate Policy #20-12 approved: June 2, 2020</dc:description>
  <cp:lastModifiedBy>Calise, Anthony J.</cp:lastModifiedBy>
  <cp:revision>2</cp:revision>
  <cp:lastPrinted>2020-02-25T21:12:00Z</cp:lastPrinted>
  <dcterms:created xsi:type="dcterms:W3CDTF">2023-01-26T02:27:00Z</dcterms:created>
  <dcterms:modified xsi:type="dcterms:W3CDTF">2023-01-26T02:27:00Z</dcterms:modified>
  <cp:category>CCBC Syllabus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RV4RHZKWDNRC-763-926</vt:lpwstr>
  </property>
  <property fmtid="{D5CDD505-2E9C-101B-9397-08002B2CF9AE}" pid="3" name="_dlc_DocIdItemGuid">
    <vt:lpwstr>82a23f30-3226-42b2-9731-1036af41aa9e</vt:lpwstr>
  </property>
  <property fmtid="{D5CDD505-2E9C-101B-9397-08002B2CF9AE}" pid="4" name="_dlc_DocIdUrl">
    <vt:lpwstr>https://ccbcsharepoint.ccbcmd.edu/ga/senate/_layouts/DocIdRedir.aspx?ID=RV4RHZKWDNRC-763-926, RV4RHZKWDNRC-763-926</vt:lpwstr>
  </property>
  <property fmtid="{D5CDD505-2E9C-101B-9397-08002B2CF9AE}" pid="5" name="ContentTypeId">
    <vt:lpwstr>0x01010067B1585876EE9B41838726E25B7C934C</vt:lpwstr>
  </property>
  <property fmtid="{D5CDD505-2E9C-101B-9397-08002B2CF9AE}" pid="6" name="Base Target">
    <vt:lpwstr>_blank</vt:lpwstr>
  </property>
</Properties>
</file>